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90000" w14:textId="0C19B672" w:rsidR="00F05FFB" w:rsidRPr="00F361AC" w:rsidRDefault="00CB6120" w:rsidP="00F361AC">
      <w:pPr>
        <w:shd w:val="clear" w:color="auto" w:fill="244061"/>
        <w:ind w:left="-238"/>
        <w:jc w:val="center"/>
        <w:rPr>
          <w:rFonts w:ascii="Bookman Old Style" w:hAnsi="Bookman Old Style"/>
          <w:b/>
          <w:smallCaps/>
          <w:color w:val="FFFFFF"/>
          <w:sz w:val="28"/>
          <w:szCs w:val="28"/>
          <w:lang w:val="en-US"/>
        </w:rPr>
      </w:pPr>
      <w:r>
        <w:rPr>
          <w:rFonts w:ascii="Bookman Old Style" w:hAnsi="Bookman Old Style"/>
          <w:b/>
          <w:smallCaps/>
          <w:color w:val="FFFFFF"/>
          <w:sz w:val="28"/>
          <w:szCs w:val="28"/>
          <w:lang w:val="en-US"/>
        </w:rPr>
        <w:t>Applica</w:t>
      </w:r>
      <w:r w:rsidR="00F05FFB" w:rsidRPr="00F361AC">
        <w:rPr>
          <w:rFonts w:ascii="Bookman Old Style" w:hAnsi="Bookman Old Style"/>
          <w:b/>
          <w:smallCaps/>
          <w:color w:val="FFFFFF"/>
          <w:sz w:val="28"/>
          <w:szCs w:val="28"/>
          <w:lang w:val="en-US"/>
        </w:rPr>
        <w:t>tion Form</w:t>
      </w:r>
    </w:p>
    <w:p w14:paraId="3A71E5D4" w14:textId="77777777" w:rsidR="00F05FFB" w:rsidRDefault="00F05FFB" w:rsidP="00F05FFB">
      <w:pPr>
        <w:ind w:left="-142" w:right="-143"/>
        <w:rPr>
          <w:lang w:val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368"/>
        <w:gridCol w:w="21"/>
        <w:gridCol w:w="984"/>
        <w:gridCol w:w="222"/>
        <w:gridCol w:w="144"/>
        <w:gridCol w:w="416"/>
        <w:gridCol w:w="249"/>
        <w:gridCol w:w="1338"/>
        <w:gridCol w:w="389"/>
        <w:gridCol w:w="1233"/>
        <w:gridCol w:w="1288"/>
      </w:tblGrid>
      <w:tr w:rsidR="00F05FFB" w:rsidRPr="003D0853" w14:paraId="7BC85613" w14:textId="77777777" w:rsidTr="00771DE6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ACA16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214085162" w:edGrp="everyone" w:colFirst="1" w:colLast="1"/>
            <w:permStart w:id="31804220" w:edGrp="everyone" w:colFirst="3" w:colLast="3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Surname </w:t>
            </w:r>
          </w:p>
        </w:tc>
        <w:tc>
          <w:tcPr>
            <w:tcW w:w="35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778030" w14:textId="55924564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D953F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Name  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34344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05FFB" w:rsidRPr="003D0853" w14:paraId="7328AA34" w14:textId="77777777" w:rsidTr="00771DE6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9B16F4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691509335" w:edGrp="everyone" w:colFirst="1" w:colLast="1"/>
            <w:permStart w:id="604644788" w:edGrp="everyone" w:colFirst="3" w:colLast="3"/>
            <w:permEnd w:id="1214085162"/>
            <w:permEnd w:id="31804220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CC78D1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43AC2A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Place of birth</w:t>
            </w:r>
          </w:p>
        </w:tc>
        <w:tc>
          <w:tcPr>
            <w:tcW w:w="49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0909D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05FFB" w:rsidRPr="003D0853" w14:paraId="3A31ABCE" w14:textId="77777777" w:rsidTr="00771DE6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67E8E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119960052" w:edGrp="everyone" w:colFirst="3" w:colLast="3"/>
            <w:permStart w:id="1614030522" w:edGrp="everyone" w:colFirst="1" w:colLast="1"/>
            <w:permEnd w:id="1691509335"/>
            <w:permEnd w:id="604644788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1FC8E" w14:textId="77777777" w:rsidR="00F05FFB" w:rsidRPr="00F361AC" w:rsidRDefault="00F05FFB" w:rsidP="009A5C46">
            <w:pPr>
              <w:spacing w:line="276" w:lineRule="auto"/>
              <w:ind w:left="1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2ADE1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153F7F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05FFB" w:rsidRPr="003D0853" w14:paraId="12AD5E2C" w14:textId="77777777" w:rsidTr="00771DE6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8BEF3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207074739" w:edGrp="everyone" w:colFirst="3" w:colLast="3"/>
            <w:permStart w:id="151609774" w:edGrp="everyone" w:colFirst="1" w:colLast="1"/>
            <w:permEnd w:id="1119960052"/>
            <w:permEnd w:id="1614030522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City</w:t>
            </w:r>
          </w:p>
        </w:tc>
        <w:tc>
          <w:tcPr>
            <w:tcW w:w="57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E24432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F1CC9" w14:textId="77777777" w:rsidR="00F05FFB" w:rsidRPr="00F361AC" w:rsidRDefault="00F05FFB" w:rsidP="009A5C46">
            <w:pPr>
              <w:spacing w:line="276" w:lineRule="auto"/>
              <w:ind w:left="34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Post code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03710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05FFB" w:rsidRPr="003D0853" w14:paraId="3E99C2DD" w14:textId="77777777" w:rsidTr="00771DE6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26D1E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545545195" w:edGrp="everyone" w:colFirst="1" w:colLast="1"/>
            <w:permEnd w:id="1207074739"/>
            <w:permEnd w:id="151609774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86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20D50B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05FFB" w:rsidRPr="003D0853" w14:paraId="5A99B89F" w14:textId="77777777" w:rsidTr="00771DE6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D57725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089479910" w:edGrp="everyone" w:colFirst="3" w:colLast="3"/>
            <w:permStart w:id="942831441" w:edGrp="everyone" w:colFirst="1" w:colLast="1"/>
            <w:permEnd w:id="545545195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489EA2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A7EAC" w14:textId="77777777" w:rsidR="00F05FFB" w:rsidRPr="00F361AC" w:rsidRDefault="00F05FFB" w:rsidP="009A5C46">
            <w:pPr>
              <w:spacing w:line="276" w:lineRule="auto"/>
              <w:ind w:left="17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Telephone/mobile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A73CF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05FFB" w:rsidRPr="003D0853" w14:paraId="2910FC15" w14:textId="77777777" w:rsidTr="00771DE6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C7F3B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55264682" w:edGrp="everyone" w:colFirst="1" w:colLast="1"/>
            <w:permEnd w:id="1089479910"/>
            <w:permEnd w:id="942831441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86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9E19C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05FFB" w:rsidRPr="003D0853" w14:paraId="46966D76" w14:textId="77777777" w:rsidTr="00771DE6">
        <w:trPr>
          <w:trHeight w:val="152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76729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295255941" w:edGrp="everyone" w:colFirst="1" w:colLast="1"/>
            <w:permEnd w:id="155264682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86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D3E94" w14:textId="77777777" w:rsidR="00F05FFB" w:rsidRPr="00F361AC" w:rsidRDefault="00F05FFB" w:rsidP="009A5C46">
            <w:pPr>
              <w:spacing w:line="276" w:lineRule="auto"/>
              <w:ind w:left="33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permEnd w:id="295255941"/>
    </w:tbl>
    <w:p w14:paraId="13F21C77" w14:textId="77777777" w:rsidR="00F05FFB" w:rsidRDefault="00F05FFB" w:rsidP="00696517">
      <w:pPr>
        <w:ind w:left="426"/>
        <w:rPr>
          <w:rFonts w:ascii="Univers LT Std 47 Cn Lt" w:hAnsi="Univers LT Std 47 Cn Lt"/>
          <w:smallCaps/>
          <w:color w:val="365F91"/>
          <w:lang w:val="en-US"/>
        </w:rPr>
      </w:pPr>
    </w:p>
    <w:p w14:paraId="4A3AB77A" w14:textId="77777777" w:rsidR="00573075" w:rsidRPr="00D378D5" w:rsidRDefault="00573075" w:rsidP="00573075">
      <w:pPr>
        <w:rPr>
          <w:rFonts w:ascii="Univers LT Std 47 Cn Lt" w:hAnsi="Univers LT Std 47 Cn Lt"/>
          <w:smallCaps/>
          <w:color w:val="365F91"/>
          <w:sz w:val="16"/>
          <w:szCs w:val="16"/>
        </w:rPr>
      </w:pPr>
    </w:p>
    <w:tbl>
      <w:tblPr>
        <w:tblW w:w="5034" w:type="pct"/>
        <w:tblInd w:w="-176" w:type="dxa"/>
        <w:tblLook w:val="04A0" w:firstRow="1" w:lastRow="0" w:firstColumn="1" w:lastColumn="0" w:noHBand="0" w:noVBand="1"/>
      </w:tblPr>
      <w:tblGrid>
        <w:gridCol w:w="6500"/>
        <w:gridCol w:w="2166"/>
        <w:gridCol w:w="1399"/>
      </w:tblGrid>
      <w:tr w:rsidR="00D378D5" w:rsidRPr="00F361AC" w14:paraId="3755CA1F" w14:textId="77777777" w:rsidTr="00916989">
        <w:tc>
          <w:tcPr>
            <w:tcW w:w="3229" w:type="pct"/>
            <w:shd w:val="clear" w:color="auto" w:fill="244061"/>
            <w:vAlign w:val="center"/>
          </w:tcPr>
          <w:p w14:paraId="499DB0A4" w14:textId="377A5751" w:rsidR="00D378D5" w:rsidRPr="00F361AC" w:rsidRDefault="00D378D5" w:rsidP="00916989">
            <w:pP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</w:pPr>
            <w: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  <w:t xml:space="preserve">Select the </w:t>
            </w:r>
            <w:r w:rsidR="00CB6120"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  <w:t>Inter</w:t>
            </w:r>
            <w:r w:rsidR="00CF061D"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  <w:t>n</w:t>
            </w:r>
            <w:r w:rsidR="00CB6120"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  <w:t xml:space="preserve">ship Cycle </w:t>
            </w:r>
          </w:p>
        </w:tc>
        <w:tc>
          <w:tcPr>
            <w:tcW w:w="1076" w:type="pct"/>
            <w:shd w:val="clear" w:color="auto" w:fill="244061"/>
            <w:vAlign w:val="center"/>
          </w:tcPr>
          <w:p w14:paraId="418E5DF1" w14:textId="77777777" w:rsidR="00D378D5" w:rsidRPr="00F361AC" w:rsidRDefault="00D378D5" w:rsidP="00916989">
            <w:pPr>
              <w:jc w:val="center"/>
              <w:rPr>
                <w:rFonts w:ascii="Univers LT Std 47 Cn Lt" w:hAnsi="Univers LT Std 47 Cn Lt"/>
                <w:smallCap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95" w:type="pct"/>
            <w:shd w:val="clear" w:color="auto" w:fill="244061"/>
            <w:vAlign w:val="center"/>
          </w:tcPr>
          <w:p w14:paraId="0DB6C2A4" w14:textId="77777777" w:rsidR="00D378D5" w:rsidRPr="00F361AC" w:rsidRDefault="00D378D5" w:rsidP="00916989">
            <w:pPr>
              <w:jc w:val="center"/>
              <w:rPr>
                <w:rFonts w:ascii="Univers LT Std 47 Cn Lt" w:hAnsi="Univers LT Std 47 Cn Lt"/>
                <w:smallCaps/>
                <w:color w:val="FFFFFF"/>
                <w:sz w:val="18"/>
                <w:szCs w:val="18"/>
                <w:lang w:val="en-US"/>
              </w:rPr>
            </w:pPr>
          </w:p>
        </w:tc>
      </w:tr>
    </w:tbl>
    <w:p w14:paraId="6700E2C3" w14:textId="77777777" w:rsidR="00623C64" w:rsidRDefault="00623C64" w:rsidP="00573075">
      <w:pPr>
        <w:rPr>
          <w:rFonts w:ascii="Univers LT Std 47 Cn Lt" w:hAnsi="Univers LT Std 47 Cn Lt"/>
          <w:smallCaps/>
          <w:color w:val="365F91"/>
          <w:sz w:val="16"/>
          <w:szCs w:val="16"/>
          <w:lang w:val="en-US"/>
        </w:rPr>
      </w:pPr>
    </w:p>
    <w:tbl>
      <w:tblPr>
        <w:tblW w:w="5034" w:type="pct"/>
        <w:tblInd w:w="-176" w:type="dxa"/>
        <w:tblLook w:val="04A0" w:firstRow="1" w:lastRow="0" w:firstColumn="1" w:lastColumn="0" w:noHBand="0" w:noVBand="1"/>
      </w:tblPr>
      <w:tblGrid>
        <w:gridCol w:w="6500"/>
        <w:gridCol w:w="2166"/>
        <w:gridCol w:w="1399"/>
      </w:tblGrid>
      <w:tr w:rsidR="00573075" w:rsidRPr="007D37C5" w14:paraId="6056BFD8" w14:textId="77777777" w:rsidTr="00304BE9">
        <w:tc>
          <w:tcPr>
            <w:tcW w:w="3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CF51C" w14:textId="0A16D36E" w:rsidR="000F2900" w:rsidRPr="007D37C5" w:rsidRDefault="00C300EB" w:rsidP="007D37C5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bookmarkStart w:id="0" w:name="_Hlk18567825"/>
            <w:permStart w:id="469520956" w:edGrp="everyone" w:colFirst="2" w:colLast="2"/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February</w:t>
            </w:r>
            <w:r w:rsidR="008A3E9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0</w:t>
            </w:r>
            <w:r w:rsidR="00CB6120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- A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ugust</w:t>
            </w:r>
            <w:r w:rsidR="008A3E9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17</w:t>
            </w:r>
            <w:r w:rsidR="008A3E9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, </w:t>
            </w:r>
            <w:r w:rsidR="00CB6120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20</w:t>
            </w:r>
            <w:r w:rsidR="006B0761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20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418EC" w14:textId="77777777" w:rsidR="00573075" w:rsidRPr="007D37C5" w:rsidRDefault="00573075" w:rsidP="00304BE9">
            <w:pPr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D0933" w14:textId="77777777" w:rsidR="00573075" w:rsidRPr="007D37C5" w:rsidRDefault="00573075" w:rsidP="00304BE9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81BDE" w:rsidRPr="007D37C5" w14:paraId="6302D5D6" w14:textId="77777777" w:rsidTr="000C531B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AA4E5" w14:textId="63B341CA" w:rsidR="00F81BDE" w:rsidRPr="007D37C5" w:rsidRDefault="00C300EB" w:rsidP="00AF7DC3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649877003" w:edGrp="everyone" w:colFirst="2" w:colLast="2"/>
            <w:permEnd w:id="469520956"/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July</w:t>
            </w:r>
            <w:r w:rsidR="008A3E9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22 2020</w:t>
            </w:r>
            <w:r w:rsidR="00CB6120" w:rsidRPr="00CB6120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January</w:t>
            </w:r>
            <w:r w:rsidR="00CB6120" w:rsidRPr="00CB6120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22</w:t>
            </w:r>
            <w:r w:rsidR="008A3E9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, </w:t>
            </w:r>
            <w:r w:rsidR="00CB6120" w:rsidRPr="00CB6120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20</w:t>
            </w:r>
            <w:r w:rsidR="006B0761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2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1</w:t>
            </w:r>
            <w:bookmarkStart w:id="1" w:name="_GoBack"/>
            <w:bookmarkEnd w:id="1"/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4E6D1" w14:textId="77777777" w:rsidR="00F81BDE" w:rsidRPr="007D37C5" w:rsidRDefault="00F81BDE" w:rsidP="000C531B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7C30E" w14:textId="77777777" w:rsidR="00F81BDE" w:rsidRPr="007D37C5" w:rsidRDefault="00F81BDE" w:rsidP="000C531B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permEnd w:id="649877003"/>
    </w:tbl>
    <w:p w14:paraId="0D4ACDE9" w14:textId="77777777" w:rsidR="00771DE6" w:rsidRDefault="00771DE6" w:rsidP="00F05FFB">
      <w:pPr>
        <w:ind w:left="426"/>
        <w:rPr>
          <w:rFonts w:ascii="Univers LT Std 47 Cn Lt" w:hAnsi="Univers LT Std 47 Cn Lt"/>
          <w:smallCaps/>
          <w:color w:val="365F91"/>
          <w:sz w:val="16"/>
          <w:szCs w:val="16"/>
          <w:lang w:val="en-US"/>
        </w:rPr>
      </w:pPr>
    </w:p>
    <w:bookmarkEnd w:id="0"/>
    <w:p w14:paraId="177F1A43" w14:textId="4CFBC950" w:rsidR="00E417BB" w:rsidRDefault="00E417BB" w:rsidP="00CB6120">
      <w:pPr>
        <w:rPr>
          <w:rFonts w:ascii="Univers LT Std 47 Cn Lt" w:hAnsi="Univers LT Std 47 Cn Lt"/>
          <w:smallCaps/>
          <w:color w:val="365F91"/>
          <w:sz w:val="16"/>
          <w:szCs w:val="16"/>
          <w:lang w:val="en-US"/>
        </w:rPr>
      </w:pPr>
    </w:p>
    <w:p w14:paraId="7266DA53" w14:textId="77777777" w:rsidR="00F1670E" w:rsidRDefault="00F1670E" w:rsidP="00623C64">
      <w:pPr>
        <w:ind w:left="-284"/>
        <w:rPr>
          <w:rFonts w:ascii="Univers LT Std 47 Cn Lt" w:hAnsi="Univers LT Std 47 Cn Lt"/>
          <w:smallCaps/>
          <w:color w:val="365F91"/>
          <w:sz w:val="16"/>
          <w:szCs w:val="16"/>
          <w:lang w:val="en-US"/>
        </w:rPr>
      </w:pPr>
    </w:p>
    <w:tbl>
      <w:tblPr>
        <w:tblW w:w="5034" w:type="pct"/>
        <w:tblInd w:w="-176" w:type="dxa"/>
        <w:tblLook w:val="04A0" w:firstRow="1" w:lastRow="0" w:firstColumn="1" w:lastColumn="0" w:noHBand="0" w:noVBand="1"/>
      </w:tblPr>
      <w:tblGrid>
        <w:gridCol w:w="6500"/>
        <w:gridCol w:w="2166"/>
        <w:gridCol w:w="1399"/>
      </w:tblGrid>
      <w:tr w:rsidR="00623C64" w:rsidRPr="00573075" w14:paraId="25553BF7" w14:textId="77777777" w:rsidTr="00304BE9">
        <w:tc>
          <w:tcPr>
            <w:tcW w:w="3229" w:type="pct"/>
            <w:shd w:val="clear" w:color="auto" w:fill="244061"/>
            <w:vAlign w:val="center"/>
          </w:tcPr>
          <w:p w14:paraId="021F4267" w14:textId="77777777" w:rsidR="00623C64" w:rsidRPr="00F361AC" w:rsidRDefault="0014292B" w:rsidP="0014292B">
            <w:pP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</w:pPr>
            <w: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  <w:t>Enclosed d</w:t>
            </w:r>
            <w:r w:rsidR="00623C64"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  <w:t xml:space="preserve">ocuments </w:t>
            </w:r>
          </w:p>
        </w:tc>
        <w:tc>
          <w:tcPr>
            <w:tcW w:w="1076" w:type="pct"/>
            <w:shd w:val="clear" w:color="auto" w:fill="244061"/>
            <w:vAlign w:val="center"/>
          </w:tcPr>
          <w:p w14:paraId="04431687" w14:textId="77777777" w:rsidR="00623C64" w:rsidRPr="00F361AC" w:rsidRDefault="00623C64" w:rsidP="00304BE9">
            <w:pPr>
              <w:jc w:val="center"/>
              <w:rPr>
                <w:rFonts w:ascii="Univers LT Std 47 Cn Lt" w:hAnsi="Univers LT Std 47 Cn Lt"/>
                <w:smallCap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95" w:type="pct"/>
            <w:shd w:val="clear" w:color="auto" w:fill="244061"/>
            <w:vAlign w:val="center"/>
          </w:tcPr>
          <w:p w14:paraId="1CC3F9DC" w14:textId="77777777" w:rsidR="00623C64" w:rsidRPr="00F361AC" w:rsidRDefault="00623C64" w:rsidP="00304BE9">
            <w:pPr>
              <w:jc w:val="center"/>
              <w:rPr>
                <w:rFonts w:ascii="Univers LT Std 47 Cn Lt" w:hAnsi="Univers LT Std 47 Cn Lt"/>
                <w:smallCaps/>
                <w:color w:val="FFFFFF"/>
                <w:sz w:val="18"/>
                <w:szCs w:val="18"/>
                <w:lang w:val="en-US"/>
              </w:rPr>
            </w:pPr>
          </w:p>
        </w:tc>
      </w:tr>
      <w:tr w:rsidR="00623C64" w:rsidRPr="00771DE6" w14:paraId="216662EF" w14:textId="77777777" w:rsidTr="00304BE9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A2F29" w14:textId="77777777" w:rsidR="00623C64" w:rsidRPr="003C4E2B" w:rsidRDefault="00623C64" w:rsidP="00304BE9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713647158" w:edGrp="everyone" w:colFirst="2" w:colLast="2"/>
            <w:permStart w:id="1642923563" w:edGrp="everyone" w:colFirst="2" w:colLast="2"/>
            <w:r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CV in </w:t>
            </w:r>
            <w:proofErr w:type="spellStart"/>
            <w:r w:rsidR="00390F62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Europass</w:t>
            </w:r>
            <w:proofErr w:type="spellEnd"/>
            <w:r w:rsidR="00390F62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</w:t>
            </w:r>
            <w:r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format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01179" w14:textId="77777777" w:rsidR="00623C64" w:rsidRPr="00573075" w:rsidRDefault="00623C64" w:rsidP="00304BE9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B1B63" w14:textId="77777777" w:rsidR="00623C64" w:rsidRPr="00F361AC" w:rsidRDefault="00623C64" w:rsidP="00304BE9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623C64" w:rsidRPr="00771DE6" w14:paraId="1110A17C" w14:textId="77777777" w:rsidTr="00304BE9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E269D" w14:textId="77777777" w:rsidR="00623C64" w:rsidRPr="003C4E2B" w:rsidRDefault="000F2900" w:rsidP="00304BE9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704270701" w:edGrp="everyone" w:colFirst="2" w:colLast="2"/>
            <w:permEnd w:id="713647158"/>
            <w:r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M</w:t>
            </w:r>
            <w:r w:rsidR="006E7AD6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otivational letter</w:t>
            </w:r>
            <w:r w:rsidR="001117DD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(max. 200 words) 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C534B" w14:textId="77777777" w:rsidR="00623C64" w:rsidRPr="00573075" w:rsidRDefault="00623C64" w:rsidP="00304BE9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41A44" w14:textId="77777777" w:rsidR="00623C64" w:rsidRPr="00F361AC" w:rsidRDefault="00623C64" w:rsidP="00304BE9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permEnd w:id="1642923563"/>
      <w:permEnd w:id="1704270701"/>
    </w:tbl>
    <w:p w14:paraId="460FD269" w14:textId="77777777" w:rsidR="00E32B90" w:rsidRDefault="00E32B90" w:rsidP="002A1C7F">
      <w:pPr>
        <w:ind w:left="-142"/>
        <w:rPr>
          <w:rFonts w:ascii="Univers LT Std 47 Cn Lt" w:hAnsi="Univers LT Std 47 Cn Lt" w:cs="Times-Roman"/>
          <w:color w:val="000000"/>
          <w:sz w:val="10"/>
          <w:szCs w:val="10"/>
          <w:lang w:val="en-US"/>
        </w:rPr>
      </w:pPr>
    </w:p>
    <w:p w14:paraId="6807E11B" w14:textId="77777777" w:rsidR="00613E52" w:rsidRDefault="00613E52" w:rsidP="002A1C7F">
      <w:pPr>
        <w:ind w:left="-142"/>
        <w:rPr>
          <w:rFonts w:ascii="Univers LT Std 47 Cn Lt" w:hAnsi="Univers LT Std 47 Cn Lt" w:cs="Times-Roman"/>
          <w:color w:val="000000"/>
          <w:sz w:val="10"/>
          <w:szCs w:val="10"/>
          <w:lang w:val="en-US"/>
        </w:rPr>
      </w:pPr>
    </w:p>
    <w:p w14:paraId="7CB37915" w14:textId="5EBBB575" w:rsidR="009C1472" w:rsidRDefault="009C1472" w:rsidP="002A1C7F">
      <w:pPr>
        <w:ind w:left="-142"/>
        <w:rPr>
          <w:rFonts w:ascii="Univers LT Std 47 Cn Lt" w:hAnsi="Univers LT Std 47 Cn Lt" w:cs="Times-Roman"/>
          <w:color w:val="000000"/>
          <w:sz w:val="20"/>
          <w:szCs w:val="20"/>
          <w:lang w:val="en-US"/>
        </w:rPr>
      </w:pPr>
    </w:p>
    <w:p w14:paraId="622D2165" w14:textId="7866FC00" w:rsidR="00A91744" w:rsidRDefault="00A91744" w:rsidP="002A1C7F">
      <w:pPr>
        <w:ind w:left="-142"/>
        <w:rPr>
          <w:rFonts w:ascii="Univers LT Std 47 Cn Lt" w:hAnsi="Univers LT Std 47 Cn Lt" w:cs="Times-Roman"/>
          <w:color w:val="000000"/>
          <w:sz w:val="20"/>
          <w:szCs w:val="20"/>
          <w:lang w:val="en-US"/>
        </w:rPr>
      </w:pPr>
    </w:p>
    <w:p w14:paraId="21DE83D0" w14:textId="77777777" w:rsidR="00A91744" w:rsidRDefault="00A91744" w:rsidP="002A1C7F">
      <w:pPr>
        <w:ind w:left="-142"/>
        <w:rPr>
          <w:rFonts w:ascii="Univers LT Std 47 Cn Lt" w:hAnsi="Univers LT Std 47 Cn Lt" w:cs="Times-Roman"/>
          <w:color w:val="000000"/>
          <w:sz w:val="20"/>
          <w:szCs w:val="20"/>
          <w:lang w:val="en-US"/>
        </w:rPr>
      </w:pPr>
    </w:p>
    <w:p w14:paraId="5384AA18" w14:textId="77777777" w:rsidR="00573075" w:rsidRDefault="00573075" w:rsidP="002A1C7F">
      <w:pPr>
        <w:ind w:left="-142"/>
        <w:rPr>
          <w:rFonts w:ascii="Univers LT Std 47 Cn Lt" w:hAnsi="Univers LT Std 47 Cn Lt" w:cs="Times-Roman"/>
          <w:color w:val="000000"/>
          <w:sz w:val="10"/>
          <w:szCs w:val="10"/>
          <w:lang w:val="en-GB"/>
        </w:rPr>
      </w:pPr>
    </w:p>
    <w:p w14:paraId="6DAC761F" w14:textId="77777777" w:rsidR="007D37C5" w:rsidRDefault="007D37C5" w:rsidP="002A1C7F">
      <w:pPr>
        <w:ind w:left="-142"/>
        <w:rPr>
          <w:rFonts w:ascii="Univers LT Std 47 Cn Lt" w:hAnsi="Univers LT Std 47 Cn Lt" w:cs="Times-Roman"/>
          <w:color w:val="000000"/>
          <w:sz w:val="10"/>
          <w:szCs w:val="10"/>
          <w:lang w:val="en-GB"/>
        </w:rPr>
      </w:pPr>
    </w:p>
    <w:p w14:paraId="0C3C6BCA" w14:textId="77777777" w:rsidR="007D37C5" w:rsidRDefault="007D37C5" w:rsidP="002A1C7F">
      <w:pPr>
        <w:ind w:left="-142"/>
        <w:rPr>
          <w:rFonts w:ascii="Univers LT Std 47 Cn Lt" w:hAnsi="Univers LT Std 47 Cn Lt" w:cs="Times-Roman"/>
          <w:color w:val="000000"/>
          <w:sz w:val="10"/>
          <w:szCs w:val="10"/>
          <w:lang w:val="en-GB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162"/>
        <w:gridCol w:w="2666"/>
        <w:gridCol w:w="1938"/>
        <w:gridCol w:w="4299"/>
      </w:tblGrid>
      <w:tr w:rsidR="00623C64" w:rsidRPr="003D0853" w14:paraId="109F72ED" w14:textId="77777777" w:rsidTr="00304BE9">
        <w:tc>
          <w:tcPr>
            <w:tcW w:w="1162" w:type="dxa"/>
            <w:shd w:val="clear" w:color="auto" w:fill="244061"/>
          </w:tcPr>
          <w:p w14:paraId="237E2E91" w14:textId="77777777" w:rsidR="00623C64" w:rsidRPr="003D0853" w:rsidRDefault="00623C64" w:rsidP="00304BE9">
            <w:pPr>
              <w:rPr>
                <w:rFonts w:ascii="Univers LT Std 47 Cn Lt" w:hAnsi="Univers LT Std 47 Cn Lt" w:cs="Times-Roman"/>
                <w:color w:val="FFFFFF"/>
                <w:sz w:val="20"/>
                <w:szCs w:val="20"/>
                <w:lang w:val="en-GB"/>
              </w:rPr>
            </w:pPr>
            <w:permStart w:id="418988556" w:edGrp="everyone" w:colFirst="1" w:colLast="1"/>
            <w:r w:rsidRPr="003D0853">
              <w:rPr>
                <w:rFonts w:ascii="Univers LT Std 47 Cn Lt" w:hAnsi="Univers LT Std 47 Cn Lt" w:cs="Times-Roman"/>
                <w:color w:val="FFFFFF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14:paraId="3ACD2DF8" w14:textId="77777777" w:rsidR="00623C64" w:rsidRPr="003D0853" w:rsidRDefault="00623C64" w:rsidP="00304BE9">
            <w:pPr>
              <w:rPr>
                <w:rFonts w:ascii="Univers LT Std 47 Cn Lt" w:hAnsi="Univers LT Std 47 Cn Lt" w:cs="Times-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38" w:type="dxa"/>
            <w:shd w:val="clear" w:color="auto" w:fill="244061"/>
          </w:tcPr>
          <w:p w14:paraId="6C694CE5" w14:textId="77777777" w:rsidR="00623C64" w:rsidRPr="003D0853" w:rsidRDefault="00623C64" w:rsidP="00304BE9">
            <w:pPr>
              <w:rPr>
                <w:rFonts w:ascii="Univers LT Std 47 Cn Lt" w:hAnsi="Univers LT Std 47 Cn Lt" w:cs="Times-Roman"/>
                <w:color w:val="FFFFFF"/>
                <w:sz w:val="20"/>
                <w:szCs w:val="20"/>
                <w:lang w:val="en-GB"/>
              </w:rPr>
            </w:pPr>
            <w:r w:rsidRPr="003D0853">
              <w:rPr>
                <w:rFonts w:ascii="Univers LT Std 47 Cn Lt" w:hAnsi="Univers LT Std 47 Cn Lt" w:cs="Times-Roman"/>
                <w:color w:val="FFFFFF"/>
                <w:sz w:val="20"/>
                <w:szCs w:val="20"/>
                <w:lang w:val="en-GB"/>
              </w:rPr>
              <w:t>Signature (legible)</w:t>
            </w: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auto"/>
          </w:tcPr>
          <w:p w14:paraId="1EB7EA2D" w14:textId="77777777" w:rsidR="00623C64" w:rsidRPr="003D0853" w:rsidRDefault="00623C64" w:rsidP="00304BE9">
            <w:pPr>
              <w:rPr>
                <w:rFonts w:ascii="Univers LT Std 47 Cn Lt" w:hAnsi="Univers LT Std 47 Cn Lt" w:cs="Times-Roman"/>
                <w:color w:val="FFFFFF"/>
                <w:sz w:val="20"/>
                <w:szCs w:val="20"/>
                <w:lang w:val="en-GB"/>
              </w:rPr>
            </w:pPr>
          </w:p>
        </w:tc>
      </w:tr>
      <w:permEnd w:id="418988556"/>
    </w:tbl>
    <w:p w14:paraId="79A94DDA" w14:textId="77777777" w:rsidR="00623C64" w:rsidRDefault="00623C64" w:rsidP="00696517">
      <w:pPr>
        <w:ind w:left="-284" w:right="187"/>
        <w:jc w:val="both"/>
        <w:rPr>
          <w:rFonts w:ascii="Univers LT Std 47 Cn Lt" w:hAnsi="Univers LT Std 47 Cn Lt"/>
          <w:sz w:val="16"/>
          <w:szCs w:val="16"/>
          <w:lang w:val="en-GB"/>
        </w:rPr>
      </w:pPr>
    </w:p>
    <w:p w14:paraId="6F1C9449" w14:textId="5C3C236B" w:rsidR="00F05FFB" w:rsidRPr="000E246C" w:rsidRDefault="00F05FFB" w:rsidP="00696517">
      <w:pPr>
        <w:ind w:left="-284" w:right="187"/>
        <w:jc w:val="both"/>
        <w:rPr>
          <w:rFonts w:ascii="Univers LT Std 47 Cn Lt" w:hAnsi="Univers LT Std 47 Cn Lt"/>
          <w:sz w:val="16"/>
          <w:szCs w:val="16"/>
          <w:lang w:val="en-US"/>
        </w:rPr>
      </w:pPr>
      <w:r w:rsidRPr="00696517">
        <w:rPr>
          <w:rFonts w:ascii="Univers LT Std 47 Cn Lt" w:hAnsi="Univers LT Std 47 Cn Lt"/>
          <w:sz w:val="16"/>
          <w:szCs w:val="16"/>
          <w:lang w:val="en-GB"/>
        </w:rPr>
        <w:t xml:space="preserve">The undersigned </w:t>
      </w:r>
      <w:proofErr w:type="gramStart"/>
      <w:r w:rsidRPr="00696517">
        <w:rPr>
          <w:rFonts w:ascii="Univers LT Std 47 Cn Lt" w:hAnsi="Univers LT Std 47 Cn Lt"/>
          <w:sz w:val="16"/>
          <w:szCs w:val="16"/>
          <w:lang w:val="en-GB"/>
        </w:rPr>
        <w:t xml:space="preserve">declares </w:t>
      </w:r>
      <w:r w:rsidR="0010698B">
        <w:rPr>
          <w:rFonts w:ascii="Univers LT Std 47 Cn Lt" w:hAnsi="Univers LT Std 47 Cn Lt"/>
          <w:sz w:val="16"/>
          <w:szCs w:val="16"/>
          <w:lang w:val="en-GB"/>
        </w:rPr>
        <w:t xml:space="preserve"> </w:t>
      </w:r>
      <w:r w:rsidRPr="00696517">
        <w:rPr>
          <w:rFonts w:ascii="Univers LT Std 47 Cn Lt" w:hAnsi="Univers LT Std 47 Cn Lt"/>
          <w:sz w:val="16"/>
          <w:szCs w:val="16"/>
          <w:lang w:val="en-GB"/>
        </w:rPr>
        <w:t>to</w:t>
      </w:r>
      <w:proofErr w:type="gramEnd"/>
      <w:r w:rsidRPr="00696517">
        <w:rPr>
          <w:rFonts w:ascii="Univers LT Std 47 Cn Lt" w:hAnsi="Univers LT Std 47 Cn Lt"/>
          <w:sz w:val="16"/>
          <w:szCs w:val="16"/>
          <w:lang w:val="en-GB"/>
        </w:rPr>
        <w:t xml:space="preserve"> be informed about the law </w:t>
      </w:r>
      <w:r w:rsidR="0014292B">
        <w:rPr>
          <w:rFonts w:ascii="Univers LT Std 47 Cn Lt" w:hAnsi="Univers LT Std 47 Cn Lt"/>
          <w:sz w:val="16"/>
          <w:szCs w:val="16"/>
          <w:lang w:val="en-GB"/>
        </w:rPr>
        <w:t>196/2003</w:t>
      </w:r>
      <w:r w:rsidRPr="00696517">
        <w:rPr>
          <w:rFonts w:ascii="Univers LT Std 47 Cn Lt" w:hAnsi="Univers LT Std 47 Cn Lt"/>
          <w:sz w:val="16"/>
          <w:szCs w:val="16"/>
          <w:lang w:val="en-GB"/>
        </w:rPr>
        <w:t xml:space="preserve"> about personal data and to accept the publishing of them and to have full knowledge for their use for this association.</w:t>
      </w:r>
      <w:r w:rsidR="000E246C">
        <w:rPr>
          <w:rFonts w:ascii="Univers LT Std 47 Cn Lt" w:hAnsi="Univers LT Std 47 Cn Lt"/>
          <w:sz w:val="16"/>
          <w:szCs w:val="16"/>
          <w:lang w:val="en-GB"/>
        </w:rPr>
        <w:t xml:space="preserve"> Our privacy policy has been </w:t>
      </w:r>
      <w:r w:rsidR="000E246C" w:rsidRPr="000E246C">
        <w:rPr>
          <w:rFonts w:ascii="Univers LT Std 47 Cn Lt" w:hAnsi="Univers LT Std 47 Cn Lt"/>
          <w:sz w:val="16"/>
          <w:szCs w:val="16"/>
          <w:lang w:val="en-GB"/>
        </w:rPr>
        <w:t>updat</w:t>
      </w:r>
      <w:r w:rsidR="000E246C">
        <w:rPr>
          <w:rFonts w:ascii="Univers LT Std 47 Cn Lt" w:hAnsi="Univers LT Std 47 Cn Lt"/>
          <w:sz w:val="16"/>
          <w:szCs w:val="16"/>
          <w:lang w:val="en-GB"/>
        </w:rPr>
        <w:t>ed</w:t>
      </w:r>
      <w:r w:rsidR="000E246C" w:rsidRPr="000E246C">
        <w:rPr>
          <w:rFonts w:ascii="Univers LT Std 47 Cn Lt" w:hAnsi="Univers LT Std 47 Cn Lt"/>
          <w:sz w:val="16"/>
          <w:szCs w:val="16"/>
          <w:lang w:val="en-GB"/>
        </w:rPr>
        <w:t xml:space="preserve"> in compliance with the new GDPR regulation</w:t>
      </w:r>
    </w:p>
    <w:p w14:paraId="4A29EC19" w14:textId="77777777" w:rsidR="000E246C" w:rsidRDefault="000E246C" w:rsidP="00696517">
      <w:pPr>
        <w:ind w:left="-284" w:right="187"/>
        <w:jc w:val="both"/>
        <w:rPr>
          <w:rFonts w:ascii="Univers LT Std 47 Cn Lt" w:hAnsi="Univers LT Std 47 Cn Lt"/>
          <w:sz w:val="16"/>
          <w:szCs w:val="16"/>
          <w:lang w:val="en-GB"/>
        </w:rPr>
      </w:pPr>
    </w:p>
    <w:p w14:paraId="45535093" w14:textId="77777777" w:rsidR="000E246C" w:rsidRDefault="000E246C" w:rsidP="00696517">
      <w:pPr>
        <w:ind w:left="-284" w:right="187"/>
        <w:jc w:val="both"/>
        <w:rPr>
          <w:rFonts w:ascii="Univers LT Std 47 Cn Lt" w:hAnsi="Univers LT Std 47 Cn Lt"/>
          <w:sz w:val="16"/>
          <w:szCs w:val="16"/>
          <w:lang w:val="en-GB"/>
        </w:rPr>
      </w:pPr>
    </w:p>
    <w:p w14:paraId="2846FAE9" w14:textId="77777777" w:rsidR="000E246C" w:rsidRDefault="000E246C" w:rsidP="00696517">
      <w:pPr>
        <w:ind w:left="-284" w:right="187"/>
        <w:jc w:val="both"/>
        <w:rPr>
          <w:rFonts w:ascii="Univers LT Std 47 Cn Lt" w:hAnsi="Univers LT Std 47 Cn Lt"/>
          <w:sz w:val="16"/>
          <w:szCs w:val="16"/>
          <w:lang w:val="en-GB"/>
        </w:rPr>
      </w:pPr>
    </w:p>
    <w:p w14:paraId="3671AA88" w14:textId="77777777" w:rsidR="000150A6" w:rsidRPr="000150A6" w:rsidRDefault="000150A6" w:rsidP="00696517">
      <w:pPr>
        <w:ind w:left="-284" w:right="187"/>
        <w:jc w:val="both"/>
        <w:rPr>
          <w:rFonts w:ascii="Univers LT Std 47 Cn Lt" w:hAnsi="Univers LT Std 47 Cn Lt"/>
          <w:sz w:val="10"/>
          <w:szCs w:val="10"/>
          <w:lang w:val="en-GB"/>
        </w:rPr>
      </w:pPr>
    </w:p>
    <w:p w14:paraId="15412C37" w14:textId="77777777" w:rsidR="00F05FFB" w:rsidRDefault="00F05FFB" w:rsidP="00696517">
      <w:pPr>
        <w:ind w:right="-143"/>
        <w:rPr>
          <w:lang w:val="en-US"/>
        </w:rPr>
      </w:pPr>
    </w:p>
    <w:p w14:paraId="0049FA33" w14:textId="6066B1B1" w:rsidR="00FC335F" w:rsidRPr="002F4576" w:rsidRDefault="00573CB3" w:rsidP="00573CB3">
      <w:pPr>
        <w:ind w:left="-284" w:right="-143"/>
        <w:rPr>
          <w:rFonts w:ascii="Univers LT Std 57 Cn" w:hAnsi="Univers LT Std 57 Cn" w:cs="Georgia"/>
          <w:b/>
          <w:color w:val="244061" w:themeColor="accent1" w:themeShade="80"/>
          <w:sz w:val="18"/>
          <w:szCs w:val="18"/>
          <w:lang w:val="en-US"/>
        </w:rPr>
      </w:pPr>
      <w:r w:rsidRPr="002F4576">
        <w:rPr>
          <w:rFonts w:ascii="Univers LT Std 57 Cn" w:hAnsi="Univers LT Std 57 Cn" w:cs="Georgia"/>
          <w:b/>
          <w:color w:val="244061" w:themeColor="accent1" w:themeShade="80"/>
          <w:sz w:val="18"/>
          <w:szCs w:val="18"/>
          <w:lang w:val="en-US"/>
        </w:rPr>
        <w:t xml:space="preserve">Send to: Observatory on Tourism </w:t>
      </w:r>
      <w:r w:rsidR="00D72A43" w:rsidRPr="002F4576">
        <w:rPr>
          <w:rFonts w:ascii="Univers LT Std 57 Cn" w:hAnsi="Univers LT Std 57 Cn" w:cs="Georgia"/>
          <w:b/>
          <w:color w:val="244061" w:themeColor="accent1" w:themeShade="80"/>
          <w:sz w:val="18"/>
          <w:szCs w:val="18"/>
          <w:lang w:val="en-US"/>
        </w:rPr>
        <w:t>for</w:t>
      </w:r>
      <w:r w:rsidRPr="002F4576">
        <w:rPr>
          <w:rFonts w:ascii="Univers LT Std 57 Cn" w:hAnsi="Univers LT Std 57 Cn" w:cs="Georgia"/>
          <w:b/>
          <w:color w:val="244061" w:themeColor="accent1" w:themeShade="80"/>
          <w:sz w:val="18"/>
          <w:szCs w:val="18"/>
          <w:lang w:val="en-US"/>
        </w:rPr>
        <w:t xml:space="preserve"> Islands</w:t>
      </w:r>
      <w:r w:rsidR="00D72A43" w:rsidRPr="002F4576">
        <w:rPr>
          <w:rFonts w:ascii="Univers LT Std 57 Cn" w:hAnsi="Univers LT Std 57 Cn" w:cs="Georgia"/>
          <w:b/>
          <w:color w:val="244061" w:themeColor="accent1" w:themeShade="80"/>
          <w:sz w:val="18"/>
          <w:szCs w:val="18"/>
          <w:lang w:val="en-US"/>
        </w:rPr>
        <w:t xml:space="preserve"> Economy</w:t>
      </w:r>
      <w:r w:rsidRPr="002F4576">
        <w:rPr>
          <w:rFonts w:ascii="Univers LT Std 57 Cn" w:hAnsi="Univers LT Std 57 Cn" w:cs="Georgia"/>
          <w:b/>
          <w:color w:val="244061" w:themeColor="accent1" w:themeShade="80"/>
          <w:sz w:val="18"/>
          <w:szCs w:val="18"/>
          <w:lang w:val="en-US"/>
        </w:rPr>
        <w:t xml:space="preserve"> (OTIE) by email </w:t>
      </w:r>
      <w:r w:rsidR="00623C64" w:rsidRPr="002F4576">
        <w:rPr>
          <w:rFonts w:ascii="Univers LT Std 57 Cn" w:hAnsi="Univers LT Std 57 Cn" w:cs="Georgia"/>
          <w:b/>
          <w:color w:val="244061" w:themeColor="accent1" w:themeShade="80"/>
          <w:sz w:val="18"/>
          <w:szCs w:val="18"/>
          <w:lang w:val="en-US"/>
        </w:rPr>
        <w:t xml:space="preserve">to </w:t>
      </w:r>
      <w:hyperlink r:id="rId8" w:history="1">
        <w:r w:rsidR="00A91744" w:rsidRPr="00AD56F0">
          <w:rPr>
            <w:rStyle w:val="Collegamentoipertestuale"/>
            <w:rFonts w:ascii="Univers LT Std 57 Cn" w:hAnsi="Univers LT Std 57 Cn" w:cs="Georgia"/>
            <w:b/>
            <w:color w:val="000080" w:themeColor="hyperlink" w:themeShade="80"/>
            <w:sz w:val="18"/>
            <w:szCs w:val="18"/>
            <w:lang w:val="en-US"/>
          </w:rPr>
          <w:t>training@otie.org</w:t>
        </w:r>
      </w:hyperlink>
      <w:r w:rsidR="00A91744">
        <w:rPr>
          <w:rFonts w:ascii="Univers LT Std 57 Cn" w:hAnsi="Univers LT Std 57 Cn" w:cs="Georgia"/>
          <w:b/>
          <w:color w:val="244061" w:themeColor="accent1" w:themeShade="80"/>
          <w:sz w:val="18"/>
          <w:szCs w:val="18"/>
          <w:lang w:val="en-US"/>
        </w:rPr>
        <w:t xml:space="preserve"> </w:t>
      </w:r>
    </w:p>
    <w:p w14:paraId="31101D31" w14:textId="77777777" w:rsidR="002A1C7F" w:rsidRDefault="002A1C7F" w:rsidP="001117DD">
      <w:pPr>
        <w:ind w:right="-143"/>
        <w:rPr>
          <w:rFonts w:ascii="Univers LT Std 57 Cn" w:hAnsi="Univers LT Std 57 Cn" w:cs="Georgia"/>
          <w:b/>
          <w:sz w:val="18"/>
          <w:szCs w:val="18"/>
          <w:lang w:val="en-US"/>
        </w:rPr>
      </w:pPr>
    </w:p>
    <w:p w14:paraId="4F6C8F7F" w14:textId="77777777" w:rsidR="002A1C7F" w:rsidRDefault="002A1C7F" w:rsidP="00573CB3">
      <w:pPr>
        <w:ind w:left="-284" w:right="-143"/>
        <w:rPr>
          <w:rFonts w:ascii="Univers LT Std 57 Cn" w:hAnsi="Univers LT Std 57 Cn" w:cs="Georgia"/>
          <w:b/>
          <w:sz w:val="18"/>
          <w:szCs w:val="18"/>
          <w:lang w:val="en-US"/>
        </w:rPr>
      </w:pPr>
    </w:p>
    <w:p w14:paraId="12C9E9BC" w14:textId="77777777" w:rsidR="002A1C7F" w:rsidRDefault="002A1C7F" w:rsidP="00573CB3">
      <w:pPr>
        <w:ind w:left="-284" w:right="-143"/>
        <w:rPr>
          <w:rFonts w:ascii="Univers LT Std 57 Cn" w:hAnsi="Univers LT Std 57 Cn" w:cs="Georgia"/>
          <w:b/>
          <w:sz w:val="18"/>
          <w:szCs w:val="18"/>
          <w:lang w:val="en-US"/>
        </w:rPr>
      </w:pPr>
    </w:p>
    <w:p w14:paraId="671888AB" w14:textId="77777777" w:rsidR="002A1C7F" w:rsidRDefault="002A1C7F" w:rsidP="00573CB3">
      <w:pPr>
        <w:ind w:left="-284" w:right="-143"/>
        <w:rPr>
          <w:rFonts w:ascii="Univers LT Std 57 Cn" w:hAnsi="Univers LT Std 57 Cn" w:cs="Georgia"/>
          <w:b/>
          <w:sz w:val="18"/>
          <w:szCs w:val="18"/>
          <w:lang w:val="en-US"/>
        </w:rPr>
      </w:pPr>
    </w:p>
    <w:p w14:paraId="333FEAE1" w14:textId="77777777" w:rsidR="002A1C7F" w:rsidRDefault="002A1C7F" w:rsidP="00573CB3">
      <w:pPr>
        <w:ind w:left="-284" w:right="-143"/>
        <w:rPr>
          <w:rFonts w:ascii="Univers LT Std 57 Cn" w:hAnsi="Univers LT Std 57 Cn" w:cs="Georgia"/>
          <w:b/>
          <w:sz w:val="18"/>
          <w:szCs w:val="18"/>
          <w:lang w:val="en-US"/>
        </w:rPr>
      </w:pPr>
    </w:p>
    <w:sectPr w:rsidR="002A1C7F" w:rsidSect="007D37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1195F" w14:textId="77777777" w:rsidR="009E2CDF" w:rsidRDefault="009E2CDF" w:rsidP="00F05FFB">
      <w:r>
        <w:separator/>
      </w:r>
    </w:p>
  </w:endnote>
  <w:endnote w:type="continuationSeparator" w:id="0">
    <w:p w14:paraId="08944DD1" w14:textId="77777777" w:rsidR="009E2CDF" w:rsidRDefault="009E2CDF" w:rsidP="00F0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 LT Std 47 Cn L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4E753" w14:textId="77777777" w:rsidR="00CF061D" w:rsidRDefault="00CF06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576A5" w14:textId="77777777" w:rsidR="000E246C" w:rsidRDefault="000E246C"/>
  <w:tbl>
    <w:tblPr>
      <w:tblW w:w="9811" w:type="dxa"/>
      <w:tblInd w:w="-176" w:type="dxa"/>
      <w:tblLook w:val="04A0" w:firstRow="1" w:lastRow="0" w:firstColumn="1" w:lastColumn="0" w:noHBand="0" w:noVBand="1"/>
    </w:tblPr>
    <w:tblGrid>
      <w:gridCol w:w="9811"/>
    </w:tblGrid>
    <w:tr w:rsidR="00623C64" w14:paraId="22E95889" w14:textId="77777777" w:rsidTr="007D37C5">
      <w:trPr>
        <w:trHeight w:val="790"/>
      </w:trPr>
      <w:tc>
        <w:tcPr>
          <w:tcW w:w="9811" w:type="dxa"/>
          <w:shd w:val="clear" w:color="auto" w:fill="auto"/>
        </w:tcPr>
        <w:p w14:paraId="1CE5DC85" w14:textId="77777777" w:rsidR="00DD5F25" w:rsidRPr="00DD5F25" w:rsidRDefault="00DD5F25" w:rsidP="00DD5F25">
          <w:pPr>
            <w:pStyle w:val="Pidipagina"/>
            <w:jc w:val="center"/>
            <w:rPr>
              <w:rFonts w:ascii="Univers LT Std 57 Cn" w:hAnsi="Univers LT Std 57 Cn"/>
              <w:b/>
              <w:color w:val="004379"/>
              <w:sz w:val="16"/>
              <w:szCs w:val="16"/>
              <w:lang w:val="en-US"/>
            </w:rPr>
          </w:pPr>
          <w:r w:rsidRPr="00DD5F25">
            <w:rPr>
              <w:rFonts w:ascii="Univers LT Std 57 Cn" w:hAnsi="Univers LT Std 57 Cn"/>
              <w:b/>
              <w:color w:val="004379"/>
              <w:sz w:val="16"/>
              <w:szCs w:val="16"/>
              <w:lang w:val="en-US"/>
            </w:rPr>
            <w:t>Observatory on Tourism for Islands Economy</w:t>
          </w:r>
        </w:p>
        <w:p w14:paraId="3949A386" w14:textId="77777777" w:rsidR="00DD5F25" w:rsidRPr="00DD5F25" w:rsidRDefault="00DD5F25" w:rsidP="00DD5F25">
          <w:pPr>
            <w:pStyle w:val="Pidipagina"/>
            <w:jc w:val="center"/>
            <w:rPr>
              <w:rFonts w:ascii="Univers LT Std 57 Cn" w:hAnsi="Univers LT Std 57 Cn"/>
              <w:color w:val="004379"/>
              <w:sz w:val="16"/>
              <w:szCs w:val="16"/>
            </w:rPr>
          </w:pPr>
          <w:r w:rsidRPr="00DD5F25">
            <w:rPr>
              <w:rFonts w:ascii="Univers LT Std 57 Cn" w:hAnsi="Univers LT Std 57 Cn"/>
              <w:color w:val="004379"/>
              <w:sz w:val="16"/>
              <w:szCs w:val="16"/>
            </w:rPr>
            <w:t xml:space="preserve">38, Via Emerico Amari, 90139 Palermo, </w:t>
          </w:r>
          <w:proofErr w:type="spellStart"/>
          <w:r w:rsidRPr="00DD5F25">
            <w:rPr>
              <w:rFonts w:ascii="Univers LT Std 57 Cn" w:hAnsi="Univers LT Std 57 Cn"/>
              <w:color w:val="004379"/>
              <w:sz w:val="16"/>
              <w:szCs w:val="16"/>
            </w:rPr>
            <w:t>Italy</w:t>
          </w:r>
          <w:proofErr w:type="spellEnd"/>
        </w:p>
        <w:p w14:paraId="591310EA" w14:textId="77777777" w:rsidR="00DD5F25" w:rsidRPr="00DD5F25" w:rsidRDefault="00DD5F25" w:rsidP="00DD5F25">
          <w:pPr>
            <w:pStyle w:val="Pidipagina"/>
            <w:jc w:val="center"/>
            <w:rPr>
              <w:rFonts w:ascii="Univers LT Std 57 Cn" w:hAnsi="Univers LT Std 57 Cn"/>
              <w:color w:val="004379"/>
              <w:sz w:val="16"/>
              <w:szCs w:val="16"/>
            </w:rPr>
          </w:pPr>
          <w:r w:rsidRPr="00DD5F25">
            <w:rPr>
              <w:rFonts w:ascii="Univers LT Std 57 Cn" w:hAnsi="Univers LT Std 57 Cn"/>
              <w:color w:val="004379"/>
              <w:sz w:val="16"/>
              <w:szCs w:val="16"/>
            </w:rPr>
            <w:t>Tel: +39 091 6117527 – Fax: +39 091 6117527 – info@otie.org</w:t>
          </w:r>
        </w:p>
        <w:p w14:paraId="64D03760" w14:textId="4B7CB48D" w:rsidR="00623C64" w:rsidRPr="00F361AC" w:rsidRDefault="00DD5F25" w:rsidP="00DD5F25">
          <w:pPr>
            <w:pStyle w:val="Pidipagina"/>
            <w:jc w:val="center"/>
            <w:rPr>
              <w:rFonts w:ascii="Univers LT Std 57 Cn" w:hAnsi="Univers LT Std 57 Cn"/>
              <w:b/>
              <w:color w:val="004379"/>
              <w:sz w:val="20"/>
            </w:rPr>
          </w:pPr>
          <w:r w:rsidRPr="00DD5F25">
            <w:rPr>
              <w:rFonts w:ascii="Univers LT Std 57 Cn" w:hAnsi="Univers LT Std 57 Cn"/>
              <w:b/>
              <w:color w:val="004379"/>
              <w:sz w:val="16"/>
              <w:szCs w:val="16"/>
            </w:rPr>
            <w:t>www.otie.org</w:t>
          </w:r>
        </w:p>
      </w:tc>
    </w:tr>
    <w:tr w:rsidR="007D37C5" w14:paraId="2D2BE77D" w14:textId="77777777" w:rsidTr="007D37C5">
      <w:trPr>
        <w:trHeight w:val="197"/>
      </w:trPr>
      <w:tc>
        <w:tcPr>
          <w:tcW w:w="9811" w:type="dxa"/>
          <w:shd w:val="clear" w:color="auto" w:fill="auto"/>
        </w:tcPr>
        <w:p w14:paraId="040E219B" w14:textId="77777777" w:rsidR="007D37C5" w:rsidRPr="00F361AC" w:rsidRDefault="007D37C5" w:rsidP="007D37C5">
          <w:pPr>
            <w:pStyle w:val="Pidipagina"/>
            <w:jc w:val="center"/>
            <w:rPr>
              <w:rFonts w:ascii="Univers LT Std 57 Cn" w:hAnsi="Univers LT Std 57 Cn"/>
              <w:b/>
              <w:color w:val="004379"/>
              <w:sz w:val="16"/>
              <w:szCs w:val="16"/>
            </w:rPr>
          </w:pPr>
        </w:p>
      </w:tc>
    </w:tr>
  </w:tbl>
  <w:p w14:paraId="6CF65782" w14:textId="77777777" w:rsidR="003D0853" w:rsidRDefault="003D0853" w:rsidP="000150A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3B565" w14:textId="77777777" w:rsidR="00CF061D" w:rsidRDefault="00CF06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F7B23" w14:textId="77777777" w:rsidR="009E2CDF" w:rsidRDefault="009E2CDF" w:rsidP="00F05FFB">
      <w:r>
        <w:separator/>
      </w:r>
    </w:p>
  </w:footnote>
  <w:footnote w:type="continuationSeparator" w:id="0">
    <w:p w14:paraId="352BDC63" w14:textId="77777777" w:rsidR="009E2CDF" w:rsidRDefault="009E2CDF" w:rsidP="00F05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5757" w14:textId="77777777" w:rsidR="00CF061D" w:rsidRDefault="00CF06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7C65E" w14:textId="77777777" w:rsidR="00F05FFB" w:rsidRDefault="00F05FFB" w:rsidP="00F05FFB">
    <w:pPr>
      <w:pStyle w:val="Intestazione"/>
      <w:tabs>
        <w:tab w:val="clear" w:pos="4819"/>
        <w:tab w:val="clear" w:pos="9638"/>
        <w:tab w:val="right" w:pos="8363"/>
      </w:tabs>
      <w:ind w:left="-1134"/>
    </w:pPr>
    <w:r>
      <w:tab/>
    </w:r>
  </w:p>
  <w:tbl>
    <w:tblPr>
      <w:tblW w:w="11057" w:type="dxa"/>
      <w:tblInd w:w="-743" w:type="dxa"/>
      <w:tblLook w:val="04A0" w:firstRow="1" w:lastRow="0" w:firstColumn="1" w:lastColumn="0" w:noHBand="0" w:noVBand="1"/>
    </w:tblPr>
    <w:tblGrid>
      <w:gridCol w:w="3828"/>
      <w:gridCol w:w="7229"/>
    </w:tblGrid>
    <w:tr w:rsidR="00F05FFB" w:rsidRPr="0010698B" w14:paraId="4F688029" w14:textId="77777777" w:rsidTr="00F361AC">
      <w:tc>
        <w:tcPr>
          <w:tcW w:w="3828" w:type="dxa"/>
          <w:shd w:val="clear" w:color="auto" w:fill="auto"/>
          <w:vAlign w:val="center"/>
        </w:tcPr>
        <w:p w14:paraId="4241DA77" w14:textId="77777777" w:rsidR="00F05FFB" w:rsidRPr="00F361AC" w:rsidRDefault="00DE66D5" w:rsidP="005E5FE0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3C3FD5B6" wp14:editId="77F68081">
                <wp:extent cx="1038225" cy="609600"/>
                <wp:effectExtent l="19050" t="0" r="9525" b="0"/>
                <wp:docPr id="1" name="Immagine 28" descr="Descrizione: oti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 descr="Descrizione: oti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shd w:val="clear" w:color="auto" w:fill="auto"/>
          <w:vAlign w:val="center"/>
        </w:tcPr>
        <w:p w14:paraId="7366EAA8" w14:textId="2BECC374" w:rsidR="00CB6120" w:rsidRPr="00AA2886" w:rsidRDefault="005E5FE0" w:rsidP="00CB6120">
          <w:pPr>
            <w:tabs>
              <w:tab w:val="left" w:pos="5562"/>
            </w:tabs>
            <w:jc w:val="right"/>
            <w:rPr>
              <w:rFonts w:ascii="Univers LT Std 57 Cn" w:hAnsi="Univers LT Std 57 Cn"/>
              <w:b/>
              <w:color w:val="002060"/>
              <w:lang w:val="en-US"/>
            </w:rPr>
          </w:pPr>
          <w:proofErr w:type="gramStart"/>
          <w:r>
            <w:rPr>
              <w:rFonts w:ascii="Univers LT Std 57 Cn" w:hAnsi="Univers LT Std 57 Cn"/>
              <w:b/>
              <w:color w:val="002060"/>
              <w:lang w:val="en-US"/>
            </w:rPr>
            <w:t xml:space="preserve">OTIE </w:t>
          </w:r>
          <w:r w:rsidR="00AA2886">
            <w:rPr>
              <w:rFonts w:ascii="Univers LT Std 57 Cn" w:hAnsi="Univers LT Std 57 Cn"/>
              <w:b/>
              <w:color w:val="002060"/>
              <w:lang w:val="en-US"/>
            </w:rPr>
            <w:t xml:space="preserve"> </w:t>
          </w:r>
          <w:r w:rsidR="00CB6120">
            <w:rPr>
              <w:rFonts w:ascii="Univers LT Std 57 Cn" w:hAnsi="Univers LT Std 57 Cn"/>
              <w:b/>
              <w:color w:val="002060"/>
              <w:lang w:val="en-US"/>
            </w:rPr>
            <w:t>INTERNSHIP</w:t>
          </w:r>
          <w:proofErr w:type="gramEnd"/>
          <w:r w:rsidR="00CB6120">
            <w:rPr>
              <w:rFonts w:ascii="Univers LT Std 57 Cn" w:hAnsi="Univers LT Std 57 Cn"/>
              <w:b/>
              <w:color w:val="002060"/>
              <w:lang w:val="en-US"/>
            </w:rPr>
            <w:t xml:space="preserve"> APPLICATION</w:t>
          </w:r>
        </w:p>
        <w:p w14:paraId="4E4530A8" w14:textId="78155F4F" w:rsidR="00F05FFB" w:rsidRPr="00AA2886" w:rsidRDefault="00F05FFB" w:rsidP="00AA2886">
          <w:pPr>
            <w:tabs>
              <w:tab w:val="left" w:pos="5562"/>
            </w:tabs>
            <w:jc w:val="right"/>
            <w:rPr>
              <w:rFonts w:ascii="Univers LT Std 57 Cn" w:hAnsi="Univers LT Std 57 Cn"/>
              <w:b/>
              <w:color w:val="002060"/>
              <w:lang w:val="en-US"/>
            </w:rPr>
          </w:pPr>
        </w:p>
      </w:tc>
    </w:tr>
  </w:tbl>
  <w:p w14:paraId="77098AA5" w14:textId="77777777" w:rsidR="00F05FFB" w:rsidRPr="00573075" w:rsidRDefault="00F05FFB" w:rsidP="005E5FE0">
    <w:pPr>
      <w:pStyle w:val="Intestazione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B5B36" w14:textId="77777777" w:rsidR="00CF061D" w:rsidRDefault="00CF06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47DDA"/>
    <w:multiLevelType w:val="hybridMultilevel"/>
    <w:tmpl w:val="4A02801C"/>
    <w:lvl w:ilvl="0" w:tplc="CD64F97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comments"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104"/>
    <w:rsid w:val="00011CD1"/>
    <w:rsid w:val="000150A6"/>
    <w:rsid w:val="00017439"/>
    <w:rsid w:val="00037C21"/>
    <w:rsid w:val="0006321D"/>
    <w:rsid w:val="000737AC"/>
    <w:rsid w:val="00080AA1"/>
    <w:rsid w:val="000C6F7A"/>
    <w:rsid w:val="000E246C"/>
    <w:rsid w:val="000F2900"/>
    <w:rsid w:val="000F2A6D"/>
    <w:rsid w:val="0010698B"/>
    <w:rsid w:val="001117DD"/>
    <w:rsid w:val="00122B2B"/>
    <w:rsid w:val="0014292B"/>
    <w:rsid w:val="001568EC"/>
    <w:rsid w:val="001865EC"/>
    <w:rsid w:val="00195CB2"/>
    <w:rsid w:val="001B6E21"/>
    <w:rsid w:val="001E2525"/>
    <w:rsid w:val="001F2A73"/>
    <w:rsid w:val="00210967"/>
    <w:rsid w:val="00216A7D"/>
    <w:rsid w:val="00251CF2"/>
    <w:rsid w:val="002655B9"/>
    <w:rsid w:val="00274DF8"/>
    <w:rsid w:val="00277F72"/>
    <w:rsid w:val="00280018"/>
    <w:rsid w:val="002865CB"/>
    <w:rsid w:val="002A1C7F"/>
    <w:rsid w:val="002A38E5"/>
    <w:rsid w:val="002C54F4"/>
    <w:rsid w:val="002D6907"/>
    <w:rsid w:val="002F4576"/>
    <w:rsid w:val="003019EA"/>
    <w:rsid w:val="00304BE9"/>
    <w:rsid w:val="00390F62"/>
    <w:rsid w:val="003B1FB8"/>
    <w:rsid w:val="003B5DB6"/>
    <w:rsid w:val="003C4E2B"/>
    <w:rsid w:val="003D0853"/>
    <w:rsid w:val="003F67DF"/>
    <w:rsid w:val="003F7C30"/>
    <w:rsid w:val="0042225B"/>
    <w:rsid w:val="0045164B"/>
    <w:rsid w:val="004679BB"/>
    <w:rsid w:val="0047003E"/>
    <w:rsid w:val="00484B0D"/>
    <w:rsid w:val="004A6B27"/>
    <w:rsid w:val="004B4A72"/>
    <w:rsid w:val="004C1924"/>
    <w:rsid w:val="005005EE"/>
    <w:rsid w:val="00544161"/>
    <w:rsid w:val="00545539"/>
    <w:rsid w:val="00573075"/>
    <w:rsid w:val="00573CB3"/>
    <w:rsid w:val="0058289F"/>
    <w:rsid w:val="00590D8E"/>
    <w:rsid w:val="005D490A"/>
    <w:rsid w:val="005E5FE0"/>
    <w:rsid w:val="00613E52"/>
    <w:rsid w:val="00623C64"/>
    <w:rsid w:val="006242D4"/>
    <w:rsid w:val="0062683C"/>
    <w:rsid w:val="0065012A"/>
    <w:rsid w:val="0068055E"/>
    <w:rsid w:val="00696517"/>
    <w:rsid w:val="006A0011"/>
    <w:rsid w:val="006A42BB"/>
    <w:rsid w:val="006B0761"/>
    <w:rsid w:val="006E4579"/>
    <w:rsid w:val="006E7AD6"/>
    <w:rsid w:val="0070096C"/>
    <w:rsid w:val="0070109A"/>
    <w:rsid w:val="00740E7F"/>
    <w:rsid w:val="00742B0E"/>
    <w:rsid w:val="00771DE6"/>
    <w:rsid w:val="00777A22"/>
    <w:rsid w:val="00787170"/>
    <w:rsid w:val="007900D9"/>
    <w:rsid w:val="007B1D59"/>
    <w:rsid w:val="007D37C5"/>
    <w:rsid w:val="00837022"/>
    <w:rsid w:val="00882ABA"/>
    <w:rsid w:val="00892E99"/>
    <w:rsid w:val="008931FB"/>
    <w:rsid w:val="008A0E5B"/>
    <w:rsid w:val="008A3E9B"/>
    <w:rsid w:val="008B381F"/>
    <w:rsid w:val="008C375B"/>
    <w:rsid w:val="00910ACB"/>
    <w:rsid w:val="00933774"/>
    <w:rsid w:val="00936E1D"/>
    <w:rsid w:val="009A5C46"/>
    <w:rsid w:val="009C1472"/>
    <w:rsid w:val="009E2CDF"/>
    <w:rsid w:val="00A40F36"/>
    <w:rsid w:val="00A450C5"/>
    <w:rsid w:val="00A5297E"/>
    <w:rsid w:val="00A91744"/>
    <w:rsid w:val="00AA2886"/>
    <w:rsid w:val="00AA6955"/>
    <w:rsid w:val="00AD2C32"/>
    <w:rsid w:val="00AF7DC3"/>
    <w:rsid w:val="00B43092"/>
    <w:rsid w:val="00B75A94"/>
    <w:rsid w:val="00B97867"/>
    <w:rsid w:val="00BB44D4"/>
    <w:rsid w:val="00BB5DA9"/>
    <w:rsid w:val="00BD0E42"/>
    <w:rsid w:val="00C300EB"/>
    <w:rsid w:val="00C67F99"/>
    <w:rsid w:val="00C81104"/>
    <w:rsid w:val="00CA4F16"/>
    <w:rsid w:val="00CB6120"/>
    <w:rsid w:val="00CC131A"/>
    <w:rsid w:val="00CC14E7"/>
    <w:rsid w:val="00CC5196"/>
    <w:rsid w:val="00CF061D"/>
    <w:rsid w:val="00D1025D"/>
    <w:rsid w:val="00D3579B"/>
    <w:rsid w:val="00D378D5"/>
    <w:rsid w:val="00D45A8F"/>
    <w:rsid w:val="00D72A43"/>
    <w:rsid w:val="00D83B16"/>
    <w:rsid w:val="00D93249"/>
    <w:rsid w:val="00DA0E3E"/>
    <w:rsid w:val="00DB57A4"/>
    <w:rsid w:val="00DD5F25"/>
    <w:rsid w:val="00DE66D5"/>
    <w:rsid w:val="00DF200E"/>
    <w:rsid w:val="00DF336C"/>
    <w:rsid w:val="00E32B90"/>
    <w:rsid w:val="00E41405"/>
    <w:rsid w:val="00E417BB"/>
    <w:rsid w:val="00EA0E59"/>
    <w:rsid w:val="00ED6754"/>
    <w:rsid w:val="00ED7266"/>
    <w:rsid w:val="00EE19D7"/>
    <w:rsid w:val="00F05FFB"/>
    <w:rsid w:val="00F1670E"/>
    <w:rsid w:val="00F22B6A"/>
    <w:rsid w:val="00F361AC"/>
    <w:rsid w:val="00F3768A"/>
    <w:rsid w:val="00F67013"/>
    <w:rsid w:val="00F81BDE"/>
    <w:rsid w:val="00F860C7"/>
    <w:rsid w:val="00F97E07"/>
    <w:rsid w:val="00FB7EBE"/>
    <w:rsid w:val="00FC335F"/>
    <w:rsid w:val="00FF2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B932E4"/>
  <w15:docId w15:val="{07BC23C0-F82D-4894-9A14-FCF6A955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05FFB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5FFB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FFB"/>
  </w:style>
  <w:style w:type="paragraph" w:styleId="Pidipagina">
    <w:name w:val="footer"/>
    <w:basedOn w:val="Normale"/>
    <w:link w:val="PidipaginaCarattere"/>
    <w:uiPriority w:val="99"/>
    <w:unhideWhenUsed/>
    <w:rsid w:val="00F05FFB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F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FFB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05FF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965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174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1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oti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ge\Desktop\6th%20Gozo%20Summer%20School\RESERVATION%20FORMS\registration_form_2_ste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45AB-E045-453D-8697-D76F1F65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registration_form_2_step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</dc:creator>
  <cp:lastModifiedBy>veronica fontana</cp:lastModifiedBy>
  <cp:revision>2</cp:revision>
  <cp:lastPrinted>2018-07-17T11:07:00Z</cp:lastPrinted>
  <dcterms:created xsi:type="dcterms:W3CDTF">2019-09-19T08:24:00Z</dcterms:created>
  <dcterms:modified xsi:type="dcterms:W3CDTF">2019-09-19T08:24:00Z</dcterms:modified>
</cp:coreProperties>
</file>