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90000" w14:textId="77777777" w:rsidR="00F05FFB" w:rsidRPr="00F361AC" w:rsidRDefault="00F05FFB" w:rsidP="00F361AC">
      <w:pPr>
        <w:shd w:val="clear" w:color="auto" w:fill="244061"/>
        <w:ind w:left="-238"/>
        <w:jc w:val="center"/>
        <w:rPr>
          <w:rFonts w:ascii="Bookman Old Style" w:hAnsi="Bookman Old Style"/>
          <w:b/>
          <w:smallCaps/>
          <w:color w:val="FFFFFF"/>
          <w:sz w:val="28"/>
          <w:szCs w:val="28"/>
          <w:lang w:val="en-US"/>
        </w:rPr>
      </w:pPr>
      <w:r w:rsidRPr="00F361AC">
        <w:rPr>
          <w:rFonts w:ascii="Bookman Old Style" w:hAnsi="Bookman Old Style"/>
          <w:b/>
          <w:smallCaps/>
          <w:color w:val="FFFFFF"/>
          <w:sz w:val="28"/>
          <w:szCs w:val="28"/>
          <w:lang w:val="en-US"/>
        </w:rPr>
        <w:t>Registration Form</w:t>
      </w:r>
    </w:p>
    <w:p w14:paraId="3A71E5D4" w14:textId="77777777" w:rsidR="00F05FFB" w:rsidRDefault="00F05FFB" w:rsidP="00F05FFB">
      <w:pPr>
        <w:ind w:left="-142" w:right="-143"/>
        <w:rPr>
          <w:lang w:val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368"/>
        <w:gridCol w:w="21"/>
        <w:gridCol w:w="984"/>
        <w:gridCol w:w="222"/>
        <w:gridCol w:w="144"/>
        <w:gridCol w:w="416"/>
        <w:gridCol w:w="249"/>
        <w:gridCol w:w="1338"/>
        <w:gridCol w:w="389"/>
        <w:gridCol w:w="1233"/>
        <w:gridCol w:w="1288"/>
      </w:tblGrid>
      <w:tr w:rsidR="00F05FFB" w:rsidRPr="003D0853" w14:paraId="7BC85613" w14:textId="77777777" w:rsidTr="00771DE6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ACA16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214085162" w:edGrp="everyone" w:colFirst="1" w:colLast="1"/>
            <w:permStart w:id="31804220" w:edGrp="everyone" w:colFirst="3" w:colLast="3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Surname </w:t>
            </w:r>
          </w:p>
        </w:tc>
        <w:tc>
          <w:tcPr>
            <w:tcW w:w="35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778030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D953F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Name  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34344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05FFB" w:rsidRPr="003D0853" w14:paraId="7328AA34" w14:textId="77777777" w:rsidTr="00771DE6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9B16F4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691509335" w:edGrp="everyone" w:colFirst="1" w:colLast="1"/>
            <w:permStart w:id="604644788" w:edGrp="everyone" w:colFirst="3" w:colLast="3"/>
            <w:permEnd w:id="1214085162"/>
            <w:permEnd w:id="31804220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CC78D1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43AC2A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Place of birth</w:t>
            </w:r>
          </w:p>
        </w:tc>
        <w:tc>
          <w:tcPr>
            <w:tcW w:w="49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0909D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05FFB" w:rsidRPr="003D0853" w14:paraId="3A31ABCE" w14:textId="77777777" w:rsidTr="00771DE6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67E8E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119960052" w:edGrp="everyone" w:colFirst="3" w:colLast="3"/>
            <w:permStart w:id="1614030522" w:edGrp="everyone" w:colFirst="1" w:colLast="1"/>
            <w:permEnd w:id="1691509335"/>
            <w:permEnd w:id="604644788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1FC8E" w14:textId="77777777" w:rsidR="00F05FFB" w:rsidRPr="00F361AC" w:rsidRDefault="00F05FFB" w:rsidP="009A5C46">
            <w:pPr>
              <w:spacing w:line="276" w:lineRule="auto"/>
              <w:ind w:left="1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2ADE1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153F7F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05FFB" w:rsidRPr="003D0853" w14:paraId="12AD5E2C" w14:textId="77777777" w:rsidTr="00771DE6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8BEF3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207074739" w:edGrp="everyone" w:colFirst="3" w:colLast="3"/>
            <w:permStart w:id="151609774" w:edGrp="everyone" w:colFirst="1" w:colLast="1"/>
            <w:permEnd w:id="1119960052"/>
            <w:permEnd w:id="1614030522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City</w:t>
            </w:r>
          </w:p>
        </w:tc>
        <w:tc>
          <w:tcPr>
            <w:tcW w:w="57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E24432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F1CC9" w14:textId="77777777" w:rsidR="00F05FFB" w:rsidRPr="00F361AC" w:rsidRDefault="00F05FFB" w:rsidP="009A5C46">
            <w:pPr>
              <w:spacing w:line="276" w:lineRule="auto"/>
              <w:ind w:left="34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Post code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03710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05FFB" w:rsidRPr="003D0853" w14:paraId="3E99C2DD" w14:textId="77777777" w:rsidTr="00771DE6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26D1E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545545195" w:edGrp="everyone" w:colFirst="1" w:colLast="1"/>
            <w:permEnd w:id="1207074739"/>
            <w:permEnd w:id="151609774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86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20D50B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05FFB" w:rsidRPr="003D0853" w14:paraId="5A99B89F" w14:textId="77777777" w:rsidTr="00771DE6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D57725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089479910" w:edGrp="everyone" w:colFirst="3" w:colLast="3"/>
            <w:permStart w:id="942831441" w:edGrp="everyone" w:colFirst="1" w:colLast="1"/>
            <w:permEnd w:id="545545195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489EA2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A7EAC" w14:textId="77777777" w:rsidR="00F05FFB" w:rsidRPr="00F361AC" w:rsidRDefault="00F05FFB" w:rsidP="009A5C46">
            <w:pPr>
              <w:spacing w:line="276" w:lineRule="auto"/>
              <w:ind w:left="17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Telephone/mobile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A73CF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05FFB" w:rsidRPr="003D0853" w14:paraId="2910FC15" w14:textId="77777777" w:rsidTr="00771DE6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C7F3B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55264682" w:edGrp="everyone" w:colFirst="1" w:colLast="1"/>
            <w:permEnd w:id="1089479910"/>
            <w:permEnd w:id="942831441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86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9E19C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05FFB" w:rsidRPr="003D0853" w14:paraId="53088587" w14:textId="77777777" w:rsidTr="00771DE6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38660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106850884" w:edGrp="everyone" w:colFirst="1" w:colLast="1"/>
            <w:permEnd w:id="155264682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86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66D510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05FFB" w:rsidRPr="003D0853" w14:paraId="46966D76" w14:textId="77777777" w:rsidTr="00771DE6">
        <w:trPr>
          <w:trHeight w:val="152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76729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295255941" w:edGrp="everyone" w:colFirst="1" w:colLast="1"/>
            <w:permEnd w:id="1106850884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86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D3E94" w14:textId="77777777" w:rsidR="00F05FFB" w:rsidRPr="00F361AC" w:rsidRDefault="00F05FFB" w:rsidP="009A5C46">
            <w:pPr>
              <w:spacing w:line="276" w:lineRule="auto"/>
              <w:ind w:left="33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permEnd w:id="295255941"/>
    </w:tbl>
    <w:p w14:paraId="13F21C77" w14:textId="77777777" w:rsidR="00F05FFB" w:rsidRDefault="00F05FFB" w:rsidP="00696517">
      <w:pPr>
        <w:ind w:left="426"/>
        <w:rPr>
          <w:rFonts w:ascii="Univers LT Std 47 Cn Lt" w:hAnsi="Univers LT Std 47 Cn Lt"/>
          <w:smallCaps/>
          <w:color w:val="365F91"/>
          <w:lang w:val="en-US"/>
        </w:rPr>
      </w:pPr>
    </w:p>
    <w:p w14:paraId="4A3AB77A" w14:textId="77777777" w:rsidR="00573075" w:rsidRPr="00D378D5" w:rsidRDefault="00573075" w:rsidP="00573075">
      <w:pPr>
        <w:rPr>
          <w:rFonts w:ascii="Univers LT Std 47 Cn Lt" w:hAnsi="Univers LT Std 47 Cn Lt"/>
          <w:smallCaps/>
          <w:color w:val="365F91"/>
          <w:sz w:val="16"/>
          <w:szCs w:val="16"/>
        </w:rPr>
      </w:pPr>
    </w:p>
    <w:tbl>
      <w:tblPr>
        <w:tblW w:w="5034" w:type="pct"/>
        <w:tblInd w:w="-176" w:type="dxa"/>
        <w:tblLook w:val="04A0" w:firstRow="1" w:lastRow="0" w:firstColumn="1" w:lastColumn="0" w:noHBand="0" w:noVBand="1"/>
      </w:tblPr>
      <w:tblGrid>
        <w:gridCol w:w="6500"/>
        <w:gridCol w:w="2166"/>
        <w:gridCol w:w="1399"/>
      </w:tblGrid>
      <w:tr w:rsidR="00D378D5" w:rsidRPr="00F361AC" w14:paraId="3755CA1F" w14:textId="77777777" w:rsidTr="00916989">
        <w:tc>
          <w:tcPr>
            <w:tcW w:w="3229" w:type="pct"/>
            <w:shd w:val="clear" w:color="auto" w:fill="244061"/>
            <w:vAlign w:val="center"/>
          </w:tcPr>
          <w:p w14:paraId="499DB0A4" w14:textId="77777777" w:rsidR="00D378D5" w:rsidRPr="00F361AC" w:rsidRDefault="00D378D5" w:rsidP="00916989">
            <w:pP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</w:pPr>
            <w: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  <w:t>Select the Event (s)*</w:t>
            </w:r>
          </w:p>
        </w:tc>
        <w:tc>
          <w:tcPr>
            <w:tcW w:w="1076" w:type="pct"/>
            <w:shd w:val="clear" w:color="auto" w:fill="244061"/>
            <w:vAlign w:val="center"/>
          </w:tcPr>
          <w:p w14:paraId="418E5DF1" w14:textId="77777777" w:rsidR="00D378D5" w:rsidRPr="00F361AC" w:rsidRDefault="00D378D5" w:rsidP="00916989">
            <w:pPr>
              <w:jc w:val="center"/>
              <w:rPr>
                <w:rFonts w:ascii="Univers LT Std 47 Cn Lt" w:hAnsi="Univers LT Std 47 Cn Lt"/>
                <w:smallCap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95" w:type="pct"/>
            <w:shd w:val="clear" w:color="auto" w:fill="244061"/>
            <w:vAlign w:val="center"/>
          </w:tcPr>
          <w:p w14:paraId="0DB6C2A4" w14:textId="77777777" w:rsidR="00D378D5" w:rsidRPr="00F361AC" w:rsidRDefault="00D378D5" w:rsidP="00916989">
            <w:pPr>
              <w:jc w:val="center"/>
              <w:rPr>
                <w:rFonts w:ascii="Univers LT Std 47 Cn Lt" w:hAnsi="Univers LT Std 47 Cn Lt"/>
                <w:smallCaps/>
                <w:color w:val="FFFFFF"/>
                <w:sz w:val="18"/>
                <w:szCs w:val="18"/>
                <w:lang w:val="en-US"/>
              </w:rPr>
            </w:pPr>
          </w:p>
        </w:tc>
      </w:tr>
      <w:tr w:rsidR="00D378D5" w:rsidRPr="00F361AC" w14:paraId="68CF1884" w14:textId="77777777" w:rsidTr="00916989">
        <w:tc>
          <w:tcPr>
            <w:tcW w:w="3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7D81B" w14:textId="77777777" w:rsidR="00D378D5" w:rsidRPr="003C4E2B" w:rsidRDefault="00D378D5" w:rsidP="00916989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 w:rsidRPr="00390F62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XX EDITION OF "COUS </w:t>
            </w:r>
            <w:proofErr w:type="spellStart"/>
            <w:r w:rsidRPr="00390F62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COUS</w:t>
            </w:r>
            <w:proofErr w:type="spellEnd"/>
            <w:r w:rsidRPr="00390F62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FEST" (15</w:t>
            </w:r>
            <w:r w:rsidR="00390F62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vertAlign w:val="superscript"/>
                <w:lang w:val="en-US"/>
              </w:rPr>
              <w:t>TH</w:t>
            </w:r>
            <w:r w:rsidRPr="00390F62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 -</w:t>
            </w:r>
            <w:proofErr w:type="gramStart"/>
            <w:r w:rsidRPr="00390F62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24</w:t>
            </w:r>
            <w:r w:rsidRPr="00390F62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vertAlign w:val="superscript"/>
                <w:lang w:val="en-US"/>
              </w:rPr>
              <w:t>th</w:t>
            </w:r>
            <w:r w:rsidRPr="00390F62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 September</w:t>
            </w:r>
            <w:proofErr w:type="gramEnd"/>
            <w:r w:rsidRPr="00390F62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2017)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A83A4" w14:textId="77777777" w:rsidR="00D378D5" w:rsidRPr="00771DE6" w:rsidRDefault="00D378D5" w:rsidP="00916989">
            <w:pPr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8D98F" w14:textId="77777777" w:rsidR="00D378D5" w:rsidRPr="00F361AC" w:rsidRDefault="00D378D5" w:rsidP="00916989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[ ]</w:t>
            </w:r>
            <w:proofErr w:type="gramEnd"/>
          </w:p>
        </w:tc>
      </w:tr>
      <w:tr w:rsidR="00D378D5" w:rsidRPr="00F361AC" w14:paraId="7A702193" w14:textId="77777777" w:rsidTr="00916989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C6A6D" w14:textId="77777777" w:rsidR="00D378D5" w:rsidRPr="003C4E2B" w:rsidRDefault="00D378D5" w:rsidP="00916989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 w:rsidRPr="00390F62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XI EDITION "LE VIE DEI TESORI" (29</w:t>
            </w:r>
            <w:r w:rsidRPr="00390F62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vertAlign w:val="superscript"/>
                <w:lang w:val="en-US"/>
              </w:rPr>
              <w:t>th</w:t>
            </w:r>
            <w:r w:rsidRPr="00390F62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September- 29</w:t>
            </w:r>
            <w:r w:rsidRPr="00390F62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vertAlign w:val="superscript"/>
                <w:lang w:val="en-US"/>
              </w:rPr>
              <w:t>th</w:t>
            </w:r>
            <w:r w:rsidRPr="00390F62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</w:t>
            </w:r>
            <w:r w:rsidR="00390F62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October </w:t>
            </w:r>
            <w:r w:rsidRPr="00390F62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2017)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BB5B5" w14:textId="77777777" w:rsidR="00D378D5" w:rsidRPr="00573075" w:rsidRDefault="00D378D5" w:rsidP="00916989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6BFFD" w14:textId="77777777" w:rsidR="00D378D5" w:rsidRPr="00F361AC" w:rsidRDefault="00D378D5" w:rsidP="00916989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[ ]</w:t>
            </w:r>
            <w:proofErr w:type="gramEnd"/>
          </w:p>
        </w:tc>
      </w:tr>
      <w:tr w:rsidR="00390F62" w:rsidRPr="00F361AC" w14:paraId="12678EE2" w14:textId="77777777" w:rsidTr="00390F62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50E59" w14:textId="77777777" w:rsidR="00390F62" w:rsidRPr="00390F62" w:rsidRDefault="00390F62" w:rsidP="00390F62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 w:rsidRPr="00390F62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PALERMO UNESCO MONITORING (September - October 2017)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42F3E" w14:textId="77777777" w:rsidR="00390F62" w:rsidRPr="00573075" w:rsidRDefault="00390F62" w:rsidP="00B97566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53F3A" w14:textId="77777777" w:rsidR="00390F62" w:rsidRPr="00F361AC" w:rsidRDefault="00390F62" w:rsidP="00B97566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[ ]</w:t>
            </w:r>
            <w:proofErr w:type="gramEnd"/>
          </w:p>
        </w:tc>
      </w:tr>
      <w:tr w:rsidR="00390F62" w:rsidRPr="00F361AC" w14:paraId="320FF348" w14:textId="77777777" w:rsidTr="00390F62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11C6A" w14:textId="77777777" w:rsidR="00390F62" w:rsidRPr="00390F62" w:rsidRDefault="00E417BB" w:rsidP="00390F62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EOLIE  ISLANDS</w:t>
            </w:r>
            <w:proofErr w:type="gramEnd"/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UNESCO</w:t>
            </w:r>
            <w:r w:rsidR="00390F62" w:rsidRPr="00390F62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</w:t>
            </w:r>
            <w:r w:rsidR="004C1924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MONITORING</w:t>
            </w:r>
            <w:r w:rsidR="00390F62" w:rsidRPr="00390F62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(September - October 2017)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BDDB5" w14:textId="77777777" w:rsidR="00390F62" w:rsidRPr="00573075" w:rsidRDefault="00390F62" w:rsidP="00B97566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5425F" w14:textId="77777777" w:rsidR="00390F62" w:rsidRPr="00F361AC" w:rsidRDefault="00390F62" w:rsidP="00B97566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[ ]</w:t>
            </w:r>
            <w:proofErr w:type="gramEnd"/>
          </w:p>
        </w:tc>
      </w:tr>
    </w:tbl>
    <w:p w14:paraId="28F4D08C" w14:textId="77777777" w:rsidR="001117DD" w:rsidRDefault="001117DD" w:rsidP="00573075">
      <w:pPr>
        <w:rPr>
          <w:rFonts w:ascii="Univers LT Std 47 Cn Lt" w:hAnsi="Univers LT Std 47 Cn Lt"/>
          <w:smallCaps/>
          <w:color w:val="365F91"/>
          <w:sz w:val="16"/>
          <w:szCs w:val="16"/>
          <w:lang w:val="en-US"/>
        </w:rPr>
      </w:pPr>
    </w:p>
    <w:p w14:paraId="52F157F6" w14:textId="77777777" w:rsidR="00D378D5" w:rsidRDefault="00D378D5" w:rsidP="00573075">
      <w:pPr>
        <w:rPr>
          <w:rFonts w:ascii="Univers LT Std 47 Cn Lt" w:hAnsi="Univers LT Std 47 Cn Lt"/>
          <w:smallCaps/>
          <w:color w:val="365F91"/>
          <w:sz w:val="16"/>
          <w:szCs w:val="16"/>
          <w:lang w:val="en-US"/>
        </w:rPr>
      </w:pPr>
    </w:p>
    <w:tbl>
      <w:tblPr>
        <w:tblW w:w="5034" w:type="pct"/>
        <w:tblInd w:w="-176" w:type="dxa"/>
        <w:tblLook w:val="04A0" w:firstRow="1" w:lastRow="0" w:firstColumn="1" w:lastColumn="0" w:noHBand="0" w:noVBand="1"/>
      </w:tblPr>
      <w:tblGrid>
        <w:gridCol w:w="6500"/>
        <w:gridCol w:w="2166"/>
        <w:gridCol w:w="1399"/>
      </w:tblGrid>
      <w:tr w:rsidR="001117DD" w:rsidRPr="00F361AC" w14:paraId="47FC851B" w14:textId="77777777" w:rsidTr="00FE23A8">
        <w:tc>
          <w:tcPr>
            <w:tcW w:w="3229" w:type="pct"/>
            <w:shd w:val="clear" w:color="auto" w:fill="244061"/>
            <w:vAlign w:val="center"/>
          </w:tcPr>
          <w:p w14:paraId="0FC84EB0" w14:textId="77777777" w:rsidR="001117DD" w:rsidRPr="00F361AC" w:rsidRDefault="001117DD" w:rsidP="00FE23A8">
            <w:pP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</w:pPr>
            <w: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  <w:t xml:space="preserve">xx edition of cous </w:t>
            </w:r>
            <w:proofErr w:type="spellStart"/>
            <w: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  <w:t>cous</w:t>
            </w:r>
            <w:proofErr w:type="spellEnd"/>
            <w: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  <w:t xml:space="preserve"> fest: indicate your availability</w:t>
            </w:r>
          </w:p>
        </w:tc>
        <w:tc>
          <w:tcPr>
            <w:tcW w:w="1076" w:type="pct"/>
            <w:shd w:val="clear" w:color="auto" w:fill="244061"/>
            <w:vAlign w:val="center"/>
          </w:tcPr>
          <w:p w14:paraId="127F7302" w14:textId="77777777" w:rsidR="001117DD" w:rsidRPr="00F361AC" w:rsidRDefault="001117DD" w:rsidP="00FE23A8">
            <w:pPr>
              <w:jc w:val="center"/>
              <w:rPr>
                <w:rFonts w:ascii="Univers LT Std 47 Cn Lt" w:hAnsi="Univers LT Std 47 Cn Lt"/>
                <w:smallCap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95" w:type="pct"/>
            <w:shd w:val="clear" w:color="auto" w:fill="244061"/>
            <w:vAlign w:val="center"/>
          </w:tcPr>
          <w:p w14:paraId="3E6BC8A0" w14:textId="77777777" w:rsidR="001117DD" w:rsidRPr="00F361AC" w:rsidRDefault="001117DD" w:rsidP="00FE23A8">
            <w:pPr>
              <w:jc w:val="center"/>
              <w:rPr>
                <w:rFonts w:ascii="Univers LT Std 47 Cn Lt" w:hAnsi="Univers LT Std 47 Cn Lt"/>
                <w:smallCaps/>
                <w:color w:val="FFFFFF"/>
                <w:sz w:val="18"/>
                <w:szCs w:val="18"/>
                <w:lang w:val="en-US"/>
              </w:rPr>
            </w:pPr>
          </w:p>
        </w:tc>
      </w:tr>
      <w:tr w:rsidR="001117DD" w:rsidRPr="00F361AC" w14:paraId="465C875E" w14:textId="77777777" w:rsidTr="00FE23A8">
        <w:tc>
          <w:tcPr>
            <w:tcW w:w="3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B34A0" w14:textId="77777777" w:rsidR="001117DD" w:rsidRPr="003C4E2B" w:rsidRDefault="00EE19D7" w:rsidP="00FE23A8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15</w:t>
            </w:r>
            <w:r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vertAlign w:val="superscript"/>
                <w:lang w:val="en-US"/>
              </w:rPr>
              <w:t>th</w:t>
            </w:r>
            <w:r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-</w:t>
            </w:r>
            <w:proofErr w:type="gramStart"/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17</w:t>
            </w:r>
            <w:r w:rsidR="00AF7DC3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vertAlign w:val="superscript"/>
                <w:lang w:val="en-US"/>
              </w:rPr>
              <w:t>th</w:t>
            </w:r>
            <w:r w:rsidR="00AF7DC3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 S</w:t>
            </w:r>
            <w:r w:rsidR="001117DD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eptember</w:t>
            </w:r>
            <w:proofErr w:type="gramEnd"/>
            <w:r w:rsidR="00AF7DC3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2017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EB378" w14:textId="77777777" w:rsidR="001117DD" w:rsidRPr="00771DE6" w:rsidRDefault="001117DD" w:rsidP="00FE23A8">
            <w:pPr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7D829" w14:textId="77777777" w:rsidR="001117DD" w:rsidRPr="00F361AC" w:rsidRDefault="007900D9" w:rsidP="00FE23A8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[ ]</w:t>
            </w:r>
            <w:proofErr w:type="gramEnd"/>
          </w:p>
        </w:tc>
      </w:tr>
      <w:tr w:rsidR="001117DD" w:rsidRPr="00F361AC" w14:paraId="5A91A619" w14:textId="77777777" w:rsidTr="00FE23A8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1FF42" w14:textId="77777777" w:rsidR="001117DD" w:rsidRPr="003C4E2B" w:rsidRDefault="00EE19D7" w:rsidP="00AF7DC3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22</w:t>
            </w:r>
            <w:r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vertAlign w:val="superscript"/>
                <w:lang w:val="en-US"/>
              </w:rPr>
              <w:t>th</w:t>
            </w:r>
            <w:r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- </w:t>
            </w:r>
            <w:proofErr w:type="gramStart"/>
            <w:r w:rsidR="00AF7DC3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2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4</w:t>
            </w:r>
            <w:r w:rsidR="00AF7DC3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vertAlign w:val="superscript"/>
                <w:lang w:val="en-US"/>
              </w:rPr>
              <w:t>th</w:t>
            </w:r>
            <w:r w:rsidR="00AF7DC3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 S</w:t>
            </w:r>
            <w:r w:rsidR="001117DD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eptember</w:t>
            </w:r>
            <w:proofErr w:type="gramEnd"/>
            <w:r w:rsidR="00AF7DC3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2017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A6636" w14:textId="77777777" w:rsidR="001117DD" w:rsidRPr="00573075" w:rsidRDefault="001117DD" w:rsidP="00FE23A8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FFA48" w14:textId="77777777" w:rsidR="001117DD" w:rsidRPr="00F361AC" w:rsidRDefault="007900D9" w:rsidP="00FE23A8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[ ]</w:t>
            </w:r>
            <w:proofErr w:type="gramEnd"/>
          </w:p>
        </w:tc>
      </w:tr>
    </w:tbl>
    <w:p w14:paraId="209DF65C" w14:textId="77777777" w:rsidR="001117DD" w:rsidRDefault="001117DD" w:rsidP="00573075">
      <w:pPr>
        <w:rPr>
          <w:rFonts w:ascii="Univers LT Std 47 Cn Lt" w:hAnsi="Univers LT Std 47 Cn Lt"/>
          <w:smallCaps/>
          <w:color w:val="365F91"/>
          <w:sz w:val="16"/>
          <w:szCs w:val="16"/>
          <w:lang w:val="en-US"/>
        </w:rPr>
      </w:pPr>
    </w:p>
    <w:p w14:paraId="6700E2C3" w14:textId="77777777" w:rsidR="00623C64" w:rsidRDefault="00623C64" w:rsidP="00573075">
      <w:pPr>
        <w:rPr>
          <w:rFonts w:ascii="Univers LT Std 47 Cn Lt" w:hAnsi="Univers LT Std 47 Cn Lt"/>
          <w:smallCaps/>
          <w:color w:val="365F91"/>
          <w:sz w:val="16"/>
          <w:szCs w:val="16"/>
          <w:lang w:val="en-US"/>
        </w:rPr>
      </w:pPr>
    </w:p>
    <w:tbl>
      <w:tblPr>
        <w:tblW w:w="5034" w:type="pct"/>
        <w:tblInd w:w="-176" w:type="dxa"/>
        <w:tblLook w:val="04A0" w:firstRow="1" w:lastRow="0" w:firstColumn="1" w:lastColumn="0" w:noHBand="0" w:noVBand="1"/>
      </w:tblPr>
      <w:tblGrid>
        <w:gridCol w:w="6500"/>
        <w:gridCol w:w="2166"/>
        <w:gridCol w:w="1399"/>
      </w:tblGrid>
      <w:tr w:rsidR="00573075" w:rsidRPr="00573075" w14:paraId="27D1E438" w14:textId="77777777" w:rsidTr="00304BE9">
        <w:tc>
          <w:tcPr>
            <w:tcW w:w="3229" w:type="pct"/>
            <w:shd w:val="clear" w:color="auto" w:fill="244061"/>
            <w:vAlign w:val="center"/>
          </w:tcPr>
          <w:p w14:paraId="28084DA6" w14:textId="77777777" w:rsidR="00573075" w:rsidRPr="0068055E" w:rsidRDefault="001117DD" w:rsidP="00304BE9">
            <w:pP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it-IT"/>
              </w:rPr>
            </w:pPr>
            <w:proofErr w:type="gramStart"/>
            <w:r w:rsidRPr="0068055E"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it-IT"/>
              </w:rPr>
              <w:t>xi</w:t>
            </w:r>
            <w:proofErr w:type="gramEnd"/>
            <w:r w:rsidRPr="0068055E"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it-IT"/>
              </w:rPr>
              <w:t xml:space="preserve"> edition  of</w:t>
            </w:r>
            <w:r w:rsidR="002865CB"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it-IT"/>
              </w:rPr>
              <w:t xml:space="preserve"> </w:t>
            </w:r>
            <w:r w:rsidR="000F2900" w:rsidRPr="0068055E"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it-IT"/>
              </w:rPr>
              <w:t>le vie dei tesori</w:t>
            </w:r>
            <w:r w:rsidRPr="0068055E"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it-IT"/>
              </w:rPr>
              <w:t>: indicate your availability</w:t>
            </w:r>
          </w:p>
        </w:tc>
        <w:tc>
          <w:tcPr>
            <w:tcW w:w="1076" w:type="pct"/>
            <w:shd w:val="clear" w:color="auto" w:fill="244061"/>
            <w:vAlign w:val="center"/>
          </w:tcPr>
          <w:p w14:paraId="6197A7FA" w14:textId="77777777" w:rsidR="00573075" w:rsidRPr="0068055E" w:rsidRDefault="00573075" w:rsidP="00304BE9">
            <w:pPr>
              <w:jc w:val="center"/>
              <w:rPr>
                <w:rFonts w:ascii="Univers LT Std 47 Cn Lt" w:hAnsi="Univers LT Std 47 Cn Lt"/>
                <w:smallCaps/>
                <w:color w:val="FFFFFF"/>
                <w:sz w:val="18"/>
                <w:szCs w:val="18"/>
                <w:lang w:val="it-IT"/>
              </w:rPr>
            </w:pPr>
          </w:p>
        </w:tc>
        <w:tc>
          <w:tcPr>
            <w:tcW w:w="695" w:type="pct"/>
            <w:shd w:val="clear" w:color="auto" w:fill="244061"/>
            <w:vAlign w:val="center"/>
          </w:tcPr>
          <w:p w14:paraId="12141763" w14:textId="77777777" w:rsidR="00573075" w:rsidRPr="0068055E" w:rsidRDefault="00573075" w:rsidP="00304BE9">
            <w:pPr>
              <w:jc w:val="center"/>
              <w:rPr>
                <w:rFonts w:ascii="Univers LT Std 47 Cn Lt" w:hAnsi="Univers LT Std 47 Cn Lt"/>
                <w:smallCaps/>
                <w:color w:val="FFFFFF"/>
                <w:sz w:val="18"/>
                <w:szCs w:val="18"/>
                <w:lang w:val="it-IT"/>
              </w:rPr>
            </w:pPr>
          </w:p>
        </w:tc>
      </w:tr>
      <w:tr w:rsidR="00573075" w:rsidRPr="00771DE6" w14:paraId="6056BFD8" w14:textId="77777777" w:rsidTr="00304BE9">
        <w:tc>
          <w:tcPr>
            <w:tcW w:w="3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CF51C" w14:textId="77777777" w:rsidR="000F2900" w:rsidRPr="003C4E2B" w:rsidRDefault="000F2900" w:rsidP="00AF7DC3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469520956" w:edGrp="everyone" w:colFirst="2" w:colLast="2"/>
            <w:proofErr w:type="gramStart"/>
            <w:r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2</w:t>
            </w:r>
            <w:r w:rsidR="00BD0E42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9</w:t>
            </w:r>
            <w:r w:rsidR="00AF7DC3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vertAlign w:val="superscript"/>
                <w:lang w:val="en-US"/>
              </w:rPr>
              <w:t>th</w:t>
            </w:r>
            <w:r w:rsidR="00AF7DC3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 September</w:t>
            </w:r>
            <w:proofErr w:type="gramEnd"/>
            <w:r w:rsidR="00AF7DC3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- 1</w:t>
            </w:r>
            <w:r w:rsidR="00AF7DC3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vertAlign w:val="superscript"/>
                <w:lang w:val="en-US"/>
              </w:rPr>
              <w:t>st</w:t>
            </w:r>
            <w:r w:rsidR="00AF7DC3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 October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418EC" w14:textId="77777777" w:rsidR="00573075" w:rsidRPr="00771DE6" w:rsidRDefault="00573075" w:rsidP="00304BE9">
            <w:pPr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D0933" w14:textId="77777777" w:rsidR="00573075" w:rsidRPr="00F361AC" w:rsidRDefault="00573075" w:rsidP="00304BE9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81BDE" w:rsidRPr="00771DE6" w14:paraId="6302D5D6" w14:textId="77777777" w:rsidTr="000C531B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AA4E5" w14:textId="77777777" w:rsidR="00F81BDE" w:rsidRPr="003C4E2B" w:rsidRDefault="00BD0E42" w:rsidP="00AF7DC3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649877003" w:edGrp="everyone" w:colFirst="2" w:colLast="2"/>
            <w:permEnd w:id="469520956"/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6</w:t>
            </w:r>
            <w:r w:rsidR="00AF7DC3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vertAlign w:val="superscript"/>
                <w:lang w:val="en-US"/>
              </w:rPr>
              <w:t>th</w:t>
            </w:r>
            <w:r w:rsidR="00AF7DC3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</w:t>
            </w:r>
            <w:r w:rsidR="00F81BDE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- </w:t>
            </w:r>
            <w:proofErr w:type="gramStart"/>
            <w:r w:rsidR="00F81BDE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8</w:t>
            </w:r>
            <w:r w:rsidR="00AF7DC3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vertAlign w:val="superscript"/>
                <w:lang w:val="en-US"/>
              </w:rPr>
              <w:t>th</w:t>
            </w:r>
            <w:r w:rsidR="00AF7DC3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</w:t>
            </w:r>
            <w:r w:rsidR="00F81BDE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</w:t>
            </w:r>
            <w:r w:rsidR="00AF7DC3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October</w:t>
            </w:r>
            <w:proofErr w:type="gramEnd"/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4E6D1" w14:textId="77777777" w:rsidR="00F81BDE" w:rsidRPr="00573075" w:rsidRDefault="00F81BDE" w:rsidP="000C531B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7C30E" w14:textId="77777777" w:rsidR="00F81BDE" w:rsidRPr="00F361AC" w:rsidRDefault="00F81BDE" w:rsidP="000C531B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573075" w:rsidRPr="00771DE6" w14:paraId="1EDF47DC" w14:textId="77777777" w:rsidTr="00304BE9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26634" w14:textId="77777777" w:rsidR="00573075" w:rsidRPr="00FC335F" w:rsidRDefault="00AF7DC3" w:rsidP="00AF7DC3">
            <w:pPr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</w:pPr>
            <w:permStart w:id="840508315" w:edGrp="everyone" w:colFirst="2" w:colLast="2"/>
            <w:permEnd w:id="649877003"/>
            <w:r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  <w:t>1</w:t>
            </w:r>
            <w:r w:rsidR="00BD0E42"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  <w:t>3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  <w:t xml:space="preserve">  </w:t>
            </w:r>
            <w:r w:rsidR="000F2900"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  <w:t>- 15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vertAlign w:val="superscript"/>
                <w:lang w:val="en-US"/>
              </w:rPr>
              <w:t>th</w:t>
            </w:r>
            <w:r w:rsidR="000F2900"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  <w:t>October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7D592" w14:textId="77777777" w:rsidR="00573075" w:rsidRPr="00573075" w:rsidRDefault="00573075" w:rsidP="00304BE9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92579" w14:textId="77777777" w:rsidR="00573075" w:rsidRPr="00F361AC" w:rsidRDefault="00573075" w:rsidP="00304BE9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81BDE" w:rsidRPr="00771DE6" w14:paraId="15437455" w14:textId="77777777" w:rsidTr="000C531B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47F89" w14:textId="77777777" w:rsidR="00F81BDE" w:rsidRPr="003C4E2B" w:rsidRDefault="00BD0E42" w:rsidP="00613E52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131099471" w:edGrp="everyone" w:colFirst="2" w:colLast="2"/>
            <w:permEnd w:id="840508315"/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20</w:t>
            </w:r>
            <w:r w:rsidR="00613E52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vertAlign w:val="superscript"/>
                <w:lang w:val="en-US"/>
              </w:rPr>
              <w:t xml:space="preserve">th </w:t>
            </w:r>
            <w:r w:rsidR="00F81BDE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- 22</w:t>
            </w:r>
            <w:r w:rsidR="00613E52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vertAlign w:val="superscript"/>
                <w:lang w:val="en-US"/>
              </w:rPr>
              <w:t>th</w:t>
            </w:r>
            <w:r w:rsidR="00613E52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</w:t>
            </w:r>
            <w:r w:rsidR="00AF7DC3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October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DA8F3" w14:textId="77777777" w:rsidR="00F81BDE" w:rsidRPr="00573075" w:rsidRDefault="00F81BDE" w:rsidP="000C531B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7479E" w14:textId="77777777" w:rsidR="00F81BDE" w:rsidRPr="00F361AC" w:rsidRDefault="00F81BDE" w:rsidP="000C531B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81BDE" w:rsidRPr="00771DE6" w14:paraId="785FC663" w14:textId="77777777" w:rsidTr="000C531B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2A4FD" w14:textId="77777777" w:rsidR="00F81BDE" w:rsidRPr="003C4E2B" w:rsidRDefault="00F81BDE" w:rsidP="000C531B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820208406" w:edGrp="everyone" w:colFirst="2" w:colLast="2"/>
            <w:permEnd w:id="1131099471"/>
            <w:r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2</w:t>
            </w:r>
            <w:r w:rsidR="00BD0E42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7</w:t>
            </w:r>
            <w:bookmarkStart w:id="0" w:name="_GoBack"/>
            <w:bookmarkEnd w:id="0"/>
            <w:r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vertAlign w:val="superscript"/>
                <w:lang w:val="en-US"/>
              </w:rPr>
              <w:t>th</w:t>
            </w:r>
            <w:r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-29</w:t>
            </w:r>
            <w:r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vertAlign w:val="superscript"/>
                <w:lang w:val="en-US"/>
              </w:rPr>
              <w:t>th</w:t>
            </w:r>
            <w:r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</w:t>
            </w:r>
            <w:r w:rsidR="00AF7DC3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October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05C05" w14:textId="77777777" w:rsidR="00F81BDE" w:rsidRPr="00573075" w:rsidRDefault="00F81BDE" w:rsidP="000C531B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70B0D" w14:textId="77777777" w:rsidR="00F81BDE" w:rsidRPr="00F361AC" w:rsidRDefault="00F81BDE" w:rsidP="000C531B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permEnd w:id="1820208406"/>
    </w:tbl>
    <w:p w14:paraId="0D4ACDE9" w14:textId="77777777" w:rsidR="00771DE6" w:rsidRDefault="00771DE6" w:rsidP="00F05FFB">
      <w:pPr>
        <w:ind w:left="426"/>
        <w:rPr>
          <w:rFonts w:ascii="Univers LT Std 47 Cn Lt" w:hAnsi="Univers LT Std 47 Cn Lt"/>
          <w:smallCaps/>
          <w:color w:val="365F91"/>
          <w:sz w:val="16"/>
          <w:szCs w:val="16"/>
          <w:lang w:val="en-US"/>
        </w:rPr>
      </w:pPr>
    </w:p>
    <w:tbl>
      <w:tblPr>
        <w:tblW w:w="5034" w:type="pct"/>
        <w:tblInd w:w="-176" w:type="dxa"/>
        <w:tblLook w:val="04A0" w:firstRow="1" w:lastRow="0" w:firstColumn="1" w:lastColumn="0" w:noHBand="0" w:noVBand="1"/>
      </w:tblPr>
      <w:tblGrid>
        <w:gridCol w:w="6500"/>
        <w:gridCol w:w="2166"/>
        <w:gridCol w:w="1399"/>
      </w:tblGrid>
      <w:tr w:rsidR="002865CB" w:rsidRPr="00F361AC" w14:paraId="132570FB" w14:textId="77777777" w:rsidTr="00031A56">
        <w:tc>
          <w:tcPr>
            <w:tcW w:w="3229" w:type="pct"/>
            <w:shd w:val="clear" w:color="auto" w:fill="244061"/>
            <w:vAlign w:val="center"/>
          </w:tcPr>
          <w:p w14:paraId="09CA268F" w14:textId="77777777" w:rsidR="002865CB" w:rsidRPr="00F361AC" w:rsidRDefault="002865CB" w:rsidP="00031A56">
            <w:pP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</w:pPr>
            <w: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  <w:t>palermo unesco monitoring: indicate your availability</w:t>
            </w:r>
          </w:p>
        </w:tc>
        <w:tc>
          <w:tcPr>
            <w:tcW w:w="1076" w:type="pct"/>
            <w:shd w:val="clear" w:color="auto" w:fill="244061"/>
            <w:vAlign w:val="center"/>
          </w:tcPr>
          <w:p w14:paraId="2B35F74B" w14:textId="77777777" w:rsidR="002865CB" w:rsidRPr="00F361AC" w:rsidRDefault="002865CB" w:rsidP="00031A56">
            <w:pPr>
              <w:jc w:val="center"/>
              <w:rPr>
                <w:rFonts w:ascii="Univers LT Std 47 Cn Lt" w:hAnsi="Univers LT Std 47 Cn Lt"/>
                <w:smallCap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95" w:type="pct"/>
            <w:shd w:val="clear" w:color="auto" w:fill="244061"/>
            <w:vAlign w:val="center"/>
          </w:tcPr>
          <w:p w14:paraId="505CCCB1" w14:textId="77777777" w:rsidR="002865CB" w:rsidRPr="00F361AC" w:rsidRDefault="002865CB" w:rsidP="00031A56">
            <w:pPr>
              <w:jc w:val="center"/>
              <w:rPr>
                <w:rFonts w:ascii="Univers LT Std 47 Cn Lt" w:hAnsi="Univers LT Std 47 Cn Lt"/>
                <w:smallCaps/>
                <w:color w:val="FFFFFF"/>
                <w:sz w:val="18"/>
                <w:szCs w:val="18"/>
                <w:lang w:val="en-US"/>
              </w:rPr>
            </w:pPr>
          </w:p>
        </w:tc>
      </w:tr>
      <w:tr w:rsidR="002865CB" w:rsidRPr="00F361AC" w14:paraId="71C3CA1B" w14:textId="77777777" w:rsidTr="00031A56">
        <w:tc>
          <w:tcPr>
            <w:tcW w:w="3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BF606" w14:textId="77777777" w:rsidR="002865CB" w:rsidRPr="003C4E2B" w:rsidRDefault="00613E52" w:rsidP="00031A56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September 2017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9F76F" w14:textId="77777777" w:rsidR="002865CB" w:rsidRPr="00771DE6" w:rsidRDefault="002865CB" w:rsidP="00031A56">
            <w:pPr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61A18" w14:textId="77777777" w:rsidR="002865CB" w:rsidRPr="00F361AC" w:rsidRDefault="002865CB" w:rsidP="00031A56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[ ]</w:t>
            </w:r>
            <w:proofErr w:type="gramEnd"/>
          </w:p>
        </w:tc>
      </w:tr>
      <w:tr w:rsidR="002865CB" w:rsidRPr="00F361AC" w14:paraId="5E17C0F3" w14:textId="77777777" w:rsidTr="00031A56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D6145" w14:textId="77777777" w:rsidR="002865CB" w:rsidRPr="003C4E2B" w:rsidRDefault="002865CB" w:rsidP="00031A56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October</w:t>
            </w:r>
            <w:r w:rsidR="00613E52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2017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990D3" w14:textId="77777777" w:rsidR="002865CB" w:rsidRPr="00573075" w:rsidRDefault="002865CB" w:rsidP="00031A56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5B2C4" w14:textId="77777777" w:rsidR="002865CB" w:rsidRPr="00F361AC" w:rsidRDefault="002865CB" w:rsidP="00031A56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[ ]</w:t>
            </w:r>
            <w:proofErr w:type="gramEnd"/>
          </w:p>
        </w:tc>
      </w:tr>
    </w:tbl>
    <w:p w14:paraId="50520983" w14:textId="77777777" w:rsidR="002865CB" w:rsidRDefault="002865CB" w:rsidP="00F05FFB">
      <w:pPr>
        <w:ind w:left="426"/>
        <w:rPr>
          <w:rFonts w:ascii="Univers LT Std 47 Cn Lt" w:hAnsi="Univers LT Std 47 Cn Lt"/>
          <w:smallCaps/>
          <w:color w:val="365F91"/>
          <w:sz w:val="16"/>
          <w:szCs w:val="16"/>
          <w:lang w:val="en-US"/>
        </w:rPr>
      </w:pPr>
    </w:p>
    <w:tbl>
      <w:tblPr>
        <w:tblW w:w="5034" w:type="pct"/>
        <w:tblInd w:w="-176" w:type="dxa"/>
        <w:tblLook w:val="04A0" w:firstRow="1" w:lastRow="0" w:firstColumn="1" w:lastColumn="0" w:noHBand="0" w:noVBand="1"/>
      </w:tblPr>
      <w:tblGrid>
        <w:gridCol w:w="6500"/>
        <w:gridCol w:w="2166"/>
        <w:gridCol w:w="1399"/>
      </w:tblGrid>
      <w:tr w:rsidR="00E417BB" w:rsidRPr="00F361AC" w14:paraId="72F12FA0" w14:textId="77777777" w:rsidTr="00121133">
        <w:tc>
          <w:tcPr>
            <w:tcW w:w="3229" w:type="pct"/>
            <w:shd w:val="clear" w:color="auto" w:fill="244061"/>
            <w:vAlign w:val="center"/>
          </w:tcPr>
          <w:p w14:paraId="7643BB41" w14:textId="77777777" w:rsidR="00E417BB" w:rsidRPr="00F361AC" w:rsidRDefault="00E417BB" w:rsidP="00121133">
            <w:pP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</w:pPr>
            <w: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  <w:t>eolie islands unesco monitoring: indicate your availability</w:t>
            </w:r>
          </w:p>
        </w:tc>
        <w:tc>
          <w:tcPr>
            <w:tcW w:w="1076" w:type="pct"/>
            <w:shd w:val="clear" w:color="auto" w:fill="244061"/>
            <w:vAlign w:val="center"/>
          </w:tcPr>
          <w:p w14:paraId="1F73B68F" w14:textId="77777777" w:rsidR="00E417BB" w:rsidRPr="00F361AC" w:rsidRDefault="00E417BB" w:rsidP="00121133">
            <w:pPr>
              <w:jc w:val="center"/>
              <w:rPr>
                <w:rFonts w:ascii="Univers LT Std 47 Cn Lt" w:hAnsi="Univers LT Std 47 Cn Lt"/>
                <w:smallCap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95" w:type="pct"/>
            <w:shd w:val="clear" w:color="auto" w:fill="244061"/>
            <w:vAlign w:val="center"/>
          </w:tcPr>
          <w:p w14:paraId="352F4EDC" w14:textId="77777777" w:rsidR="00E417BB" w:rsidRPr="00F361AC" w:rsidRDefault="00E417BB" w:rsidP="00121133">
            <w:pPr>
              <w:jc w:val="center"/>
              <w:rPr>
                <w:rFonts w:ascii="Univers LT Std 47 Cn Lt" w:hAnsi="Univers LT Std 47 Cn Lt"/>
                <w:smallCaps/>
                <w:color w:val="FFFFFF"/>
                <w:sz w:val="18"/>
                <w:szCs w:val="18"/>
                <w:lang w:val="en-US"/>
              </w:rPr>
            </w:pPr>
          </w:p>
        </w:tc>
      </w:tr>
      <w:tr w:rsidR="00E417BB" w:rsidRPr="00F361AC" w14:paraId="4653F988" w14:textId="77777777" w:rsidTr="00121133">
        <w:tc>
          <w:tcPr>
            <w:tcW w:w="3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D07EF" w14:textId="77777777" w:rsidR="00E417BB" w:rsidRPr="003C4E2B" w:rsidRDefault="00E417BB" w:rsidP="00121133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September 2017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62A93" w14:textId="77777777" w:rsidR="00E417BB" w:rsidRPr="00771DE6" w:rsidRDefault="00E417BB" w:rsidP="00121133">
            <w:pPr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C1F92" w14:textId="77777777" w:rsidR="00E417BB" w:rsidRPr="00F361AC" w:rsidRDefault="00E417BB" w:rsidP="00121133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[ ]</w:t>
            </w:r>
            <w:proofErr w:type="gramEnd"/>
          </w:p>
        </w:tc>
      </w:tr>
      <w:tr w:rsidR="00E417BB" w:rsidRPr="00F361AC" w14:paraId="1A3B4EFD" w14:textId="77777777" w:rsidTr="00121133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8B9EA" w14:textId="77777777" w:rsidR="00E417BB" w:rsidRPr="003C4E2B" w:rsidRDefault="00E417BB" w:rsidP="00121133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October 2017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101E0" w14:textId="77777777" w:rsidR="00E417BB" w:rsidRPr="00573075" w:rsidRDefault="00E417BB" w:rsidP="00121133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1CD3C" w14:textId="77777777" w:rsidR="00E417BB" w:rsidRPr="00F361AC" w:rsidRDefault="00E417BB" w:rsidP="00121133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[ ]</w:t>
            </w:r>
            <w:proofErr w:type="gramEnd"/>
          </w:p>
        </w:tc>
      </w:tr>
    </w:tbl>
    <w:p w14:paraId="705211BB" w14:textId="77777777" w:rsidR="00623C64" w:rsidRDefault="00623C64" w:rsidP="00623C64">
      <w:pPr>
        <w:ind w:left="-284"/>
        <w:rPr>
          <w:rFonts w:ascii="Univers LT Std 47 Cn Lt" w:hAnsi="Univers LT Std 47 Cn Lt"/>
          <w:smallCaps/>
          <w:color w:val="365F91"/>
          <w:sz w:val="16"/>
          <w:szCs w:val="16"/>
          <w:lang w:val="en-US"/>
        </w:rPr>
      </w:pPr>
    </w:p>
    <w:p w14:paraId="177F1A43" w14:textId="77777777" w:rsidR="00E417BB" w:rsidRDefault="00E417BB" w:rsidP="00623C64">
      <w:pPr>
        <w:ind w:left="-284"/>
        <w:rPr>
          <w:rFonts w:ascii="Univers LT Std 47 Cn Lt" w:hAnsi="Univers LT Std 47 Cn Lt"/>
          <w:smallCaps/>
          <w:color w:val="365F91"/>
          <w:sz w:val="16"/>
          <w:szCs w:val="16"/>
          <w:lang w:val="en-US"/>
        </w:rPr>
      </w:pPr>
    </w:p>
    <w:tbl>
      <w:tblPr>
        <w:tblW w:w="5034" w:type="pct"/>
        <w:tblInd w:w="-176" w:type="dxa"/>
        <w:tblLook w:val="04A0" w:firstRow="1" w:lastRow="0" w:firstColumn="1" w:lastColumn="0" w:noHBand="0" w:noVBand="1"/>
      </w:tblPr>
      <w:tblGrid>
        <w:gridCol w:w="6500"/>
        <w:gridCol w:w="2166"/>
        <w:gridCol w:w="1399"/>
      </w:tblGrid>
      <w:tr w:rsidR="00623C64" w:rsidRPr="00573075" w14:paraId="25553BF7" w14:textId="77777777" w:rsidTr="00304BE9">
        <w:tc>
          <w:tcPr>
            <w:tcW w:w="3229" w:type="pct"/>
            <w:shd w:val="clear" w:color="auto" w:fill="244061"/>
            <w:vAlign w:val="center"/>
          </w:tcPr>
          <w:p w14:paraId="021F4267" w14:textId="77777777" w:rsidR="00623C64" w:rsidRPr="00F361AC" w:rsidRDefault="0014292B" w:rsidP="0014292B">
            <w:pP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</w:pPr>
            <w: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  <w:t>Enclosed d</w:t>
            </w:r>
            <w:r w:rsidR="00623C64"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  <w:t xml:space="preserve">ocuments </w:t>
            </w:r>
          </w:p>
        </w:tc>
        <w:tc>
          <w:tcPr>
            <w:tcW w:w="1076" w:type="pct"/>
            <w:shd w:val="clear" w:color="auto" w:fill="244061"/>
            <w:vAlign w:val="center"/>
          </w:tcPr>
          <w:p w14:paraId="04431687" w14:textId="77777777" w:rsidR="00623C64" w:rsidRPr="00F361AC" w:rsidRDefault="00623C64" w:rsidP="00304BE9">
            <w:pPr>
              <w:jc w:val="center"/>
              <w:rPr>
                <w:rFonts w:ascii="Univers LT Std 47 Cn Lt" w:hAnsi="Univers LT Std 47 Cn Lt"/>
                <w:smallCap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95" w:type="pct"/>
            <w:shd w:val="clear" w:color="auto" w:fill="244061"/>
            <w:vAlign w:val="center"/>
          </w:tcPr>
          <w:p w14:paraId="1CC3F9DC" w14:textId="77777777" w:rsidR="00623C64" w:rsidRPr="00F361AC" w:rsidRDefault="00623C64" w:rsidP="00304BE9">
            <w:pPr>
              <w:jc w:val="center"/>
              <w:rPr>
                <w:rFonts w:ascii="Univers LT Std 47 Cn Lt" w:hAnsi="Univers LT Std 47 Cn Lt"/>
                <w:smallCaps/>
                <w:color w:val="FFFFFF"/>
                <w:sz w:val="18"/>
                <w:szCs w:val="18"/>
                <w:lang w:val="en-US"/>
              </w:rPr>
            </w:pPr>
          </w:p>
        </w:tc>
      </w:tr>
      <w:tr w:rsidR="00623C64" w:rsidRPr="00771DE6" w14:paraId="216662EF" w14:textId="77777777" w:rsidTr="00304BE9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A2F29" w14:textId="77777777" w:rsidR="00623C64" w:rsidRPr="003C4E2B" w:rsidRDefault="00623C64" w:rsidP="00304BE9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713647158" w:edGrp="everyone" w:colFirst="2" w:colLast="2"/>
            <w:permStart w:id="1642923563" w:edGrp="everyone" w:colFirst="2" w:colLast="2"/>
            <w:r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CV in </w:t>
            </w:r>
            <w:proofErr w:type="spellStart"/>
            <w:r w:rsidR="00390F62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Europass</w:t>
            </w:r>
            <w:proofErr w:type="spellEnd"/>
            <w:r w:rsidR="00390F62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</w:t>
            </w:r>
            <w:r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format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01179" w14:textId="77777777" w:rsidR="00623C64" w:rsidRPr="00573075" w:rsidRDefault="00623C64" w:rsidP="00304BE9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B1B63" w14:textId="77777777" w:rsidR="00623C64" w:rsidRPr="00F361AC" w:rsidRDefault="00623C64" w:rsidP="00304BE9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623C64" w:rsidRPr="00771DE6" w14:paraId="1110A17C" w14:textId="77777777" w:rsidTr="00304BE9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E269D" w14:textId="77777777" w:rsidR="00623C64" w:rsidRPr="003C4E2B" w:rsidRDefault="000F2900" w:rsidP="00304BE9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704270701" w:edGrp="everyone" w:colFirst="2" w:colLast="2"/>
            <w:permEnd w:id="713647158"/>
            <w:r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M</w:t>
            </w:r>
            <w:r w:rsidR="006E7AD6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otivational letter</w:t>
            </w:r>
            <w:r w:rsidR="001117DD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(max. 200 words) 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C534B" w14:textId="77777777" w:rsidR="00623C64" w:rsidRPr="00573075" w:rsidRDefault="00623C64" w:rsidP="00304BE9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41A44" w14:textId="77777777" w:rsidR="00623C64" w:rsidRPr="00F361AC" w:rsidRDefault="00623C64" w:rsidP="00304BE9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permEnd w:id="1642923563"/>
      <w:permEnd w:id="1704270701"/>
    </w:tbl>
    <w:p w14:paraId="460FD269" w14:textId="77777777" w:rsidR="00E32B90" w:rsidRDefault="00E32B90" w:rsidP="002A1C7F">
      <w:pPr>
        <w:ind w:left="-142"/>
        <w:rPr>
          <w:rFonts w:ascii="Univers LT Std 47 Cn Lt" w:hAnsi="Univers LT Std 47 Cn Lt" w:cs="Times-Roman"/>
          <w:color w:val="000000"/>
          <w:sz w:val="10"/>
          <w:szCs w:val="10"/>
          <w:lang w:val="en-US"/>
        </w:rPr>
      </w:pPr>
    </w:p>
    <w:p w14:paraId="6807E11B" w14:textId="77777777" w:rsidR="00613E52" w:rsidRDefault="00613E52" w:rsidP="002A1C7F">
      <w:pPr>
        <w:ind w:left="-142"/>
        <w:rPr>
          <w:rFonts w:ascii="Univers LT Std 47 Cn Lt" w:hAnsi="Univers LT Std 47 Cn Lt" w:cs="Times-Roman"/>
          <w:color w:val="000000"/>
          <w:sz w:val="10"/>
          <w:szCs w:val="10"/>
          <w:lang w:val="en-US"/>
        </w:rPr>
      </w:pPr>
    </w:p>
    <w:p w14:paraId="1153B648" w14:textId="77777777" w:rsidR="00E32B90" w:rsidRPr="00613E52" w:rsidRDefault="00613E52" w:rsidP="002A1C7F">
      <w:pPr>
        <w:ind w:left="-142"/>
        <w:rPr>
          <w:rFonts w:ascii="Univers LT Std 47 Cn Lt" w:hAnsi="Univers LT Std 47 Cn Lt" w:cs="Times-Roman"/>
          <w:color w:val="000000"/>
          <w:sz w:val="20"/>
          <w:szCs w:val="20"/>
          <w:lang w:val="en-US"/>
        </w:rPr>
      </w:pPr>
      <w:r w:rsidRPr="00613E52">
        <w:rPr>
          <w:rFonts w:ascii="Univers LT Std 47 Cn Lt" w:hAnsi="Univers LT Std 47 Cn Lt" w:cs="Times-Roman"/>
          <w:color w:val="000000"/>
          <w:sz w:val="20"/>
          <w:szCs w:val="20"/>
          <w:lang w:val="en-US"/>
        </w:rPr>
        <w:t>*</w:t>
      </w:r>
      <w:r w:rsidRPr="00613E52">
        <w:rPr>
          <w:rFonts w:ascii="Univers LT Std 47 Cn Lt" w:hAnsi="Univers LT Std 47 Cn Lt" w:cs="Times-Roman"/>
          <w:color w:val="000000"/>
          <w:sz w:val="10"/>
          <w:szCs w:val="10"/>
          <w:lang w:val="en-US"/>
        </w:rPr>
        <w:t xml:space="preserve"> </w:t>
      </w:r>
      <w:r w:rsidRPr="00613E52">
        <w:rPr>
          <w:rFonts w:ascii="Univers LT Std 47 Cn Lt" w:hAnsi="Univers LT Std 47 Cn Lt" w:cs="Times-Roman"/>
          <w:color w:val="000000"/>
          <w:sz w:val="20"/>
          <w:szCs w:val="20"/>
          <w:lang w:val="en-US"/>
        </w:rPr>
        <w:t xml:space="preserve">Applicants </w:t>
      </w:r>
      <w:r w:rsidR="003C4E2B">
        <w:rPr>
          <w:rFonts w:ascii="Univers LT Std 47 Cn Lt" w:hAnsi="Univers LT Std 47 Cn Lt" w:cs="Times-Roman"/>
          <w:color w:val="000000"/>
          <w:sz w:val="20"/>
          <w:szCs w:val="20"/>
          <w:lang w:val="en-US"/>
        </w:rPr>
        <w:t>can choose at least two options within the selected event(s).</w:t>
      </w:r>
    </w:p>
    <w:p w14:paraId="5384AA18" w14:textId="77777777" w:rsidR="00573075" w:rsidRDefault="00573075" w:rsidP="002A1C7F">
      <w:pPr>
        <w:ind w:left="-142"/>
        <w:rPr>
          <w:rFonts w:ascii="Univers LT Std 47 Cn Lt" w:hAnsi="Univers LT Std 47 Cn Lt" w:cs="Times-Roman"/>
          <w:color w:val="000000"/>
          <w:sz w:val="10"/>
          <w:szCs w:val="10"/>
          <w:lang w:val="en-GB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162"/>
        <w:gridCol w:w="2666"/>
        <w:gridCol w:w="1938"/>
        <w:gridCol w:w="4299"/>
      </w:tblGrid>
      <w:tr w:rsidR="00623C64" w:rsidRPr="003D0853" w14:paraId="109F72ED" w14:textId="77777777" w:rsidTr="00304BE9">
        <w:tc>
          <w:tcPr>
            <w:tcW w:w="1162" w:type="dxa"/>
            <w:shd w:val="clear" w:color="auto" w:fill="244061"/>
          </w:tcPr>
          <w:p w14:paraId="237E2E91" w14:textId="77777777" w:rsidR="00623C64" w:rsidRPr="003D0853" w:rsidRDefault="00623C64" w:rsidP="00304BE9">
            <w:pPr>
              <w:rPr>
                <w:rFonts w:ascii="Univers LT Std 47 Cn Lt" w:hAnsi="Univers LT Std 47 Cn Lt" w:cs="Times-Roman"/>
                <w:color w:val="FFFFFF"/>
                <w:sz w:val="20"/>
                <w:szCs w:val="20"/>
                <w:lang w:val="en-GB"/>
              </w:rPr>
            </w:pPr>
            <w:permStart w:id="418988556" w:edGrp="everyone" w:colFirst="1" w:colLast="1"/>
            <w:r w:rsidRPr="003D0853">
              <w:rPr>
                <w:rFonts w:ascii="Univers LT Std 47 Cn Lt" w:hAnsi="Univers LT Std 47 Cn Lt" w:cs="Times-Roman"/>
                <w:color w:val="FFFFFF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14:paraId="3ACD2DF8" w14:textId="77777777" w:rsidR="00623C64" w:rsidRPr="003D0853" w:rsidRDefault="00623C64" w:rsidP="00304BE9">
            <w:pPr>
              <w:rPr>
                <w:rFonts w:ascii="Univers LT Std 47 Cn Lt" w:hAnsi="Univers LT Std 47 Cn Lt" w:cs="Times-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38" w:type="dxa"/>
            <w:shd w:val="clear" w:color="auto" w:fill="244061"/>
          </w:tcPr>
          <w:p w14:paraId="6C694CE5" w14:textId="77777777" w:rsidR="00623C64" w:rsidRPr="003D0853" w:rsidRDefault="00623C64" w:rsidP="00304BE9">
            <w:pPr>
              <w:rPr>
                <w:rFonts w:ascii="Univers LT Std 47 Cn Lt" w:hAnsi="Univers LT Std 47 Cn Lt" w:cs="Times-Roman"/>
                <w:color w:val="FFFFFF"/>
                <w:sz w:val="20"/>
                <w:szCs w:val="20"/>
                <w:lang w:val="en-GB"/>
              </w:rPr>
            </w:pPr>
            <w:r w:rsidRPr="003D0853">
              <w:rPr>
                <w:rFonts w:ascii="Univers LT Std 47 Cn Lt" w:hAnsi="Univers LT Std 47 Cn Lt" w:cs="Times-Roman"/>
                <w:color w:val="FFFFFF"/>
                <w:sz w:val="20"/>
                <w:szCs w:val="20"/>
                <w:lang w:val="en-GB"/>
              </w:rPr>
              <w:t>Signature (legible)</w:t>
            </w: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auto"/>
          </w:tcPr>
          <w:p w14:paraId="1EB7EA2D" w14:textId="77777777" w:rsidR="00623C64" w:rsidRPr="003D0853" w:rsidRDefault="00623C64" w:rsidP="00304BE9">
            <w:pPr>
              <w:rPr>
                <w:rFonts w:ascii="Univers LT Std 47 Cn Lt" w:hAnsi="Univers LT Std 47 Cn Lt" w:cs="Times-Roman"/>
                <w:color w:val="FFFFFF"/>
                <w:sz w:val="20"/>
                <w:szCs w:val="20"/>
                <w:lang w:val="en-GB"/>
              </w:rPr>
            </w:pPr>
          </w:p>
        </w:tc>
      </w:tr>
      <w:permEnd w:id="418988556"/>
    </w:tbl>
    <w:p w14:paraId="5008B8E0" w14:textId="77777777" w:rsidR="00573CB3" w:rsidRDefault="00573CB3" w:rsidP="00696517">
      <w:pPr>
        <w:ind w:left="-284" w:right="187"/>
        <w:jc w:val="both"/>
        <w:rPr>
          <w:rFonts w:ascii="Univers LT Std 47 Cn Lt" w:hAnsi="Univers LT Std 47 Cn Lt"/>
          <w:sz w:val="16"/>
          <w:szCs w:val="16"/>
          <w:lang w:val="en-GB"/>
        </w:rPr>
      </w:pPr>
    </w:p>
    <w:p w14:paraId="79A94DDA" w14:textId="77777777" w:rsidR="00623C64" w:rsidRDefault="00623C64" w:rsidP="00696517">
      <w:pPr>
        <w:ind w:left="-284" w:right="187"/>
        <w:jc w:val="both"/>
        <w:rPr>
          <w:rFonts w:ascii="Univers LT Std 47 Cn Lt" w:hAnsi="Univers LT Std 47 Cn Lt"/>
          <w:sz w:val="16"/>
          <w:szCs w:val="16"/>
          <w:lang w:val="en-GB"/>
        </w:rPr>
      </w:pPr>
    </w:p>
    <w:p w14:paraId="6F1C9449" w14:textId="77777777" w:rsidR="00F05FFB" w:rsidRDefault="00F05FFB" w:rsidP="00696517">
      <w:pPr>
        <w:ind w:left="-284" w:right="187"/>
        <w:jc w:val="both"/>
        <w:rPr>
          <w:rFonts w:ascii="Univers LT Std 47 Cn Lt" w:hAnsi="Univers LT Std 47 Cn Lt"/>
          <w:sz w:val="16"/>
          <w:szCs w:val="16"/>
          <w:lang w:val="en-GB"/>
        </w:rPr>
      </w:pPr>
      <w:r w:rsidRPr="00696517">
        <w:rPr>
          <w:rFonts w:ascii="Univers LT Std 47 Cn Lt" w:hAnsi="Univers LT Std 47 Cn Lt"/>
          <w:sz w:val="16"/>
          <w:szCs w:val="16"/>
          <w:lang w:val="en-GB"/>
        </w:rPr>
        <w:lastRenderedPageBreak/>
        <w:t xml:space="preserve">The undersigned declares to be informed about the law </w:t>
      </w:r>
      <w:r w:rsidR="0014292B">
        <w:rPr>
          <w:rFonts w:ascii="Univers LT Std 47 Cn Lt" w:hAnsi="Univers LT Std 47 Cn Lt"/>
          <w:sz w:val="16"/>
          <w:szCs w:val="16"/>
          <w:lang w:val="en-GB"/>
        </w:rPr>
        <w:t>196/2003</w:t>
      </w:r>
      <w:r w:rsidRPr="00696517">
        <w:rPr>
          <w:rFonts w:ascii="Univers LT Std 47 Cn Lt" w:hAnsi="Univers LT Std 47 Cn Lt"/>
          <w:sz w:val="16"/>
          <w:szCs w:val="16"/>
          <w:lang w:val="en-GB"/>
        </w:rPr>
        <w:t xml:space="preserve"> about personal data and to accept the publishing of them and to have full knowledge for their use for this association.</w:t>
      </w:r>
    </w:p>
    <w:p w14:paraId="3671AA88" w14:textId="77777777" w:rsidR="000150A6" w:rsidRPr="000150A6" w:rsidRDefault="000150A6" w:rsidP="00696517">
      <w:pPr>
        <w:ind w:left="-284" w:right="187"/>
        <w:jc w:val="both"/>
        <w:rPr>
          <w:rFonts w:ascii="Univers LT Std 47 Cn Lt" w:hAnsi="Univers LT Std 47 Cn Lt"/>
          <w:sz w:val="10"/>
          <w:szCs w:val="10"/>
          <w:lang w:val="en-GB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162"/>
        <w:gridCol w:w="2666"/>
        <w:gridCol w:w="1938"/>
        <w:gridCol w:w="4299"/>
      </w:tblGrid>
      <w:tr w:rsidR="000150A6" w:rsidRPr="003D0853" w14:paraId="24636C5F" w14:textId="77777777" w:rsidTr="00F361AC">
        <w:tc>
          <w:tcPr>
            <w:tcW w:w="1162" w:type="dxa"/>
            <w:shd w:val="clear" w:color="auto" w:fill="244061"/>
          </w:tcPr>
          <w:p w14:paraId="41A8008B" w14:textId="77777777" w:rsidR="000150A6" w:rsidRPr="003D0853" w:rsidRDefault="000150A6" w:rsidP="00AD2C32">
            <w:pPr>
              <w:rPr>
                <w:rFonts w:ascii="Univers LT Std 47 Cn Lt" w:hAnsi="Univers LT Std 47 Cn Lt" w:cs="Times-Roman"/>
                <w:color w:val="FFFFFF"/>
                <w:sz w:val="20"/>
                <w:szCs w:val="20"/>
                <w:lang w:val="en-GB"/>
              </w:rPr>
            </w:pPr>
            <w:permStart w:id="1571964017" w:edGrp="everyone" w:colFirst="1" w:colLast="1"/>
            <w:r w:rsidRPr="003D0853">
              <w:rPr>
                <w:rFonts w:ascii="Univers LT Std 47 Cn Lt" w:hAnsi="Univers LT Std 47 Cn Lt" w:cs="Times-Roman"/>
                <w:color w:val="FFFFFF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14:paraId="6529A5DE" w14:textId="77777777" w:rsidR="000150A6" w:rsidRPr="003D0853" w:rsidRDefault="000150A6" w:rsidP="00AD2C32">
            <w:pPr>
              <w:rPr>
                <w:rFonts w:ascii="Univers LT Std 47 Cn Lt" w:hAnsi="Univers LT Std 47 Cn Lt" w:cs="Times-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38" w:type="dxa"/>
            <w:shd w:val="clear" w:color="auto" w:fill="244061"/>
          </w:tcPr>
          <w:p w14:paraId="09CD1988" w14:textId="77777777" w:rsidR="000150A6" w:rsidRPr="003D0853" w:rsidRDefault="000150A6" w:rsidP="00AD2C32">
            <w:pPr>
              <w:rPr>
                <w:rFonts w:ascii="Univers LT Std 47 Cn Lt" w:hAnsi="Univers LT Std 47 Cn Lt" w:cs="Times-Roman"/>
                <w:color w:val="FFFFFF"/>
                <w:sz w:val="20"/>
                <w:szCs w:val="20"/>
                <w:lang w:val="en-GB"/>
              </w:rPr>
            </w:pPr>
            <w:r w:rsidRPr="003D0853">
              <w:rPr>
                <w:rFonts w:ascii="Univers LT Std 47 Cn Lt" w:hAnsi="Univers LT Std 47 Cn Lt" w:cs="Times-Roman"/>
                <w:color w:val="FFFFFF"/>
                <w:sz w:val="20"/>
                <w:szCs w:val="20"/>
                <w:lang w:val="en-GB"/>
              </w:rPr>
              <w:t>Signature (legible)</w:t>
            </w: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auto"/>
          </w:tcPr>
          <w:p w14:paraId="1C592EC1" w14:textId="77777777" w:rsidR="000150A6" w:rsidRPr="003D0853" w:rsidRDefault="000150A6" w:rsidP="00AD2C32">
            <w:pPr>
              <w:rPr>
                <w:rFonts w:ascii="Univers LT Std 47 Cn Lt" w:hAnsi="Univers LT Std 47 Cn Lt" w:cs="Times-Roman"/>
                <w:color w:val="FFFFFF"/>
                <w:sz w:val="20"/>
                <w:szCs w:val="20"/>
                <w:lang w:val="en-GB"/>
              </w:rPr>
            </w:pPr>
          </w:p>
        </w:tc>
      </w:tr>
      <w:permEnd w:id="1571964017"/>
    </w:tbl>
    <w:p w14:paraId="15412C37" w14:textId="77777777" w:rsidR="00F05FFB" w:rsidRDefault="00F05FFB" w:rsidP="00696517">
      <w:pPr>
        <w:ind w:right="-143"/>
        <w:rPr>
          <w:lang w:val="en-US"/>
        </w:rPr>
      </w:pPr>
    </w:p>
    <w:p w14:paraId="0049FA33" w14:textId="77777777" w:rsidR="00FC335F" w:rsidRDefault="00573CB3" w:rsidP="00573CB3">
      <w:pPr>
        <w:ind w:left="-284" w:right="-143"/>
        <w:rPr>
          <w:rFonts w:ascii="Univers LT Std 57 Cn" w:hAnsi="Univers LT Std 57 Cn" w:cs="Georgia"/>
          <w:b/>
          <w:sz w:val="18"/>
          <w:szCs w:val="18"/>
          <w:lang w:val="en-US"/>
        </w:rPr>
      </w:pPr>
      <w:r w:rsidRPr="00FC335F">
        <w:rPr>
          <w:rFonts w:ascii="Univers LT Std 57 Cn" w:hAnsi="Univers LT Std 57 Cn" w:cs="Georgia"/>
          <w:b/>
          <w:sz w:val="18"/>
          <w:szCs w:val="18"/>
          <w:lang w:val="en-US"/>
        </w:rPr>
        <w:t xml:space="preserve">Send to: Observatory on Tourism in the European Islands (OTIE) by email </w:t>
      </w:r>
      <w:r w:rsidR="00623C64">
        <w:rPr>
          <w:rFonts w:ascii="Univers LT Std 57 Cn" w:hAnsi="Univers LT Std 57 Cn" w:cs="Georgia"/>
          <w:b/>
          <w:sz w:val="18"/>
          <w:szCs w:val="18"/>
          <w:lang w:val="en-US"/>
        </w:rPr>
        <w:t xml:space="preserve">to </w:t>
      </w:r>
      <w:r w:rsidR="00EE19D7">
        <w:rPr>
          <w:rFonts w:ascii="Univers LT Std 57 Cn" w:hAnsi="Univers LT Std 57 Cn" w:cs="Georgia"/>
          <w:b/>
          <w:sz w:val="18"/>
          <w:szCs w:val="18"/>
          <w:lang w:val="en-US"/>
        </w:rPr>
        <w:t>training</w:t>
      </w:r>
      <w:r w:rsidRPr="00FC335F">
        <w:rPr>
          <w:rFonts w:ascii="Univers LT Std 57 Cn" w:hAnsi="Univers LT Std 57 Cn" w:cs="Georgia"/>
          <w:b/>
          <w:sz w:val="18"/>
          <w:szCs w:val="18"/>
          <w:lang w:val="en-US"/>
        </w:rPr>
        <w:t xml:space="preserve">@otie.org </w:t>
      </w:r>
    </w:p>
    <w:p w14:paraId="31101D31" w14:textId="77777777" w:rsidR="002A1C7F" w:rsidRDefault="002A1C7F" w:rsidP="001117DD">
      <w:pPr>
        <w:ind w:right="-143"/>
        <w:rPr>
          <w:rFonts w:ascii="Univers LT Std 57 Cn" w:hAnsi="Univers LT Std 57 Cn" w:cs="Georgia"/>
          <w:b/>
          <w:sz w:val="18"/>
          <w:szCs w:val="18"/>
          <w:lang w:val="en-US"/>
        </w:rPr>
      </w:pPr>
    </w:p>
    <w:p w14:paraId="523CB027" w14:textId="77777777" w:rsidR="002A1C7F" w:rsidRDefault="002A1C7F" w:rsidP="00573CB3">
      <w:pPr>
        <w:ind w:left="-284" w:right="-143"/>
        <w:rPr>
          <w:rFonts w:ascii="Univers LT Std 57 Cn" w:hAnsi="Univers LT Std 57 Cn" w:cs="Georgia"/>
          <w:b/>
          <w:sz w:val="18"/>
          <w:szCs w:val="18"/>
          <w:lang w:val="en-US"/>
        </w:rPr>
      </w:pPr>
    </w:p>
    <w:p w14:paraId="7D3E97BD" w14:textId="77777777" w:rsidR="002A1C7F" w:rsidRDefault="002A1C7F" w:rsidP="00573CB3">
      <w:pPr>
        <w:ind w:left="-284" w:right="-143"/>
        <w:rPr>
          <w:rFonts w:ascii="Univers LT Std 57 Cn" w:hAnsi="Univers LT Std 57 Cn" w:cs="Georgia"/>
          <w:b/>
          <w:sz w:val="18"/>
          <w:szCs w:val="18"/>
          <w:lang w:val="en-US"/>
        </w:rPr>
      </w:pPr>
    </w:p>
    <w:p w14:paraId="65502A1D" w14:textId="77777777" w:rsidR="002A1C7F" w:rsidRDefault="002A1C7F" w:rsidP="00573CB3">
      <w:pPr>
        <w:ind w:left="-284" w:right="-143"/>
        <w:rPr>
          <w:rFonts w:ascii="Univers LT Std 57 Cn" w:hAnsi="Univers LT Std 57 Cn" w:cs="Georgia"/>
          <w:b/>
          <w:sz w:val="18"/>
          <w:szCs w:val="18"/>
          <w:lang w:val="en-US"/>
        </w:rPr>
      </w:pPr>
    </w:p>
    <w:p w14:paraId="4F6C8F7F" w14:textId="77777777" w:rsidR="002A1C7F" w:rsidRDefault="002A1C7F" w:rsidP="00573CB3">
      <w:pPr>
        <w:ind w:left="-284" w:right="-143"/>
        <w:rPr>
          <w:rFonts w:ascii="Univers LT Std 57 Cn" w:hAnsi="Univers LT Std 57 Cn" w:cs="Georgia"/>
          <w:b/>
          <w:sz w:val="18"/>
          <w:szCs w:val="18"/>
          <w:lang w:val="en-US"/>
        </w:rPr>
      </w:pPr>
    </w:p>
    <w:p w14:paraId="12C9E9BC" w14:textId="77777777" w:rsidR="002A1C7F" w:rsidRDefault="002A1C7F" w:rsidP="00573CB3">
      <w:pPr>
        <w:ind w:left="-284" w:right="-143"/>
        <w:rPr>
          <w:rFonts w:ascii="Univers LT Std 57 Cn" w:hAnsi="Univers LT Std 57 Cn" w:cs="Georgia"/>
          <w:b/>
          <w:sz w:val="18"/>
          <w:szCs w:val="18"/>
          <w:lang w:val="en-US"/>
        </w:rPr>
      </w:pPr>
    </w:p>
    <w:p w14:paraId="671888AB" w14:textId="77777777" w:rsidR="002A1C7F" w:rsidRDefault="002A1C7F" w:rsidP="00573CB3">
      <w:pPr>
        <w:ind w:left="-284" w:right="-143"/>
        <w:rPr>
          <w:rFonts w:ascii="Univers LT Std 57 Cn" w:hAnsi="Univers LT Std 57 Cn" w:cs="Georgia"/>
          <w:b/>
          <w:sz w:val="18"/>
          <w:szCs w:val="18"/>
          <w:lang w:val="en-US"/>
        </w:rPr>
      </w:pPr>
    </w:p>
    <w:p w14:paraId="333FEAE1" w14:textId="77777777" w:rsidR="002A1C7F" w:rsidRDefault="002A1C7F" w:rsidP="00573CB3">
      <w:pPr>
        <w:ind w:left="-284" w:right="-143"/>
        <w:rPr>
          <w:rFonts w:ascii="Univers LT Std 57 Cn" w:hAnsi="Univers LT Std 57 Cn" w:cs="Georgia"/>
          <w:b/>
          <w:sz w:val="18"/>
          <w:szCs w:val="18"/>
          <w:lang w:val="en-US"/>
        </w:rPr>
      </w:pPr>
    </w:p>
    <w:sectPr w:rsidR="002A1C7F" w:rsidSect="000150A6">
      <w:headerReference w:type="default" r:id="rId9"/>
      <w:footerReference w:type="default" r:id="rId10"/>
      <w:pgSz w:w="11906" w:h="16838"/>
      <w:pgMar w:top="1417" w:right="991" w:bottom="1134" w:left="1134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DE79C" w14:textId="77777777" w:rsidR="00BB5DA9" w:rsidRDefault="00BB5DA9" w:rsidP="00F05FFB">
      <w:r>
        <w:separator/>
      </w:r>
    </w:p>
  </w:endnote>
  <w:endnote w:type="continuationSeparator" w:id="0">
    <w:p w14:paraId="0A320270" w14:textId="77777777" w:rsidR="00BB5DA9" w:rsidRDefault="00BB5DA9" w:rsidP="00F0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Univers LT Std 47 Cn L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248" w:type="dxa"/>
      <w:tblInd w:w="-176" w:type="dxa"/>
      <w:tblLook w:val="04A0" w:firstRow="1" w:lastRow="0" w:firstColumn="1" w:lastColumn="0" w:noHBand="0" w:noVBand="1"/>
    </w:tblPr>
    <w:tblGrid>
      <w:gridCol w:w="4248"/>
    </w:tblGrid>
    <w:tr w:rsidR="00623C64" w14:paraId="22E95889" w14:textId="77777777" w:rsidTr="00623C64">
      <w:tc>
        <w:tcPr>
          <w:tcW w:w="4248" w:type="dxa"/>
          <w:shd w:val="clear" w:color="auto" w:fill="auto"/>
        </w:tcPr>
        <w:p w14:paraId="06D99F2D" w14:textId="77777777" w:rsidR="00623C64" w:rsidRPr="00F361AC" w:rsidRDefault="00623C64" w:rsidP="00623C64">
          <w:pPr>
            <w:pStyle w:val="Pidipagina"/>
            <w:rPr>
              <w:rFonts w:ascii="Univers LT Std 57 Cn" w:hAnsi="Univers LT Std 57 Cn"/>
              <w:b/>
              <w:color w:val="004379"/>
              <w:sz w:val="16"/>
              <w:szCs w:val="16"/>
            </w:rPr>
          </w:pPr>
          <w:r w:rsidRPr="00F361AC">
            <w:rPr>
              <w:rFonts w:ascii="Univers LT Std 57 Cn" w:hAnsi="Univers LT Std 57 Cn"/>
              <w:b/>
              <w:color w:val="004379"/>
              <w:sz w:val="16"/>
              <w:szCs w:val="16"/>
            </w:rPr>
            <w:t>OTIE</w:t>
          </w:r>
        </w:p>
        <w:p w14:paraId="65BC4561" w14:textId="77777777" w:rsidR="00623C64" w:rsidRPr="00F361AC" w:rsidRDefault="00623C64" w:rsidP="00623C64">
          <w:pPr>
            <w:pStyle w:val="Pidipagina"/>
            <w:rPr>
              <w:rFonts w:ascii="Univers LT Std 57 Cn" w:hAnsi="Univers LT Std 57 Cn"/>
              <w:color w:val="004379"/>
              <w:sz w:val="16"/>
              <w:szCs w:val="16"/>
            </w:rPr>
          </w:pPr>
          <w:r w:rsidRPr="00F361AC">
            <w:rPr>
              <w:rFonts w:ascii="Univers LT Std 57 Cn" w:hAnsi="Univers LT Std 57 Cn"/>
              <w:color w:val="004379"/>
              <w:sz w:val="16"/>
              <w:szCs w:val="16"/>
            </w:rPr>
            <w:t xml:space="preserve">38, Via Emerico Amari, 90139 Palermo, </w:t>
          </w:r>
          <w:proofErr w:type="spellStart"/>
          <w:r w:rsidRPr="00F361AC">
            <w:rPr>
              <w:rFonts w:ascii="Univers LT Std 57 Cn" w:hAnsi="Univers LT Std 57 Cn"/>
              <w:color w:val="004379"/>
              <w:sz w:val="16"/>
              <w:szCs w:val="16"/>
            </w:rPr>
            <w:t>Italy</w:t>
          </w:r>
          <w:proofErr w:type="spellEnd"/>
        </w:p>
        <w:p w14:paraId="02BE97BF" w14:textId="77777777" w:rsidR="00623C64" w:rsidRDefault="00623C64" w:rsidP="00623C64">
          <w:pPr>
            <w:pStyle w:val="Pidipagina"/>
            <w:rPr>
              <w:rFonts w:ascii="Univers LT Std 57 Cn" w:hAnsi="Univers LT Std 57 Cn"/>
              <w:color w:val="004379"/>
              <w:sz w:val="16"/>
              <w:szCs w:val="16"/>
            </w:rPr>
          </w:pPr>
          <w:proofErr w:type="spellStart"/>
          <w:r w:rsidRPr="00F361AC">
            <w:rPr>
              <w:rFonts w:ascii="Univers LT Std 57 Cn" w:hAnsi="Univers LT Std 57 Cn"/>
              <w:color w:val="004379"/>
              <w:sz w:val="16"/>
              <w:szCs w:val="16"/>
            </w:rPr>
            <w:t>Ph</w:t>
          </w:r>
          <w:proofErr w:type="spellEnd"/>
          <w:r w:rsidRPr="00F361AC">
            <w:rPr>
              <w:rFonts w:ascii="Univers LT Std 57 Cn" w:hAnsi="Univers LT Std 57 Cn"/>
              <w:color w:val="004379"/>
              <w:sz w:val="16"/>
              <w:szCs w:val="16"/>
            </w:rPr>
            <w:t xml:space="preserve">: +39 091 6117527 </w:t>
          </w:r>
        </w:p>
        <w:p w14:paraId="64D03760" w14:textId="77777777" w:rsidR="00623C64" w:rsidRPr="00F361AC" w:rsidRDefault="00623C64" w:rsidP="00623C64">
          <w:pPr>
            <w:pStyle w:val="Pidipagina"/>
            <w:rPr>
              <w:rFonts w:ascii="Univers LT Std 57 Cn" w:hAnsi="Univers LT Std 57 Cn"/>
              <w:b/>
              <w:color w:val="004379"/>
              <w:sz w:val="20"/>
            </w:rPr>
          </w:pPr>
          <w:proofErr w:type="gramStart"/>
          <w:r w:rsidRPr="00F361AC">
            <w:rPr>
              <w:rFonts w:ascii="Univers LT Std 57 Cn" w:hAnsi="Univers LT Std 57 Cn"/>
              <w:b/>
              <w:color w:val="004379"/>
              <w:sz w:val="16"/>
              <w:szCs w:val="16"/>
            </w:rPr>
            <w:t>otie.org</w:t>
          </w:r>
          <w:proofErr w:type="gramEnd"/>
        </w:p>
      </w:tc>
    </w:tr>
  </w:tbl>
  <w:p w14:paraId="6CF65782" w14:textId="77777777" w:rsidR="003D0853" w:rsidRDefault="003D0853" w:rsidP="000150A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27CA6" w14:textId="77777777" w:rsidR="00BB5DA9" w:rsidRDefault="00BB5DA9" w:rsidP="00F05FFB">
      <w:r>
        <w:separator/>
      </w:r>
    </w:p>
  </w:footnote>
  <w:footnote w:type="continuationSeparator" w:id="0">
    <w:p w14:paraId="0D301D8A" w14:textId="77777777" w:rsidR="00BB5DA9" w:rsidRDefault="00BB5DA9" w:rsidP="00F05F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7C65E" w14:textId="77777777" w:rsidR="00F05FFB" w:rsidRDefault="00F05FFB" w:rsidP="00F05FFB">
    <w:pPr>
      <w:pStyle w:val="Intestazione"/>
      <w:tabs>
        <w:tab w:val="clear" w:pos="4819"/>
        <w:tab w:val="clear" w:pos="9638"/>
        <w:tab w:val="right" w:pos="8363"/>
      </w:tabs>
      <w:ind w:left="-1134"/>
    </w:pPr>
    <w:r>
      <w:tab/>
    </w:r>
  </w:p>
  <w:tbl>
    <w:tblPr>
      <w:tblW w:w="11057" w:type="dxa"/>
      <w:tblInd w:w="-743" w:type="dxa"/>
      <w:tblLook w:val="04A0" w:firstRow="1" w:lastRow="0" w:firstColumn="1" w:lastColumn="0" w:noHBand="0" w:noVBand="1"/>
    </w:tblPr>
    <w:tblGrid>
      <w:gridCol w:w="3828"/>
      <w:gridCol w:w="7229"/>
    </w:tblGrid>
    <w:tr w:rsidR="00F05FFB" w:rsidRPr="002A38E5" w14:paraId="4F688029" w14:textId="77777777" w:rsidTr="00F361AC">
      <w:tc>
        <w:tcPr>
          <w:tcW w:w="3828" w:type="dxa"/>
          <w:shd w:val="clear" w:color="auto" w:fill="auto"/>
          <w:vAlign w:val="center"/>
        </w:tcPr>
        <w:p w14:paraId="4241DA77" w14:textId="77777777" w:rsidR="00F05FFB" w:rsidRPr="00F361AC" w:rsidRDefault="00DE66D5" w:rsidP="005E5FE0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3C3FD5B6" wp14:editId="77F68081">
                <wp:extent cx="1038225" cy="609600"/>
                <wp:effectExtent l="19050" t="0" r="9525" b="0"/>
                <wp:docPr id="1" name="Immagine 28" descr="Descrizione: oti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 descr="Descrizione: oti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shd w:val="clear" w:color="auto" w:fill="auto"/>
          <w:vAlign w:val="center"/>
        </w:tcPr>
        <w:p w14:paraId="7366EAA8" w14:textId="77777777" w:rsidR="00AA2886" w:rsidRDefault="005E5FE0" w:rsidP="00AA2886">
          <w:pPr>
            <w:tabs>
              <w:tab w:val="left" w:pos="5562"/>
            </w:tabs>
            <w:jc w:val="right"/>
            <w:rPr>
              <w:rFonts w:ascii="Univers LT Std 57 Cn" w:hAnsi="Univers LT Std 57 Cn"/>
              <w:b/>
              <w:color w:val="002060"/>
              <w:lang w:val="en-US"/>
            </w:rPr>
          </w:pPr>
          <w:proofErr w:type="gramStart"/>
          <w:r>
            <w:rPr>
              <w:rFonts w:ascii="Univers LT Std 57 Cn" w:hAnsi="Univers LT Std 57 Cn"/>
              <w:b/>
              <w:color w:val="002060"/>
              <w:lang w:val="en-US"/>
            </w:rPr>
            <w:t xml:space="preserve">OTIE </w:t>
          </w:r>
          <w:r w:rsidR="00AA2886">
            <w:rPr>
              <w:rFonts w:ascii="Univers LT Std 57 Cn" w:hAnsi="Univers LT Std 57 Cn"/>
              <w:b/>
              <w:color w:val="002060"/>
              <w:lang w:val="en-US"/>
            </w:rPr>
            <w:t xml:space="preserve"> Training</w:t>
          </w:r>
          <w:proofErr w:type="gramEnd"/>
          <w:r w:rsidR="00AA2886">
            <w:rPr>
              <w:rFonts w:ascii="Univers LT Std 57 Cn" w:hAnsi="Univers LT Std 57 Cn"/>
              <w:b/>
              <w:color w:val="002060"/>
              <w:lang w:val="en-US"/>
            </w:rPr>
            <w:t xml:space="preserve"> Activities for Students</w:t>
          </w:r>
        </w:p>
        <w:p w14:paraId="4E4530A8" w14:textId="77777777" w:rsidR="00F05FFB" w:rsidRPr="00AA2886" w:rsidRDefault="0068055E" w:rsidP="00AA2886">
          <w:pPr>
            <w:tabs>
              <w:tab w:val="left" w:pos="5562"/>
            </w:tabs>
            <w:jc w:val="right"/>
            <w:rPr>
              <w:rFonts w:ascii="Univers LT Std 57 Cn" w:hAnsi="Univers LT Std 57 Cn"/>
              <w:b/>
              <w:color w:val="002060"/>
              <w:lang w:val="en-US"/>
            </w:rPr>
          </w:pPr>
          <w:r>
            <w:rPr>
              <w:rFonts w:ascii="Univers LT Std 57 Cn" w:hAnsi="Univers LT Std 57 Cn"/>
              <w:b/>
              <w:color w:val="002060"/>
              <w:lang w:val="en-US"/>
            </w:rPr>
            <w:t>Research and Monitoring for Tourism</w:t>
          </w:r>
        </w:p>
      </w:tc>
    </w:tr>
  </w:tbl>
  <w:p w14:paraId="77098AA5" w14:textId="77777777" w:rsidR="00F05FFB" w:rsidRPr="00573075" w:rsidRDefault="00F05FFB" w:rsidP="005E5FE0">
    <w:pPr>
      <w:pStyle w:val="Intestazione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7DDA"/>
    <w:multiLevelType w:val="hybridMultilevel"/>
    <w:tmpl w:val="4A02801C"/>
    <w:lvl w:ilvl="0" w:tplc="CD64F97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comments" w:formatting="1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104"/>
    <w:rsid w:val="00011CD1"/>
    <w:rsid w:val="000150A6"/>
    <w:rsid w:val="00017439"/>
    <w:rsid w:val="0006321D"/>
    <w:rsid w:val="000737AC"/>
    <w:rsid w:val="000C6F7A"/>
    <w:rsid w:val="000F2900"/>
    <w:rsid w:val="000F2A6D"/>
    <w:rsid w:val="001117DD"/>
    <w:rsid w:val="00122B2B"/>
    <w:rsid w:val="0014292B"/>
    <w:rsid w:val="001568EC"/>
    <w:rsid w:val="001865EC"/>
    <w:rsid w:val="00195CB2"/>
    <w:rsid w:val="001B6E21"/>
    <w:rsid w:val="001E2525"/>
    <w:rsid w:val="001F2A73"/>
    <w:rsid w:val="00216A7D"/>
    <w:rsid w:val="00251CF2"/>
    <w:rsid w:val="002655B9"/>
    <w:rsid w:val="00274DF8"/>
    <w:rsid w:val="00280018"/>
    <w:rsid w:val="002865CB"/>
    <w:rsid w:val="002A1C7F"/>
    <w:rsid w:val="002A38E5"/>
    <w:rsid w:val="002D6907"/>
    <w:rsid w:val="003019EA"/>
    <w:rsid w:val="00304BE9"/>
    <w:rsid w:val="00390F62"/>
    <w:rsid w:val="003B1FB8"/>
    <w:rsid w:val="003B5DB6"/>
    <w:rsid w:val="003C4E2B"/>
    <w:rsid w:val="003D0853"/>
    <w:rsid w:val="003F7C30"/>
    <w:rsid w:val="0042225B"/>
    <w:rsid w:val="0045164B"/>
    <w:rsid w:val="004679BB"/>
    <w:rsid w:val="0047003E"/>
    <w:rsid w:val="00484B0D"/>
    <w:rsid w:val="004B4A72"/>
    <w:rsid w:val="004C1924"/>
    <w:rsid w:val="005005EE"/>
    <w:rsid w:val="00545539"/>
    <w:rsid w:val="00573075"/>
    <w:rsid w:val="00573CB3"/>
    <w:rsid w:val="00590D8E"/>
    <w:rsid w:val="005D490A"/>
    <w:rsid w:val="005E5FE0"/>
    <w:rsid w:val="00613E52"/>
    <w:rsid w:val="00623C64"/>
    <w:rsid w:val="006242D4"/>
    <w:rsid w:val="0065012A"/>
    <w:rsid w:val="0068055E"/>
    <w:rsid w:val="00696517"/>
    <w:rsid w:val="006A0011"/>
    <w:rsid w:val="006A42BB"/>
    <w:rsid w:val="006E4579"/>
    <w:rsid w:val="006E7AD6"/>
    <w:rsid w:val="0070096C"/>
    <w:rsid w:val="0070109A"/>
    <w:rsid w:val="00742B0E"/>
    <w:rsid w:val="00771DE6"/>
    <w:rsid w:val="00777A22"/>
    <w:rsid w:val="00787170"/>
    <w:rsid w:val="007900D9"/>
    <w:rsid w:val="007B1D59"/>
    <w:rsid w:val="00837022"/>
    <w:rsid w:val="00882ABA"/>
    <w:rsid w:val="00892E99"/>
    <w:rsid w:val="008931FB"/>
    <w:rsid w:val="008A0E5B"/>
    <w:rsid w:val="00910ACB"/>
    <w:rsid w:val="00933774"/>
    <w:rsid w:val="009A5C46"/>
    <w:rsid w:val="00A40F36"/>
    <w:rsid w:val="00A450C5"/>
    <w:rsid w:val="00A5297E"/>
    <w:rsid w:val="00AA2886"/>
    <w:rsid w:val="00AA6955"/>
    <w:rsid w:val="00AD2C32"/>
    <w:rsid w:val="00AF7DC3"/>
    <w:rsid w:val="00B43092"/>
    <w:rsid w:val="00B75A94"/>
    <w:rsid w:val="00B97867"/>
    <w:rsid w:val="00BB44D4"/>
    <w:rsid w:val="00BB5DA9"/>
    <w:rsid w:val="00BD0E42"/>
    <w:rsid w:val="00C81104"/>
    <w:rsid w:val="00CA4F16"/>
    <w:rsid w:val="00CC14E7"/>
    <w:rsid w:val="00CC5196"/>
    <w:rsid w:val="00D3579B"/>
    <w:rsid w:val="00D378D5"/>
    <w:rsid w:val="00D83B16"/>
    <w:rsid w:val="00D93249"/>
    <w:rsid w:val="00DA0E3E"/>
    <w:rsid w:val="00DB57A4"/>
    <w:rsid w:val="00DE66D5"/>
    <w:rsid w:val="00DF200E"/>
    <w:rsid w:val="00DF336C"/>
    <w:rsid w:val="00E32B90"/>
    <w:rsid w:val="00E41405"/>
    <w:rsid w:val="00E417BB"/>
    <w:rsid w:val="00EA0E59"/>
    <w:rsid w:val="00ED6754"/>
    <w:rsid w:val="00ED7266"/>
    <w:rsid w:val="00EE19D7"/>
    <w:rsid w:val="00F05FFB"/>
    <w:rsid w:val="00F22B6A"/>
    <w:rsid w:val="00F361AC"/>
    <w:rsid w:val="00F3768A"/>
    <w:rsid w:val="00F67013"/>
    <w:rsid w:val="00F81BDE"/>
    <w:rsid w:val="00F860C7"/>
    <w:rsid w:val="00F97E07"/>
    <w:rsid w:val="00FC335F"/>
    <w:rsid w:val="00FF2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B93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FFB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5FFB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05FFB"/>
  </w:style>
  <w:style w:type="paragraph" w:styleId="Pidipagina">
    <w:name w:val="footer"/>
    <w:basedOn w:val="Normale"/>
    <w:link w:val="PidipaginaCarattere"/>
    <w:uiPriority w:val="99"/>
    <w:unhideWhenUsed/>
    <w:rsid w:val="00F05FFB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5F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FFB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05FF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5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96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ge\Desktop\6th%20Gozo%20Summer%20School\RESERVATION%20FORMS\registration_form_2_ste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E8DAF-E0C5-8A4A-8476-05FE15ED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\Users\Stage\Desktop\6th Gozo Summer School\RESERVATION FORMS\registration_form_2_step.dotx</Template>
  <TotalTime>14</TotalTime>
  <Pages>2</Pages>
  <Words>224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</dc:creator>
  <cp:lastModifiedBy>francesco</cp:lastModifiedBy>
  <cp:revision>3</cp:revision>
  <cp:lastPrinted>2017-07-21T07:28:00Z</cp:lastPrinted>
  <dcterms:created xsi:type="dcterms:W3CDTF">2017-08-07T13:16:00Z</dcterms:created>
  <dcterms:modified xsi:type="dcterms:W3CDTF">2017-08-21T14:48:00Z</dcterms:modified>
</cp:coreProperties>
</file>