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90000" w14:textId="77777777" w:rsidR="00F05FFB" w:rsidRPr="00F361AC" w:rsidRDefault="00F05FFB" w:rsidP="00F361AC">
      <w:pPr>
        <w:shd w:val="clear" w:color="auto" w:fill="244061"/>
        <w:ind w:left="-238"/>
        <w:jc w:val="center"/>
        <w:rPr>
          <w:rFonts w:ascii="Bookman Old Style" w:hAnsi="Bookman Old Style"/>
          <w:b/>
          <w:smallCaps/>
          <w:color w:val="FFFFFF"/>
          <w:sz w:val="28"/>
          <w:szCs w:val="28"/>
          <w:lang w:val="en-US"/>
        </w:rPr>
      </w:pPr>
      <w:r w:rsidRPr="00F361AC">
        <w:rPr>
          <w:rFonts w:ascii="Bookman Old Style" w:hAnsi="Bookman Old Style"/>
          <w:b/>
          <w:smallCaps/>
          <w:color w:val="FFFFFF"/>
          <w:sz w:val="28"/>
          <w:szCs w:val="28"/>
          <w:lang w:val="en-US"/>
        </w:rPr>
        <w:t>Registration Form</w:t>
      </w:r>
    </w:p>
    <w:p w14:paraId="3A71E5D4" w14:textId="77777777" w:rsidR="00F05FFB" w:rsidRDefault="00F05FFB" w:rsidP="00F05FFB">
      <w:pPr>
        <w:ind w:left="-142" w:right="-143"/>
        <w:rPr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368"/>
        <w:gridCol w:w="21"/>
        <w:gridCol w:w="984"/>
        <w:gridCol w:w="222"/>
        <w:gridCol w:w="144"/>
        <w:gridCol w:w="416"/>
        <w:gridCol w:w="249"/>
        <w:gridCol w:w="1338"/>
        <w:gridCol w:w="389"/>
        <w:gridCol w:w="1233"/>
        <w:gridCol w:w="1288"/>
      </w:tblGrid>
      <w:tr w:rsidR="00F05FFB" w:rsidRPr="003D0853" w14:paraId="7BC85613" w14:textId="77777777" w:rsidTr="00771DE6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ACA16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214085162" w:edGrp="everyone" w:colFirst="1" w:colLast="1"/>
            <w:permStart w:id="31804220" w:edGrp="everyone" w:colFirst="3" w:colLast="3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Surname </w:t>
            </w:r>
          </w:p>
        </w:tc>
        <w:tc>
          <w:tcPr>
            <w:tcW w:w="3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78030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D953F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Name  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34344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7328AA34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B16F4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691509335" w:edGrp="everyone" w:colFirst="1" w:colLast="1"/>
            <w:permStart w:id="604644788" w:edGrp="everyone" w:colFirst="3" w:colLast="3"/>
            <w:permEnd w:id="1214085162"/>
            <w:permEnd w:id="31804220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C78D1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3AC2A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4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0909D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3A31ABCE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67E8E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119960052" w:edGrp="everyone" w:colFirst="3" w:colLast="3"/>
            <w:permStart w:id="1614030522" w:edGrp="everyone" w:colFirst="1" w:colLast="1"/>
            <w:permEnd w:id="1691509335"/>
            <w:permEnd w:id="604644788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1FC8E" w14:textId="77777777" w:rsidR="00F05FFB" w:rsidRPr="00F361AC" w:rsidRDefault="00F05FFB" w:rsidP="009A5C46">
            <w:pPr>
              <w:spacing w:line="276" w:lineRule="auto"/>
              <w:ind w:left="1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2ADE1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53F7F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12AD5E2C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98BEF3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207074739" w:edGrp="everyone" w:colFirst="3" w:colLast="3"/>
            <w:permStart w:id="151609774" w:edGrp="everyone" w:colFirst="1" w:colLast="1"/>
            <w:permEnd w:id="1119960052"/>
            <w:permEnd w:id="1614030522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City</w:t>
            </w:r>
          </w:p>
        </w:tc>
        <w:tc>
          <w:tcPr>
            <w:tcW w:w="57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24432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F1CC9" w14:textId="77777777" w:rsidR="00F05FFB" w:rsidRPr="00F361AC" w:rsidRDefault="00F05FFB" w:rsidP="009A5C46">
            <w:pPr>
              <w:spacing w:line="276" w:lineRule="auto"/>
              <w:ind w:left="34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03710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3E99C2DD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26D1E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545545195" w:edGrp="everyone" w:colFirst="1" w:colLast="1"/>
            <w:permEnd w:id="1207074739"/>
            <w:permEnd w:id="151609774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8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0D50B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5A99B89F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57725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089479910" w:edGrp="everyone" w:colFirst="3" w:colLast="3"/>
            <w:permStart w:id="942831441" w:edGrp="everyone" w:colFirst="1" w:colLast="1"/>
            <w:permEnd w:id="545545195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89EA2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A7EAC" w14:textId="77777777" w:rsidR="00F05FFB" w:rsidRPr="00F361AC" w:rsidRDefault="00F05FFB" w:rsidP="009A5C46">
            <w:pPr>
              <w:spacing w:line="276" w:lineRule="auto"/>
              <w:ind w:left="17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Telephone/mobile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A73CF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2910FC15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C7F3B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55264682" w:edGrp="everyone" w:colFirst="1" w:colLast="1"/>
            <w:permEnd w:id="1089479910"/>
            <w:permEnd w:id="942831441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8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9E19C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53088587" w14:textId="77777777" w:rsidTr="00771DE6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38660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106850884" w:edGrp="everyone" w:colFirst="1" w:colLast="1"/>
            <w:permEnd w:id="155264682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8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6D510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05FFB" w:rsidRPr="003D0853" w14:paraId="46966D76" w14:textId="77777777" w:rsidTr="00771DE6">
        <w:trPr>
          <w:trHeight w:val="152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76729" w14:textId="77777777" w:rsidR="00F05FFB" w:rsidRPr="00F361AC" w:rsidRDefault="00F05FFB" w:rsidP="009A5C46">
            <w:pPr>
              <w:spacing w:line="276" w:lineRule="auto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295255941" w:edGrp="everyone" w:colFirst="1" w:colLast="1"/>
            <w:permEnd w:id="1106850884"/>
            <w:r w:rsidRPr="00F361AC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8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D3E94" w14:textId="77777777" w:rsidR="00F05FFB" w:rsidRPr="00F361AC" w:rsidRDefault="00F05FFB" w:rsidP="009A5C46">
            <w:pPr>
              <w:spacing w:line="276" w:lineRule="auto"/>
              <w:ind w:left="33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permEnd w:id="295255941"/>
    </w:tbl>
    <w:p w14:paraId="13F21C77" w14:textId="77777777" w:rsidR="00F05FFB" w:rsidRDefault="00F05FFB" w:rsidP="00696517">
      <w:pPr>
        <w:ind w:left="426"/>
        <w:rPr>
          <w:rFonts w:ascii="Univers LT Std 47 Cn Lt" w:hAnsi="Univers LT Std 47 Cn Lt"/>
          <w:smallCaps/>
          <w:color w:val="365F91"/>
          <w:lang w:val="en-US"/>
        </w:rPr>
      </w:pPr>
    </w:p>
    <w:p w14:paraId="4A3AB77A" w14:textId="77777777" w:rsidR="00573075" w:rsidRPr="00D378D5" w:rsidRDefault="00573075" w:rsidP="00573075">
      <w:pPr>
        <w:rPr>
          <w:rFonts w:ascii="Univers LT Std 47 Cn Lt" w:hAnsi="Univers LT Std 47 Cn Lt"/>
          <w:smallCaps/>
          <w:color w:val="365F91"/>
          <w:sz w:val="16"/>
          <w:szCs w:val="16"/>
        </w:rPr>
      </w:pPr>
    </w:p>
    <w:tbl>
      <w:tblPr>
        <w:tblW w:w="5034" w:type="pct"/>
        <w:tblInd w:w="-176" w:type="dxa"/>
        <w:tblLook w:val="04A0" w:firstRow="1" w:lastRow="0" w:firstColumn="1" w:lastColumn="0" w:noHBand="0" w:noVBand="1"/>
      </w:tblPr>
      <w:tblGrid>
        <w:gridCol w:w="6500"/>
        <w:gridCol w:w="2166"/>
        <w:gridCol w:w="1399"/>
      </w:tblGrid>
      <w:tr w:rsidR="00D378D5" w:rsidRPr="00F361AC" w14:paraId="3755CA1F" w14:textId="77777777" w:rsidTr="00916989">
        <w:tc>
          <w:tcPr>
            <w:tcW w:w="3229" w:type="pct"/>
            <w:shd w:val="clear" w:color="auto" w:fill="244061"/>
            <w:vAlign w:val="center"/>
          </w:tcPr>
          <w:p w14:paraId="499DB0A4" w14:textId="77777777" w:rsidR="00D378D5" w:rsidRPr="00F361AC" w:rsidRDefault="00D378D5" w:rsidP="00916989">
            <w:pP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>Select the Event (s)*</w:t>
            </w:r>
          </w:p>
        </w:tc>
        <w:tc>
          <w:tcPr>
            <w:tcW w:w="1076" w:type="pct"/>
            <w:shd w:val="clear" w:color="auto" w:fill="244061"/>
            <w:vAlign w:val="center"/>
          </w:tcPr>
          <w:p w14:paraId="418E5DF1" w14:textId="77777777" w:rsidR="00D378D5" w:rsidRPr="00F361AC" w:rsidRDefault="00D378D5" w:rsidP="00916989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shd w:val="clear" w:color="auto" w:fill="244061"/>
            <w:vAlign w:val="center"/>
          </w:tcPr>
          <w:p w14:paraId="0DB6C2A4" w14:textId="77777777" w:rsidR="00D378D5" w:rsidRPr="00F361AC" w:rsidRDefault="00D378D5" w:rsidP="00916989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</w:tr>
      <w:tr w:rsidR="00D378D5" w:rsidRPr="00F361AC" w14:paraId="7A702193" w14:textId="77777777" w:rsidTr="00916989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C6A6D" w14:textId="14F8B8F1" w:rsidR="00D378D5" w:rsidRPr="007D37C5" w:rsidRDefault="00D378D5" w:rsidP="007D37C5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it-IT"/>
              </w:rPr>
            </w:pPr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it-IT"/>
              </w:rPr>
              <w:t>XI</w:t>
            </w:r>
            <w:r w:rsidR="00D72A43"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it-IT"/>
              </w:rPr>
              <w:t>I</w:t>
            </w:r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it-IT"/>
              </w:rPr>
              <w:t xml:space="preserve"> EDITION "LE VIE DEI TESORI" (</w:t>
            </w:r>
            <w:proofErr w:type="spellStart"/>
            <w:r w:rsidR="007D37C5"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it-IT"/>
              </w:rPr>
              <w:t>October</w:t>
            </w:r>
            <w:proofErr w:type="spellEnd"/>
            <w:r w:rsidR="009C147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it-IT"/>
              </w:rPr>
              <w:t>/</w:t>
            </w:r>
            <w:proofErr w:type="spellStart"/>
            <w:r w:rsidR="009C147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it-IT"/>
              </w:rPr>
              <w:t>november</w:t>
            </w:r>
            <w:proofErr w:type="spellEnd"/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it-IT"/>
              </w:rPr>
              <w:t>)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BB5B5" w14:textId="77777777" w:rsidR="00D378D5" w:rsidRPr="007D37C5" w:rsidRDefault="00D378D5" w:rsidP="00916989">
            <w:pPr>
              <w:rPr>
                <w:lang w:val="it-IT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6BFFD" w14:textId="77777777" w:rsidR="00D378D5" w:rsidRPr="00F361AC" w:rsidRDefault="00D378D5" w:rsidP="00916989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[ ]</w:t>
            </w:r>
          </w:p>
        </w:tc>
      </w:tr>
      <w:tr w:rsidR="008B381F" w:rsidRPr="00F361AC" w14:paraId="4181DB8F" w14:textId="77777777" w:rsidTr="00390F62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2B957" w14:textId="0CB211B4" w:rsidR="008B381F" w:rsidRPr="00D72A43" w:rsidRDefault="00037C21" w:rsidP="007D37C5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it-IT"/>
              </w:rPr>
            </w:pP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it-IT"/>
              </w:rPr>
              <w:t>TOURIST PERCEPTION (</w:t>
            </w:r>
            <w:proofErr w:type="spellStart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it-IT"/>
              </w:rPr>
              <w:t>October</w:t>
            </w:r>
            <w:proofErr w:type="spellEnd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it-IT"/>
              </w:rPr>
              <w:t xml:space="preserve">/ </w:t>
            </w:r>
            <w:proofErr w:type="spellStart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it-IT"/>
              </w:rPr>
              <w:t>november</w:t>
            </w:r>
            <w:proofErr w:type="spellEnd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it-IT"/>
              </w:rPr>
              <w:t>)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D1FDE" w14:textId="77777777" w:rsidR="008B381F" w:rsidRPr="00D72A43" w:rsidRDefault="008B381F" w:rsidP="00B97566">
            <w:pPr>
              <w:rPr>
                <w:lang w:val="it-IT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C3248" w14:textId="5E0C4E58" w:rsidR="008B381F" w:rsidRDefault="008B381F" w:rsidP="00B97566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[ ]</w:t>
            </w:r>
          </w:p>
        </w:tc>
      </w:tr>
      <w:tr w:rsidR="00390F62" w:rsidRPr="00F361AC" w14:paraId="320FF348" w14:textId="77777777" w:rsidTr="00390F62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11C6A" w14:textId="6D1D650D" w:rsidR="00390F62" w:rsidRPr="00390F62" w:rsidRDefault="00D72A43" w:rsidP="007D37C5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ITS</w:t>
            </w:r>
            <w:r w:rsidR="00390F62" w:rsidRPr="00390F6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 w:rsidR="004C1924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MONITORING</w:t>
            </w:r>
            <w:r w:rsidR="00037C21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 w:rsidR="00390F62" w:rsidRPr="00390F6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(</w:t>
            </w:r>
            <w:r w:rsid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October</w:t>
            </w:r>
            <w:r w:rsidR="00037C21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/</w:t>
            </w:r>
            <w:proofErr w:type="spellStart"/>
            <w:r w:rsidR="00037C21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november</w:t>
            </w:r>
            <w:proofErr w:type="spellEnd"/>
            <w:r w:rsidR="00390F62" w:rsidRPr="00390F62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)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BDDB5" w14:textId="77777777" w:rsidR="00390F62" w:rsidRPr="00573075" w:rsidRDefault="00390F62" w:rsidP="00B97566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5425F" w14:textId="77777777" w:rsidR="00390F62" w:rsidRPr="00F361AC" w:rsidRDefault="00390F62" w:rsidP="00B97566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[ ]</w:t>
            </w:r>
          </w:p>
        </w:tc>
      </w:tr>
    </w:tbl>
    <w:p w14:paraId="28F4D08C" w14:textId="77777777" w:rsidR="001117DD" w:rsidRDefault="001117DD" w:rsidP="00573075">
      <w:pPr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p w14:paraId="6700E2C3" w14:textId="77777777" w:rsidR="00623C64" w:rsidRDefault="00623C64" w:rsidP="00573075">
      <w:pPr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tbl>
      <w:tblPr>
        <w:tblW w:w="5034" w:type="pct"/>
        <w:tblInd w:w="-176" w:type="dxa"/>
        <w:tblLook w:val="04A0" w:firstRow="1" w:lastRow="0" w:firstColumn="1" w:lastColumn="0" w:noHBand="0" w:noVBand="1"/>
      </w:tblPr>
      <w:tblGrid>
        <w:gridCol w:w="6500"/>
        <w:gridCol w:w="2166"/>
        <w:gridCol w:w="1399"/>
      </w:tblGrid>
      <w:tr w:rsidR="00573075" w:rsidRPr="0010698B" w14:paraId="27D1E438" w14:textId="77777777" w:rsidTr="00304BE9">
        <w:tc>
          <w:tcPr>
            <w:tcW w:w="3229" w:type="pct"/>
            <w:shd w:val="clear" w:color="auto" w:fill="244061"/>
            <w:vAlign w:val="center"/>
          </w:tcPr>
          <w:p w14:paraId="28084DA6" w14:textId="3F90309E" w:rsidR="00573075" w:rsidRPr="007D37C5" w:rsidRDefault="001117DD" w:rsidP="00304BE9">
            <w:pP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it-IT"/>
              </w:rPr>
            </w:pPr>
            <w:r w:rsidRPr="007D37C5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it-IT"/>
              </w:rPr>
              <w:t>xi</w:t>
            </w:r>
            <w:r w:rsidR="007D37C5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it-IT"/>
              </w:rPr>
              <w:t>i</w:t>
            </w:r>
            <w:r w:rsidR="00037C21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it-IT"/>
              </w:rPr>
              <w:t>i</w:t>
            </w:r>
            <w:r w:rsidRPr="007D37C5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it-IT"/>
              </w:rPr>
              <w:t xml:space="preserve"> </w:t>
            </w:r>
            <w:proofErr w:type="spellStart"/>
            <w:proofErr w:type="gramStart"/>
            <w:r w:rsidRPr="007D37C5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it-IT"/>
              </w:rPr>
              <w:t>edition</w:t>
            </w:r>
            <w:proofErr w:type="spellEnd"/>
            <w:r w:rsidRPr="007D37C5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it-IT"/>
              </w:rPr>
              <w:t xml:space="preserve">  of</w:t>
            </w:r>
            <w:proofErr w:type="gramEnd"/>
            <w:r w:rsidR="002865CB" w:rsidRPr="007D37C5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it-IT"/>
              </w:rPr>
              <w:t xml:space="preserve"> </w:t>
            </w:r>
            <w:r w:rsidR="000F2900" w:rsidRPr="007D37C5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it-IT"/>
              </w:rPr>
              <w:t>le vie dei tesori</w:t>
            </w:r>
            <w:r w:rsidR="00037C21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it-IT"/>
              </w:rPr>
              <w:t xml:space="preserve"> PALERMO</w:t>
            </w:r>
            <w:r w:rsidRPr="007D37C5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it-IT"/>
              </w:rPr>
              <w:t xml:space="preserve">: indicate </w:t>
            </w:r>
            <w:proofErr w:type="spellStart"/>
            <w:r w:rsidRPr="007D37C5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it-IT"/>
              </w:rPr>
              <w:t>your</w:t>
            </w:r>
            <w:proofErr w:type="spellEnd"/>
            <w:r w:rsidRPr="007D37C5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D37C5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it-IT"/>
              </w:rPr>
              <w:t>availability</w:t>
            </w:r>
            <w:proofErr w:type="spellEnd"/>
          </w:p>
        </w:tc>
        <w:tc>
          <w:tcPr>
            <w:tcW w:w="1076" w:type="pct"/>
            <w:shd w:val="clear" w:color="auto" w:fill="244061"/>
            <w:vAlign w:val="center"/>
          </w:tcPr>
          <w:p w14:paraId="6197A7FA" w14:textId="77777777" w:rsidR="00573075" w:rsidRPr="007D37C5" w:rsidRDefault="00573075" w:rsidP="00304BE9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it-IT"/>
              </w:rPr>
            </w:pPr>
          </w:p>
        </w:tc>
        <w:tc>
          <w:tcPr>
            <w:tcW w:w="695" w:type="pct"/>
            <w:shd w:val="clear" w:color="auto" w:fill="244061"/>
            <w:vAlign w:val="center"/>
          </w:tcPr>
          <w:p w14:paraId="12141763" w14:textId="77777777" w:rsidR="00573075" w:rsidRPr="007D37C5" w:rsidRDefault="00573075" w:rsidP="00304BE9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it-IT"/>
              </w:rPr>
            </w:pPr>
          </w:p>
        </w:tc>
      </w:tr>
      <w:tr w:rsidR="00573075" w:rsidRPr="007D37C5" w14:paraId="6056BFD8" w14:textId="77777777" w:rsidTr="00304BE9">
        <w:tc>
          <w:tcPr>
            <w:tcW w:w="3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CF51C" w14:textId="7ADD7B69" w:rsidR="000F2900" w:rsidRPr="007D37C5" w:rsidRDefault="007D37C5" w:rsidP="007D37C5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bookmarkStart w:id="0" w:name="_Hlk18567825"/>
            <w:permStart w:id="469520956" w:edGrp="everyone" w:colFirst="2" w:colLast="2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5</w:t>
            </w:r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 w:rsidR="00037C21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6</w:t>
            </w:r>
            <w:proofErr w:type="gramStart"/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 w:rsidR="00AF7DC3"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October</w:t>
            </w:r>
            <w:proofErr w:type="gramEnd"/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418EC" w14:textId="77777777" w:rsidR="00573075" w:rsidRPr="007D37C5" w:rsidRDefault="00573075" w:rsidP="00304BE9">
            <w:pP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D0933" w14:textId="77777777" w:rsidR="00573075" w:rsidRPr="007D37C5" w:rsidRDefault="00573075" w:rsidP="00304BE9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81BDE" w:rsidRPr="007D37C5" w14:paraId="6302D5D6" w14:textId="77777777" w:rsidTr="000C531B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AA4E5" w14:textId="77DC75E0" w:rsidR="00F81BDE" w:rsidRPr="007D37C5" w:rsidRDefault="007D37C5" w:rsidP="00AF7DC3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649877003" w:edGrp="everyone" w:colFirst="2" w:colLast="2"/>
            <w:permEnd w:id="469520956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12</w:t>
            </w:r>
            <w:proofErr w:type="gramStart"/>
            <w:r w:rsidR="00AF7DC3"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 w:rsidR="00AF7DC3"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-</w:t>
            </w:r>
            <w:proofErr w:type="gramEnd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1</w:t>
            </w:r>
            <w:r w:rsidR="00037C21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3</w:t>
            </w:r>
            <w:r w:rsidR="00AF7DC3"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 w:rsidR="00AF7DC3"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 w:rsidR="00F81BDE"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 w:rsidR="00AF7DC3"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October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4E6D1" w14:textId="77777777" w:rsidR="00F81BDE" w:rsidRPr="007D37C5" w:rsidRDefault="00F81BDE" w:rsidP="000C531B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7C30E" w14:textId="77777777" w:rsidR="00F81BDE" w:rsidRPr="007D37C5" w:rsidRDefault="00F81BDE" w:rsidP="000C531B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573075" w:rsidRPr="007D37C5" w14:paraId="1EDF47DC" w14:textId="77777777" w:rsidTr="00304BE9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26634" w14:textId="1C34734A" w:rsidR="00573075" w:rsidRPr="007D37C5" w:rsidRDefault="00AF7DC3" w:rsidP="007D37C5">
            <w:pP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</w:pPr>
            <w:permStart w:id="840508315" w:edGrp="everyone" w:colFirst="2" w:colLast="2"/>
            <w:permEnd w:id="649877003"/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  <w:t>1</w:t>
            </w:r>
            <w:r w:rsidR="007D37C5"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  <w:t>9</w:t>
            </w:r>
            <w:proofErr w:type="gramStart"/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vertAlign w:val="superscript"/>
                <w:lang w:val="en-US"/>
              </w:rPr>
              <w:t>th</w:t>
            </w:r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  <w:t xml:space="preserve">  </w:t>
            </w:r>
            <w:r w:rsidR="007D37C5"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  <w:t>-</w:t>
            </w:r>
            <w:proofErr w:type="gramEnd"/>
            <w:r w:rsidR="007D37C5"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  <w:t xml:space="preserve"> 2</w:t>
            </w:r>
            <w:r w:rsidR="00037C21"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  <w:t>0</w:t>
            </w:r>
            <w:r w:rsidR="007D37C5" w:rsidRPr="007D37C5"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vertAlign w:val="superscript"/>
                <w:lang w:val="en-US"/>
              </w:rPr>
              <w:t>t</w:t>
            </w:r>
            <w:r w:rsidR="00037C21"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vertAlign w:val="superscript"/>
                <w:lang w:val="en-US"/>
              </w:rPr>
              <w:t>h</w:t>
            </w:r>
            <w:r w:rsidR="007D37C5"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  <w:t xml:space="preserve"> </w:t>
            </w:r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  <w:t>October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7D592" w14:textId="77777777" w:rsidR="00573075" w:rsidRPr="007D37C5" w:rsidRDefault="00573075" w:rsidP="00304BE9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92579" w14:textId="77777777" w:rsidR="00573075" w:rsidRPr="007D37C5" w:rsidRDefault="00573075" w:rsidP="00304BE9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81BDE" w:rsidRPr="007D37C5" w14:paraId="15437455" w14:textId="77777777" w:rsidTr="000C531B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47F89" w14:textId="29933CC5" w:rsidR="00F81BDE" w:rsidRPr="007D37C5" w:rsidRDefault="007D37C5" w:rsidP="00613E52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131099471" w:edGrp="everyone" w:colFirst="2" w:colLast="2"/>
            <w:permEnd w:id="840508315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26</w:t>
            </w:r>
            <w:r w:rsidR="00613E52"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 xml:space="preserve">th 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- 2</w:t>
            </w:r>
            <w:r w:rsidR="00037C21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7</w:t>
            </w:r>
            <w:r w:rsidR="00613E52"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 w:rsidR="00613E52"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 w:rsidR="00AF7DC3"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October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DA8F3" w14:textId="77777777" w:rsidR="00F81BDE" w:rsidRPr="007D37C5" w:rsidRDefault="00F81BDE" w:rsidP="000C531B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7479E" w14:textId="77777777" w:rsidR="00F81BDE" w:rsidRPr="007D37C5" w:rsidRDefault="00F81BDE" w:rsidP="000C531B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81BDE" w:rsidRPr="00771DE6" w14:paraId="785FC663" w14:textId="77777777" w:rsidTr="000C531B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2A4FD" w14:textId="7D2012EE" w:rsidR="00F81BDE" w:rsidRPr="003C4E2B" w:rsidRDefault="00F81BDE" w:rsidP="007D37C5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820208406" w:edGrp="everyone" w:colFirst="2" w:colLast="2"/>
            <w:permEnd w:id="1131099471"/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</w:t>
            </w:r>
            <w:r w:rsidR="007D37C5"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nd</w:t>
            </w:r>
            <w:r w:rsid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 w:rsidR="00037C21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3</w:t>
            </w:r>
            <w:r w:rsidR="00037C21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rd</w:t>
            </w:r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 w:rsid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05C05" w14:textId="77777777" w:rsidR="00F81BDE" w:rsidRPr="00573075" w:rsidRDefault="00F81BDE" w:rsidP="000C531B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70B0D" w14:textId="77777777" w:rsidR="00F81BDE" w:rsidRPr="00F361AC" w:rsidRDefault="00F81BDE" w:rsidP="000C531B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permEnd w:id="1820208406"/>
    </w:tbl>
    <w:p w14:paraId="0D4ACDE9" w14:textId="77777777" w:rsidR="00771DE6" w:rsidRDefault="00771DE6" w:rsidP="00F05FFB">
      <w:pPr>
        <w:ind w:left="426"/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p w14:paraId="50520983" w14:textId="77777777" w:rsidR="002865CB" w:rsidRDefault="002865CB" w:rsidP="00F05FFB">
      <w:pPr>
        <w:ind w:left="426"/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tbl>
      <w:tblPr>
        <w:tblW w:w="5034" w:type="pct"/>
        <w:tblInd w:w="-176" w:type="dxa"/>
        <w:tblLook w:val="04A0" w:firstRow="1" w:lastRow="0" w:firstColumn="1" w:lastColumn="0" w:noHBand="0" w:noVBand="1"/>
      </w:tblPr>
      <w:tblGrid>
        <w:gridCol w:w="6500"/>
        <w:gridCol w:w="1439"/>
        <w:gridCol w:w="727"/>
        <w:gridCol w:w="1399"/>
      </w:tblGrid>
      <w:tr w:rsidR="00E417BB" w:rsidRPr="0010698B" w14:paraId="72F12FA0" w14:textId="77777777" w:rsidTr="00D72A43">
        <w:tc>
          <w:tcPr>
            <w:tcW w:w="3944" w:type="pct"/>
            <w:gridSpan w:val="2"/>
            <w:shd w:val="clear" w:color="auto" w:fill="244061"/>
            <w:vAlign w:val="center"/>
          </w:tcPr>
          <w:p w14:paraId="7643BB41" w14:textId="1768FB3A" w:rsidR="00E417BB" w:rsidRPr="007D37C5" w:rsidRDefault="00037C21" w:rsidP="000E246C">
            <w:pP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 xml:space="preserve">xiii edition of le vie </w:t>
            </w:r>
            <w:proofErr w:type="spellStart"/>
            <w: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>dei</w:t>
            </w:r>
            <w:proofErr w:type="spellEnd"/>
            <w: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>tesori</w:t>
            </w:r>
            <w:proofErr w:type="spellEnd"/>
            <w: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>CATANIA :</w:t>
            </w:r>
            <w:proofErr w:type="gramEnd"/>
            <w: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 xml:space="preserve"> indicate your availability</w:t>
            </w:r>
          </w:p>
        </w:tc>
        <w:tc>
          <w:tcPr>
            <w:tcW w:w="361" w:type="pct"/>
            <w:shd w:val="clear" w:color="auto" w:fill="244061"/>
            <w:vAlign w:val="center"/>
          </w:tcPr>
          <w:p w14:paraId="1F73B68F" w14:textId="77777777" w:rsidR="00E417BB" w:rsidRPr="007D37C5" w:rsidRDefault="00E417BB" w:rsidP="00121133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shd w:val="clear" w:color="auto" w:fill="244061"/>
            <w:vAlign w:val="center"/>
          </w:tcPr>
          <w:p w14:paraId="352F4EDC" w14:textId="77777777" w:rsidR="00E417BB" w:rsidRPr="007D37C5" w:rsidRDefault="00E417BB" w:rsidP="00121133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</w:tr>
      <w:bookmarkEnd w:id="0"/>
      <w:tr w:rsidR="00F1670E" w:rsidRPr="007D37C5" w14:paraId="78363680" w14:textId="77777777" w:rsidTr="009F2C0A">
        <w:tc>
          <w:tcPr>
            <w:tcW w:w="3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95DA7" w14:textId="77777777" w:rsidR="00F1670E" w:rsidRPr="007D37C5" w:rsidRDefault="00F1670E" w:rsidP="009F2C0A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636701528" w:edGrp="everyone" w:colFirst="2" w:colLast="2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5</w:t>
            </w:r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6</w:t>
            </w:r>
            <w:proofErr w:type="gramStart"/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October</w:t>
            </w:r>
            <w:proofErr w:type="gramEnd"/>
          </w:p>
        </w:tc>
        <w:tc>
          <w:tcPr>
            <w:tcW w:w="10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A841E" w14:textId="77777777" w:rsidR="00F1670E" w:rsidRPr="007D37C5" w:rsidRDefault="00F1670E" w:rsidP="009F2C0A">
            <w:pP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B5270" w14:textId="77777777" w:rsidR="00F1670E" w:rsidRPr="007D37C5" w:rsidRDefault="00F1670E" w:rsidP="009F2C0A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1670E" w:rsidRPr="007D37C5" w14:paraId="6A1512C1" w14:textId="77777777" w:rsidTr="009F2C0A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5C5F5" w14:textId="77777777" w:rsidR="00F1670E" w:rsidRPr="007D37C5" w:rsidRDefault="00F1670E" w:rsidP="009F2C0A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731187034" w:edGrp="everyone" w:colFirst="2" w:colLast="2"/>
            <w:permEnd w:id="636701528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12</w:t>
            </w:r>
            <w:proofErr w:type="gramStart"/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-</w:t>
            </w:r>
            <w:proofErr w:type="gramEnd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13</w:t>
            </w:r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 October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832C6" w14:textId="77777777" w:rsidR="00F1670E" w:rsidRPr="007D37C5" w:rsidRDefault="00F1670E" w:rsidP="009F2C0A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0CFEA" w14:textId="77777777" w:rsidR="00F1670E" w:rsidRPr="007D37C5" w:rsidRDefault="00F1670E" w:rsidP="009F2C0A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1670E" w:rsidRPr="007D37C5" w14:paraId="6537793F" w14:textId="77777777" w:rsidTr="009F2C0A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D72A5" w14:textId="77777777" w:rsidR="00F1670E" w:rsidRPr="007D37C5" w:rsidRDefault="00F1670E" w:rsidP="009F2C0A">
            <w:pP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</w:pPr>
            <w:permStart w:id="1895709775" w:edGrp="everyone" w:colFirst="2" w:colLast="2"/>
            <w:permEnd w:id="731187034"/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  <w:t>1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  <w:t>9</w:t>
            </w:r>
            <w:proofErr w:type="gramStart"/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vertAlign w:val="superscript"/>
                <w:lang w:val="en-US"/>
              </w:rPr>
              <w:t>th</w:t>
            </w:r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  <w:t>-</w:t>
            </w:r>
            <w:proofErr w:type="gramEnd"/>
            <w: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  <w:t xml:space="preserve"> 20</w:t>
            </w:r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vertAlign w:val="superscript"/>
                <w:lang w:val="en-US"/>
              </w:rPr>
              <w:t>t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vertAlign w:val="superscript"/>
                <w:lang w:val="en-US"/>
              </w:rPr>
              <w:t>h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  <w:t xml:space="preserve"> </w:t>
            </w:r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  <w:t>October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3F96E" w14:textId="77777777" w:rsidR="00F1670E" w:rsidRPr="007D37C5" w:rsidRDefault="00F1670E" w:rsidP="009F2C0A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4FAD4" w14:textId="77777777" w:rsidR="00F1670E" w:rsidRPr="007D37C5" w:rsidRDefault="00F1670E" w:rsidP="009F2C0A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1670E" w:rsidRPr="007D37C5" w14:paraId="083DC7D2" w14:textId="77777777" w:rsidTr="009F2C0A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344C0" w14:textId="77777777" w:rsidR="00F1670E" w:rsidRPr="007D37C5" w:rsidRDefault="00F1670E" w:rsidP="009F2C0A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466098881" w:edGrp="everyone" w:colFirst="2" w:colLast="2"/>
            <w:permEnd w:id="1895709775"/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26</w:t>
            </w:r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 xml:space="preserve">th 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- 27</w:t>
            </w:r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th</w:t>
            </w:r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October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12B93" w14:textId="77777777" w:rsidR="00F1670E" w:rsidRPr="007D37C5" w:rsidRDefault="00F1670E" w:rsidP="009F2C0A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19E96" w14:textId="77777777" w:rsidR="00F1670E" w:rsidRPr="007D37C5" w:rsidRDefault="00F1670E" w:rsidP="009F2C0A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F1670E" w:rsidRPr="00771DE6" w14:paraId="46E90F83" w14:textId="77777777" w:rsidTr="009F2C0A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78946" w14:textId="77777777" w:rsidR="00F1670E" w:rsidRPr="003C4E2B" w:rsidRDefault="00F1670E" w:rsidP="009F2C0A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363822659" w:edGrp="everyone" w:colFirst="2" w:colLast="2"/>
            <w:permEnd w:id="466098881"/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</w:t>
            </w:r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vertAlign w:val="superscript"/>
                <w:lang w:val="en-US"/>
              </w:rPr>
              <w:t>rd</w:t>
            </w:r>
            <w:r w:rsidRP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A0EEF" w14:textId="77777777" w:rsidR="00F1670E" w:rsidRPr="00573075" w:rsidRDefault="00F1670E" w:rsidP="009F2C0A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BABC3" w14:textId="77777777" w:rsidR="00F1670E" w:rsidRPr="00F361AC" w:rsidRDefault="00F1670E" w:rsidP="009F2C0A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permEnd w:id="363822659"/>
    </w:tbl>
    <w:p w14:paraId="487000AD" w14:textId="291AC51D" w:rsidR="007D37C5" w:rsidRDefault="007D37C5" w:rsidP="00F1670E">
      <w:pPr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p w14:paraId="0308C1F4" w14:textId="77777777" w:rsidR="00F1670E" w:rsidRDefault="00F1670E" w:rsidP="00F1670E">
      <w:pPr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tbl>
      <w:tblPr>
        <w:tblW w:w="5034" w:type="pct"/>
        <w:tblInd w:w="-176" w:type="dxa"/>
        <w:tblLook w:val="04A0" w:firstRow="1" w:lastRow="0" w:firstColumn="1" w:lastColumn="0" w:noHBand="0" w:noVBand="1"/>
      </w:tblPr>
      <w:tblGrid>
        <w:gridCol w:w="6500"/>
        <w:gridCol w:w="2166"/>
        <w:gridCol w:w="1399"/>
      </w:tblGrid>
      <w:tr w:rsidR="007D37C5" w:rsidRPr="007D37C5" w14:paraId="0EA65D9A" w14:textId="77777777" w:rsidTr="00C118EB">
        <w:tc>
          <w:tcPr>
            <w:tcW w:w="3229" w:type="pct"/>
            <w:shd w:val="clear" w:color="auto" w:fill="244061"/>
            <w:vAlign w:val="center"/>
          </w:tcPr>
          <w:p w14:paraId="4CAD5BC9" w14:textId="77777777" w:rsidR="007D37C5" w:rsidRPr="00F361AC" w:rsidRDefault="007D37C5" w:rsidP="00C118EB">
            <w:pP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</w:pPr>
            <w:bookmarkStart w:id="1" w:name="_Hlk18567899"/>
            <w: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>ITS Monitoring</w:t>
            </w:r>
          </w:p>
        </w:tc>
        <w:tc>
          <w:tcPr>
            <w:tcW w:w="1076" w:type="pct"/>
            <w:shd w:val="clear" w:color="auto" w:fill="244061"/>
            <w:vAlign w:val="center"/>
          </w:tcPr>
          <w:p w14:paraId="31A710C7" w14:textId="77777777" w:rsidR="007D37C5" w:rsidRPr="00F361AC" w:rsidRDefault="007D37C5" w:rsidP="00C118EB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shd w:val="clear" w:color="auto" w:fill="244061"/>
            <w:vAlign w:val="center"/>
          </w:tcPr>
          <w:p w14:paraId="713B6534" w14:textId="77777777" w:rsidR="007D37C5" w:rsidRPr="00F361AC" w:rsidRDefault="007D37C5" w:rsidP="00C118EB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</w:tr>
      <w:tr w:rsidR="007D37C5" w:rsidRPr="00F361AC" w14:paraId="5776DF2F" w14:textId="77777777" w:rsidTr="00C118EB">
        <w:tc>
          <w:tcPr>
            <w:tcW w:w="3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18B07" w14:textId="5EAF1798" w:rsidR="007D37C5" w:rsidRPr="003C4E2B" w:rsidRDefault="00F1670E" w:rsidP="00C118EB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October </w:t>
            </w:r>
            <w:r w:rsid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201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9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F5A37" w14:textId="77777777" w:rsidR="007D37C5" w:rsidRPr="00771DE6" w:rsidRDefault="007D37C5" w:rsidP="00C118EB">
            <w:pP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E58B" w14:textId="77777777" w:rsidR="007D37C5" w:rsidRPr="00F361AC" w:rsidRDefault="007D37C5" w:rsidP="00C118EB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[ ]</w:t>
            </w:r>
          </w:p>
        </w:tc>
      </w:tr>
      <w:tr w:rsidR="007D37C5" w:rsidRPr="00F361AC" w14:paraId="74BA8F2B" w14:textId="77777777" w:rsidTr="00C118EB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CF82D" w14:textId="650072F1" w:rsidR="007D37C5" w:rsidRPr="003C4E2B" w:rsidRDefault="00F1670E" w:rsidP="00C118EB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November</w:t>
            </w:r>
            <w:r w:rsidR="007D37C5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 201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9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9919E" w14:textId="77777777" w:rsidR="007D37C5" w:rsidRPr="00573075" w:rsidRDefault="007D37C5" w:rsidP="00C118EB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427DF" w14:textId="77777777" w:rsidR="007D37C5" w:rsidRPr="00F361AC" w:rsidRDefault="007D37C5" w:rsidP="00C118EB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[ ]</w:t>
            </w:r>
          </w:p>
        </w:tc>
      </w:tr>
      <w:bookmarkEnd w:id="1"/>
    </w:tbl>
    <w:p w14:paraId="0BD6DB72" w14:textId="77777777" w:rsidR="007D37C5" w:rsidRDefault="007D37C5" w:rsidP="00623C64">
      <w:pPr>
        <w:ind w:left="-284"/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tbl>
      <w:tblPr>
        <w:tblW w:w="5034" w:type="pct"/>
        <w:tblInd w:w="-176" w:type="dxa"/>
        <w:tblLook w:val="04A0" w:firstRow="1" w:lastRow="0" w:firstColumn="1" w:lastColumn="0" w:noHBand="0" w:noVBand="1"/>
      </w:tblPr>
      <w:tblGrid>
        <w:gridCol w:w="6500"/>
        <w:gridCol w:w="2166"/>
        <w:gridCol w:w="1399"/>
      </w:tblGrid>
      <w:tr w:rsidR="00F1670E" w:rsidRPr="007D37C5" w14:paraId="241FC317" w14:textId="77777777" w:rsidTr="009F2C0A">
        <w:tc>
          <w:tcPr>
            <w:tcW w:w="3229" w:type="pct"/>
            <w:shd w:val="clear" w:color="auto" w:fill="244061"/>
            <w:vAlign w:val="center"/>
          </w:tcPr>
          <w:p w14:paraId="404A1BF7" w14:textId="4837539F" w:rsidR="00F1670E" w:rsidRPr="00F361AC" w:rsidRDefault="00F1670E" w:rsidP="009F2C0A">
            <w:pP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>Tourist Perception</w:t>
            </w:r>
          </w:p>
        </w:tc>
        <w:tc>
          <w:tcPr>
            <w:tcW w:w="1076" w:type="pct"/>
            <w:shd w:val="clear" w:color="auto" w:fill="244061"/>
            <w:vAlign w:val="center"/>
          </w:tcPr>
          <w:p w14:paraId="761F9DE1" w14:textId="77777777" w:rsidR="00F1670E" w:rsidRPr="00F361AC" w:rsidRDefault="00F1670E" w:rsidP="009F2C0A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shd w:val="clear" w:color="auto" w:fill="244061"/>
            <w:vAlign w:val="center"/>
          </w:tcPr>
          <w:p w14:paraId="35F8C80F" w14:textId="77777777" w:rsidR="00F1670E" w:rsidRPr="00F361AC" w:rsidRDefault="00F1670E" w:rsidP="009F2C0A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</w:tr>
      <w:tr w:rsidR="00F1670E" w:rsidRPr="00F361AC" w14:paraId="425CF2D7" w14:textId="77777777" w:rsidTr="009F2C0A">
        <w:tc>
          <w:tcPr>
            <w:tcW w:w="3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C0273" w14:textId="7ADC62D5" w:rsidR="00F1670E" w:rsidRPr="003C4E2B" w:rsidRDefault="00F1670E" w:rsidP="009F2C0A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October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 201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9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6DF5A" w14:textId="77777777" w:rsidR="00F1670E" w:rsidRPr="00771DE6" w:rsidRDefault="00F1670E" w:rsidP="009F2C0A">
            <w:pPr>
              <w:rPr>
                <w:rFonts w:ascii="Univers LT Std 47 Cn Lt" w:hAnsi="Univers LT Std 47 Cn Lt"/>
                <w:b/>
                <w:smallCaps/>
                <w:color w:val="244061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356FC" w14:textId="77777777" w:rsidR="00F1670E" w:rsidRPr="00F361AC" w:rsidRDefault="00F1670E" w:rsidP="009F2C0A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[ ]</w:t>
            </w:r>
          </w:p>
        </w:tc>
      </w:tr>
      <w:tr w:rsidR="00F1670E" w:rsidRPr="00F361AC" w14:paraId="2AEFA906" w14:textId="77777777" w:rsidTr="009F2C0A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CEE29" w14:textId="4B6312A8" w:rsidR="00F1670E" w:rsidRPr="003C4E2B" w:rsidRDefault="00F1670E" w:rsidP="009F2C0A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Novem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ber  201</w:t>
            </w: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9</w:t>
            </w:r>
            <w:bookmarkStart w:id="2" w:name="_GoBack"/>
            <w:bookmarkEnd w:id="2"/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95C61" w14:textId="77777777" w:rsidR="00F1670E" w:rsidRPr="00573075" w:rsidRDefault="00F1670E" w:rsidP="009F2C0A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9EC01" w14:textId="77777777" w:rsidR="00F1670E" w:rsidRPr="00F361AC" w:rsidRDefault="00F1670E" w:rsidP="009F2C0A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[ ]</w:t>
            </w:r>
          </w:p>
        </w:tc>
      </w:tr>
    </w:tbl>
    <w:p w14:paraId="177F1A43" w14:textId="4CFBC950" w:rsidR="00E417BB" w:rsidRDefault="00E417BB" w:rsidP="00623C64">
      <w:pPr>
        <w:ind w:left="-284"/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p w14:paraId="7266DA53" w14:textId="77777777" w:rsidR="00F1670E" w:rsidRDefault="00F1670E" w:rsidP="00623C64">
      <w:pPr>
        <w:ind w:left="-284"/>
        <w:rPr>
          <w:rFonts w:ascii="Univers LT Std 47 Cn Lt" w:hAnsi="Univers LT Std 47 Cn Lt"/>
          <w:smallCaps/>
          <w:color w:val="365F91"/>
          <w:sz w:val="16"/>
          <w:szCs w:val="16"/>
          <w:lang w:val="en-US"/>
        </w:rPr>
      </w:pPr>
    </w:p>
    <w:tbl>
      <w:tblPr>
        <w:tblW w:w="5034" w:type="pct"/>
        <w:tblInd w:w="-176" w:type="dxa"/>
        <w:tblLook w:val="04A0" w:firstRow="1" w:lastRow="0" w:firstColumn="1" w:lastColumn="0" w:noHBand="0" w:noVBand="1"/>
      </w:tblPr>
      <w:tblGrid>
        <w:gridCol w:w="6500"/>
        <w:gridCol w:w="2166"/>
        <w:gridCol w:w="1399"/>
      </w:tblGrid>
      <w:tr w:rsidR="00623C64" w:rsidRPr="00573075" w14:paraId="25553BF7" w14:textId="77777777" w:rsidTr="00304BE9">
        <w:tc>
          <w:tcPr>
            <w:tcW w:w="3229" w:type="pct"/>
            <w:shd w:val="clear" w:color="auto" w:fill="244061"/>
            <w:vAlign w:val="center"/>
          </w:tcPr>
          <w:p w14:paraId="021F4267" w14:textId="77777777" w:rsidR="00623C64" w:rsidRPr="00F361AC" w:rsidRDefault="0014292B" w:rsidP="0014292B">
            <w:pP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</w:pPr>
            <w:r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>Enclosed d</w:t>
            </w:r>
            <w:r w:rsidR="00623C64">
              <w:rPr>
                <w:rFonts w:ascii="Univers LT Std 47 Cn Lt" w:hAnsi="Univers LT Std 47 Cn Lt"/>
                <w:b/>
                <w:smallCaps/>
                <w:color w:val="FFFFFF"/>
                <w:sz w:val="22"/>
                <w:szCs w:val="22"/>
                <w:lang w:val="en-US"/>
              </w:rPr>
              <w:t xml:space="preserve">ocuments </w:t>
            </w:r>
          </w:p>
        </w:tc>
        <w:tc>
          <w:tcPr>
            <w:tcW w:w="1076" w:type="pct"/>
            <w:shd w:val="clear" w:color="auto" w:fill="244061"/>
            <w:vAlign w:val="center"/>
          </w:tcPr>
          <w:p w14:paraId="04431687" w14:textId="77777777" w:rsidR="00623C64" w:rsidRPr="00F361AC" w:rsidRDefault="00623C64" w:rsidP="00304BE9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5" w:type="pct"/>
            <w:shd w:val="clear" w:color="auto" w:fill="244061"/>
            <w:vAlign w:val="center"/>
          </w:tcPr>
          <w:p w14:paraId="1CC3F9DC" w14:textId="77777777" w:rsidR="00623C64" w:rsidRPr="00F361AC" w:rsidRDefault="00623C64" w:rsidP="00304BE9">
            <w:pPr>
              <w:jc w:val="center"/>
              <w:rPr>
                <w:rFonts w:ascii="Univers LT Std 47 Cn Lt" w:hAnsi="Univers LT Std 47 Cn Lt"/>
                <w:smallCaps/>
                <w:color w:val="FFFFFF"/>
                <w:sz w:val="18"/>
                <w:szCs w:val="18"/>
                <w:lang w:val="en-US"/>
              </w:rPr>
            </w:pPr>
          </w:p>
        </w:tc>
      </w:tr>
      <w:tr w:rsidR="00623C64" w:rsidRPr="00771DE6" w14:paraId="216662EF" w14:textId="77777777" w:rsidTr="00304BE9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A2F29" w14:textId="77777777" w:rsidR="00623C64" w:rsidRPr="003C4E2B" w:rsidRDefault="00623C64" w:rsidP="00304BE9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713647158" w:edGrp="everyone" w:colFirst="2" w:colLast="2"/>
            <w:permStart w:id="1642923563" w:edGrp="everyone" w:colFirst="2" w:colLast="2"/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CV in </w:t>
            </w:r>
            <w:proofErr w:type="spellStart"/>
            <w:r w:rsidR="00390F62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Europass</w:t>
            </w:r>
            <w:proofErr w:type="spellEnd"/>
            <w:r w:rsidR="00390F62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</w:t>
            </w:r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format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01179" w14:textId="77777777" w:rsidR="00623C64" w:rsidRPr="00573075" w:rsidRDefault="00623C64" w:rsidP="00304BE9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B1B63" w14:textId="77777777" w:rsidR="00623C64" w:rsidRPr="00F361AC" w:rsidRDefault="00623C64" w:rsidP="00304BE9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tr w:rsidR="00623C64" w:rsidRPr="00771DE6" w14:paraId="1110A17C" w14:textId="77777777" w:rsidTr="00304BE9"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E269D" w14:textId="77777777" w:rsidR="00623C64" w:rsidRPr="003C4E2B" w:rsidRDefault="000F2900" w:rsidP="00304BE9">
            <w:pPr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  <w:permStart w:id="1704270701" w:edGrp="everyone" w:colFirst="2" w:colLast="2"/>
            <w:permEnd w:id="713647158"/>
            <w:r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M</w:t>
            </w:r>
            <w:r w:rsidR="006E7AD6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>otivational letter</w:t>
            </w:r>
            <w:r w:rsidR="001117DD" w:rsidRPr="003C4E2B"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  <w:t xml:space="preserve"> (max. 200 words) 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C534B" w14:textId="77777777" w:rsidR="00623C64" w:rsidRPr="00573075" w:rsidRDefault="00623C64" w:rsidP="00304BE9">
            <w:pPr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41A44" w14:textId="77777777" w:rsidR="00623C64" w:rsidRPr="00F361AC" w:rsidRDefault="00623C64" w:rsidP="00304BE9">
            <w:pPr>
              <w:spacing w:line="276" w:lineRule="auto"/>
              <w:ind w:left="1"/>
              <w:jc w:val="center"/>
              <w:rPr>
                <w:rFonts w:ascii="Univers LT Std 47 Cn Lt" w:hAnsi="Univers LT Std 47 Cn Lt"/>
                <w:b/>
                <w:smallCaps/>
                <w:color w:val="244061"/>
                <w:sz w:val="20"/>
                <w:szCs w:val="20"/>
                <w:lang w:val="en-US"/>
              </w:rPr>
            </w:pPr>
          </w:p>
        </w:tc>
      </w:tr>
      <w:permEnd w:id="1642923563"/>
      <w:permEnd w:id="1704270701"/>
    </w:tbl>
    <w:p w14:paraId="460FD269" w14:textId="77777777" w:rsidR="00E32B90" w:rsidRDefault="00E32B90" w:rsidP="002A1C7F">
      <w:pPr>
        <w:ind w:left="-142"/>
        <w:rPr>
          <w:rFonts w:ascii="Univers LT Std 47 Cn Lt" w:hAnsi="Univers LT Std 47 Cn Lt" w:cs="Times-Roman"/>
          <w:color w:val="000000"/>
          <w:sz w:val="10"/>
          <w:szCs w:val="10"/>
          <w:lang w:val="en-US"/>
        </w:rPr>
      </w:pPr>
    </w:p>
    <w:p w14:paraId="6807E11B" w14:textId="77777777" w:rsidR="00613E52" w:rsidRDefault="00613E52" w:rsidP="002A1C7F">
      <w:pPr>
        <w:ind w:left="-142"/>
        <w:rPr>
          <w:rFonts w:ascii="Univers LT Std 47 Cn Lt" w:hAnsi="Univers LT Std 47 Cn Lt" w:cs="Times-Roman"/>
          <w:color w:val="000000"/>
          <w:sz w:val="10"/>
          <w:szCs w:val="10"/>
          <w:lang w:val="en-US"/>
        </w:rPr>
      </w:pPr>
    </w:p>
    <w:p w14:paraId="1153B648" w14:textId="7FC881D6" w:rsidR="00E32B90" w:rsidRDefault="00613E52" w:rsidP="002A1C7F">
      <w:pPr>
        <w:ind w:left="-142"/>
        <w:rPr>
          <w:rFonts w:ascii="Univers LT Std 47 Cn Lt" w:hAnsi="Univers LT Std 47 Cn Lt" w:cs="Times-Roman"/>
          <w:color w:val="000000"/>
          <w:sz w:val="20"/>
          <w:szCs w:val="20"/>
          <w:lang w:val="en-US"/>
        </w:rPr>
      </w:pPr>
      <w:r w:rsidRPr="00613E52">
        <w:rPr>
          <w:rFonts w:ascii="Univers LT Std 47 Cn Lt" w:hAnsi="Univers LT Std 47 Cn Lt" w:cs="Times-Roman"/>
          <w:color w:val="000000"/>
          <w:sz w:val="20"/>
          <w:szCs w:val="20"/>
          <w:lang w:val="en-US"/>
        </w:rPr>
        <w:lastRenderedPageBreak/>
        <w:t>*</w:t>
      </w:r>
      <w:r w:rsidRPr="00613E52">
        <w:rPr>
          <w:rFonts w:ascii="Univers LT Std 47 Cn Lt" w:hAnsi="Univers LT Std 47 Cn Lt" w:cs="Times-Roman"/>
          <w:color w:val="000000"/>
          <w:sz w:val="10"/>
          <w:szCs w:val="10"/>
          <w:lang w:val="en-US"/>
        </w:rPr>
        <w:t xml:space="preserve"> </w:t>
      </w:r>
      <w:r w:rsidR="000E246C">
        <w:rPr>
          <w:rFonts w:ascii="Univers LT Std 47 Cn Lt" w:hAnsi="Univers LT Std 47 Cn Lt" w:cs="Times-Roman"/>
          <w:color w:val="000000"/>
          <w:sz w:val="20"/>
          <w:szCs w:val="20"/>
          <w:lang w:val="en-US"/>
        </w:rPr>
        <w:t>At</w:t>
      </w:r>
      <w:r w:rsidR="003C4E2B">
        <w:rPr>
          <w:rFonts w:ascii="Univers LT Std 47 Cn Lt" w:hAnsi="Univers LT Std 47 Cn Lt" w:cs="Times-Roman"/>
          <w:color w:val="000000"/>
          <w:sz w:val="20"/>
          <w:szCs w:val="20"/>
          <w:lang w:val="en-US"/>
        </w:rPr>
        <w:t xml:space="preserve"> least two options within the selected event(s).</w:t>
      </w:r>
    </w:p>
    <w:p w14:paraId="7CB37915" w14:textId="77777777" w:rsidR="009C1472" w:rsidRDefault="009C1472" w:rsidP="002A1C7F">
      <w:pPr>
        <w:ind w:left="-142"/>
        <w:rPr>
          <w:rFonts w:ascii="Univers LT Std 47 Cn Lt" w:hAnsi="Univers LT Std 47 Cn Lt" w:cs="Times-Roman"/>
          <w:color w:val="000000"/>
          <w:sz w:val="20"/>
          <w:szCs w:val="20"/>
          <w:lang w:val="en-US"/>
        </w:rPr>
      </w:pPr>
    </w:p>
    <w:p w14:paraId="5384AA18" w14:textId="77777777" w:rsidR="00573075" w:rsidRDefault="00573075" w:rsidP="002A1C7F">
      <w:pPr>
        <w:ind w:left="-142"/>
        <w:rPr>
          <w:rFonts w:ascii="Univers LT Std 47 Cn Lt" w:hAnsi="Univers LT Std 47 Cn Lt" w:cs="Times-Roman"/>
          <w:color w:val="000000"/>
          <w:sz w:val="10"/>
          <w:szCs w:val="10"/>
          <w:lang w:val="en-GB"/>
        </w:rPr>
      </w:pPr>
    </w:p>
    <w:p w14:paraId="6DAC761F" w14:textId="77777777" w:rsidR="007D37C5" w:rsidRDefault="007D37C5" w:rsidP="002A1C7F">
      <w:pPr>
        <w:ind w:left="-142"/>
        <w:rPr>
          <w:rFonts w:ascii="Univers LT Std 47 Cn Lt" w:hAnsi="Univers LT Std 47 Cn Lt" w:cs="Times-Roman"/>
          <w:color w:val="000000"/>
          <w:sz w:val="10"/>
          <w:szCs w:val="10"/>
          <w:lang w:val="en-GB"/>
        </w:rPr>
      </w:pPr>
    </w:p>
    <w:p w14:paraId="0C3C6BCA" w14:textId="77777777" w:rsidR="007D37C5" w:rsidRDefault="007D37C5" w:rsidP="002A1C7F">
      <w:pPr>
        <w:ind w:left="-142"/>
        <w:rPr>
          <w:rFonts w:ascii="Univers LT Std 47 Cn Lt" w:hAnsi="Univers LT Std 47 Cn Lt" w:cs="Times-Roman"/>
          <w:color w:val="000000"/>
          <w:sz w:val="10"/>
          <w:szCs w:val="10"/>
          <w:lang w:val="en-GB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162"/>
        <w:gridCol w:w="2666"/>
        <w:gridCol w:w="1938"/>
        <w:gridCol w:w="4299"/>
      </w:tblGrid>
      <w:tr w:rsidR="00623C64" w:rsidRPr="003D0853" w14:paraId="109F72ED" w14:textId="77777777" w:rsidTr="00304BE9">
        <w:tc>
          <w:tcPr>
            <w:tcW w:w="1162" w:type="dxa"/>
            <w:shd w:val="clear" w:color="auto" w:fill="244061"/>
          </w:tcPr>
          <w:p w14:paraId="237E2E91" w14:textId="77777777" w:rsidR="00623C64" w:rsidRPr="003D0853" w:rsidRDefault="00623C64" w:rsidP="00304BE9">
            <w:pPr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</w:pPr>
            <w:permStart w:id="418988556" w:edGrp="everyone" w:colFirst="1" w:colLast="1"/>
            <w:r w:rsidRPr="003D0853"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14:paraId="3ACD2DF8" w14:textId="77777777" w:rsidR="00623C64" w:rsidRPr="003D0853" w:rsidRDefault="00623C64" w:rsidP="00304BE9">
            <w:pPr>
              <w:rPr>
                <w:rFonts w:ascii="Univers LT Std 47 Cn Lt" w:hAnsi="Univers LT Std 47 Cn Lt" w:cs="Times-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38" w:type="dxa"/>
            <w:shd w:val="clear" w:color="auto" w:fill="244061"/>
          </w:tcPr>
          <w:p w14:paraId="6C694CE5" w14:textId="77777777" w:rsidR="00623C64" w:rsidRPr="003D0853" w:rsidRDefault="00623C64" w:rsidP="00304BE9">
            <w:pPr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</w:pPr>
            <w:r w:rsidRPr="003D0853"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  <w:t>Signature (legible)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</w:tcPr>
          <w:p w14:paraId="1EB7EA2D" w14:textId="77777777" w:rsidR="00623C64" w:rsidRPr="003D0853" w:rsidRDefault="00623C64" w:rsidP="00304BE9">
            <w:pPr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</w:pPr>
          </w:p>
        </w:tc>
      </w:tr>
      <w:permEnd w:id="418988556"/>
    </w:tbl>
    <w:p w14:paraId="79A94DDA" w14:textId="77777777" w:rsidR="00623C64" w:rsidRDefault="00623C64" w:rsidP="00696517">
      <w:pPr>
        <w:ind w:left="-284" w:right="187"/>
        <w:jc w:val="both"/>
        <w:rPr>
          <w:rFonts w:ascii="Univers LT Std 47 Cn Lt" w:hAnsi="Univers LT Std 47 Cn Lt"/>
          <w:sz w:val="16"/>
          <w:szCs w:val="16"/>
          <w:lang w:val="en-GB"/>
        </w:rPr>
      </w:pPr>
    </w:p>
    <w:p w14:paraId="6F1C9449" w14:textId="5C3C236B" w:rsidR="00F05FFB" w:rsidRPr="000E246C" w:rsidRDefault="00F05FFB" w:rsidP="00696517">
      <w:pPr>
        <w:ind w:left="-284" w:right="187"/>
        <w:jc w:val="both"/>
        <w:rPr>
          <w:rFonts w:ascii="Univers LT Std 47 Cn Lt" w:hAnsi="Univers LT Std 47 Cn Lt"/>
          <w:sz w:val="16"/>
          <w:szCs w:val="16"/>
          <w:lang w:val="en-US"/>
        </w:rPr>
      </w:pPr>
      <w:r w:rsidRPr="00696517">
        <w:rPr>
          <w:rFonts w:ascii="Univers LT Std 47 Cn Lt" w:hAnsi="Univers LT Std 47 Cn Lt"/>
          <w:sz w:val="16"/>
          <w:szCs w:val="16"/>
          <w:lang w:val="en-GB"/>
        </w:rPr>
        <w:t xml:space="preserve">The undersigned </w:t>
      </w:r>
      <w:proofErr w:type="gramStart"/>
      <w:r w:rsidRPr="00696517">
        <w:rPr>
          <w:rFonts w:ascii="Univers LT Std 47 Cn Lt" w:hAnsi="Univers LT Std 47 Cn Lt"/>
          <w:sz w:val="16"/>
          <w:szCs w:val="16"/>
          <w:lang w:val="en-GB"/>
        </w:rPr>
        <w:t xml:space="preserve">declares </w:t>
      </w:r>
      <w:r w:rsidR="0010698B">
        <w:rPr>
          <w:rFonts w:ascii="Univers LT Std 47 Cn Lt" w:hAnsi="Univers LT Std 47 Cn Lt"/>
          <w:sz w:val="16"/>
          <w:szCs w:val="16"/>
          <w:lang w:val="en-GB"/>
        </w:rPr>
        <w:t xml:space="preserve"> </w:t>
      </w:r>
      <w:r w:rsidRPr="00696517">
        <w:rPr>
          <w:rFonts w:ascii="Univers LT Std 47 Cn Lt" w:hAnsi="Univers LT Std 47 Cn Lt"/>
          <w:sz w:val="16"/>
          <w:szCs w:val="16"/>
          <w:lang w:val="en-GB"/>
        </w:rPr>
        <w:t>to</w:t>
      </w:r>
      <w:proofErr w:type="gramEnd"/>
      <w:r w:rsidRPr="00696517">
        <w:rPr>
          <w:rFonts w:ascii="Univers LT Std 47 Cn Lt" w:hAnsi="Univers LT Std 47 Cn Lt"/>
          <w:sz w:val="16"/>
          <w:szCs w:val="16"/>
          <w:lang w:val="en-GB"/>
        </w:rPr>
        <w:t xml:space="preserve"> be informed about the law </w:t>
      </w:r>
      <w:r w:rsidR="0014292B">
        <w:rPr>
          <w:rFonts w:ascii="Univers LT Std 47 Cn Lt" w:hAnsi="Univers LT Std 47 Cn Lt"/>
          <w:sz w:val="16"/>
          <w:szCs w:val="16"/>
          <w:lang w:val="en-GB"/>
        </w:rPr>
        <w:t>196/2003</w:t>
      </w:r>
      <w:r w:rsidRPr="00696517">
        <w:rPr>
          <w:rFonts w:ascii="Univers LT Std 47 Cn Lt" w:hAnsi="Univers LT Std 47 Cn Lt"/>
          <w:sz w:val="16"/>
          <w:szCs w:val="16"/>
          <w:lang w:val="en-GB"/>
        </w:rPr>
        <w:t xml:space="preserve"> about personal data and to accept the publishing of them and to have full knowledge for their use for this association.</w:t>
      </w:r>
      <w:r w:rsidR="000E246C">
        <w:rPr>
          <w:rFonts w:ascii="Univers LT Std 47 Cn Lt" w:hAnsi="Univers LT Std 47 Cn Lt"/>
          <w:sz w:val="16"/>
          <w:szCs w:val="16"/>
          <w:lang w:val="en-GB"/>
        </w:rPr>
        <w:t xml:space="preserve"> Our privacy policy has been </w:t>
      </w:r>
      <w:r w:rsidR="000E246C" w:rsidRPr="000E246C">
        <w:rPr>
          <w:rFonts w:ascii="Univers LT Std 47 Cn Lt" w:hAnsi="Univers LT Std 47 Cn Lt"/>
          <w:sz w:val="16"/>
          <w:szCs w:val="16"/>
          <w:lang w:val="en-GB"/>
        </w:rPr>
        <w:t>updat</w:t>
      </w:r>
      <w:r w:rsidR="000E246C">
        <w:rPr>
          <w:rFonts w:ascii="Univers LT Std 47 Cn Lt" w:hAnsi="Univers LT Std 47 Cn Lt"/>
          <w:sz w:val="16"/>
          <w:szCs w:val="16"/>
          <w:lang w:val="en-GB"/>
        </w:rPr>
        <w:t>ed</w:t>
      </w:r>
      <w:r w:rsidR="000E246C" w:rsidRPr="000E246C">
        <w:rPr>
          <w:rFonts w:ascii="Univers LT Std 47 Cn Lt" w:hAnsi="Univers LT Std 47 Cn Lt"/>
          <w:sz w:val="16"/>
          <w:szCs w:val="16"/>
          <w:lang w:val="en-GB"/>
        </w:rPr>
        <w:t xml:space="preserve"> in compliance with the new GDPR regulation</w:t>
      </w:r>
    </w:p>
    <w:p w14:paraId="4A29EC19" w14:textId="77777777" w:rsidR="000E246C" w:rsidRDefault="000E246C" w:rsidP="00696517">
      <w:pPr>
        <w:ind w:left="-284" w:right="187"/>
        <w:jc w:val="both"/>
        <w:rPr>
          <w:rFonts w:ascii="Univers LT Std 47 Cn Lt" w:hAnsi="Univers LT Std 47 Cn Lt"/>
          <w:sz w:val="16"/>
          <w:szCs w:val="16"/>
          <w:lang w:val="en-GB"/>
        </w:rPr>
      </w:pPr>
    </w:p>
    <w:p w14:paraId="45535093" w14:textId="77777777" w:rsidR="000E246C" w:rsidRDefault="000E246C" w:rsidP="00696517">
      <w:pPr>
        <w:ind w:left="-284" w:right="187"/>
        <w:jc w:val="both"/>
        <w:rPr>
          <w:rFonts w:ascii="Univers LT Std 47 Cn Lt" w:hAnsi="Univers LT Std 47 Cn Lt"/>
          <w:sz w:val="16"/>
          <w:szCs w:val="16"/>
          <w:lang w:val="en-GB"/>
        </w:rPr>
      </w:pPr>
    </w:p>
    <w:p w14:paraId="2846FAE9" w14:textId="77777777" w:rsidR="000E246C" w:rsidRDefault="000E246C" w:rsidP="00696517">
      <w:pPr>
        <w:ind w:left="-284" w:right="187"/>
        <w:jc w:val="both"/>
        <w:rPr>
          <w:rFonts w:ascii="Univers LT Std 47 Cn Lt" w:hAnsi="Univers LT Std 47 Cn Lt"/>
          <w:sz w:val="16"/>
          <w:szCs w:val="16"/>
          <w:lang w:val="en-GB"/>
        </w:rPr>
      </w:pPr>
    </w:p>
    <w:p w14:paraId="3671AA88" w14:textId="77777777" w:rsidR="000150A6" w:rsidRPr="000150A6" w:rsidRDefault="000150A6" w:rsidP="00696517">
      <w:pPr>
        <w:ind w:left="-284" w:right="187"/>
        <w:jc w:val="both"/>
        <w:rPr>
          <w:rFonts w:ascii="Univers LT Std 47 Cn Lt" w:hAnsi="Univers LT Std 47 Cn Lt"/>
          <w:sz w:val="10"/>
          <w:szCs w:val="10"/>
          <w:lang w:val="en-GB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162"/>
        <w:gridCol w:w="2666"/>
        <w:gridCol w:w="1938"/>
        <w:gridCol w:w="4299"/>
      </w:tblGrid>
      <w:tr w:rsidR="000150A6" w:rsidRPr="003D0853" w14:paraId="24636C5F" w14:textId="77777777" w:rsidTr="00F361AC">
        <w:tc>
          <w:tcPr>
            <w:tcW w:w="1162" w:type="dxa"/>
            <w:shd w:val="clear" w:color="auto" w:fill="244061"/>
          </w:tcPr>
          <w:p w14:paraId="41A8008B" w14:textId="77777777" w:rsidR="000150A6" w:rsidRPr="003D0853" w:rsidRDefault="000150A6" w:rsidP="00AD2C32">
            <w:pPr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</w:pPr>
            <w:permStart w:id="1571964017" w:edGrp="everyone" w:colFirst="1" w:colLast="1"/>
            <w:r w:rsidRPr="003D0853"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14:paraId="6529A5DE" w14:textId="77777777" w:rsidR="000150A6" w:rsidRPr="003D0853" w:rsidRDefault="000150A6" w:rsidP="00AD2C32">
            <w:pPr>
              <w:rPr>
                <w:rFonts w:ascii="Univers LT Std 47 Cn Lt" w:hAnsi="Univers LT Std 47 Cn Lt" w:cs="Times-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38" w:type="dxa"/>
            <w:shd w:val="clear" w:color="auto" w:fill="244061"/>
          </w:tcPr>
          <w:p w14:paraId="09CD1988" w14:textId="77777777" w:rsidR="000150A6" w:rsidRPr="003D0853" w:rsidRDefault="000150A6" w:rsidP="00AD2C32">
            <w:pPr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</w:pPr>
            <w:r w:rsidRPr="003D0853"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  <w:t>Signature (legible)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</w:tcPr>
          <w:p w14:paraId="1C592EC1" w14:textId="77777777" w:rsidR="000150A6" w:rsidRPr="003D0853" w:rsidRDefault="000150A6" w:rsidP="00AD2C32">
            <w:pPr>
              <w:rPr>
                <w:rFonts w:ascii="Univers LT Std 47 Cn Lt" w:hAnsi="Univers LT Std 47 Cn Lt" w:cs="Times-Roman"/>
                <w:color w:val="FFFFFF"/>
                <w:sz w:val="20"/>
                <w:szCs w:val="20"/>
                <w:lang w:val="en-GB"/>
              </w:rPr>
            </w:pPr>
          </w:p>
        </w:tc>
      </w:tr>
      <w:permEnd w:id="1571964017"/>
    </w:tbl>
    <w:p w14:paraId="15412C37" w14:textId="77777777" w:rsidR="00F05FFB" w:rsidRDefault="00F05FFB" w:rsidP="00696517">
      <w:pPr>
        <w:ind w:right="-143"/>
        <w:rPr>
          <w:lang w:val="en-US"/>
        </w:rPr>
      </w:pPr>
    </w:p>
    <w:p w14:paraId="0049FA33" w14:textId="6388C65F" w:rsidR="00FC335F" w:rsidRDefault="00573CB3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  <w:r w:rsidRPr="00FC335F">
        <w:rPr>
          <w:rFonts w:ascii="Univers LT Std 57 Cn" w:hAnsi="Univers LT Std 57 Cn" w:cs="Georgia"/>
          <w:b/>
          <w:sz w:val="18"/>
          <w:szCs w:val="18"/>
          <w:lang w:val="en-US"/>
        </w:rPr>
        <w:t xml:space="preserve">Send to: Observatory on Tourism </w:t>
      </w:r>
      <w:r w:rsidR="00D72A43">
        <w:rPr>
          <w:rFonts w:ascii="Univers LT Std 57 Cn" w:hAnsi="Univers LT Std 57 Cn" w:cs="Georgia"/>
          <w:b/>
          <w:sz w:val="18"/>
          <w:szCs w:val="18"/>
          <w:lang w:val="en-US"/>
        </w:rPr>
        <w:t>for</w:t>
      </w:r>
      <w:r w:rsidRPr="00FC335F">
        <w:rPr>
          <w:rFonts w:ascii="Univers LT Std 57 Cn" w:hAnsi="Univers LT Std 57 Cn" w:cs="Georgia"/>
          <w:b/>
          <w:sz w:val="18"/>
          <w:szCs w:val="18"/>
          <w:lang w:val="en-US"/>
        </w:rPr>
        <w:t xml:space="preserve"> Islands</w:t>
      </w:r>
      <w:r w:rsidR="00D72A43">
        <w:rPr>
          <w:rFonts w:ascii="Univers LT Std 57 Cn" w:hAnsi="Univers LT Std 57 Cn" w:cs="Georgia"/>
          <w:b/>
          <w:sz w:val="18"/>
          <w:szCs w:val="18"/>
          <w:lang w:val="en-US"/>
        </w:rPr>
        <w:t xml:space="preserve"> Economy</w:t>
      </w:r>
      <w:r w:rsidRPr="00FC335F">
        <w:rPr>
          <w:rFonts w:ascii="Univers LT Std 57 Cn" w:hAnsi="Univers LT Std 57 Cn" w:cs="Georgia"/>
          <w:b/>
          <w:sz w:val="18"/>
          <w:szCs w:val="18"/>
          <w:lang w:val="en-US"/>
        </w:rPr>
        <w:t xml:space="preserve"> (OTIE) by email </w:t>
      </w:r>
      <w:r w:rsidR="00623C64">
        <w:rPr>
          <w:rFonts w:ascii="Univers LT Std 57 Cn" w:hAnsi="Univers LT Std 57 Cn" w:cs="Georgia"/>
          <w:b/>
          <w:sz w:val="18"/>
          <w:szCs w:val="18"/>
          <w:lang w:val="en-US"/>
        </w:rPr>
        <w:t xml:space="preserve">to </w:t>
      </w:r>
      <w:r w:rsidR="00EE19D7">
        <w:rPr>
          <w:rFonts w:ascii="Univers LT Std 57 Cn" w:hAnsi="Univers LT Std 57 Cn" w:cs="Georgia"/>
          <w:b/>
          <w:sz w:val="18"/>
          <w:szCs w:val="18"/>
          <w:lang w:val="en-US"/>
        </w:rPr>
        <w:t>training</w:t>
      </w:r>
      <w:r w:rsidRPr="00FC335F">
        <w:rPr>
          <w:rFonts w:ascii="Univers LT Std 57 Cn" w:hAnsi="Univers LT Std 57 Cn" w:cs="Georgia"/>
          <w:b/>
          <w:sz w:val="18"/>
          <w:szCs w:val="18"/>
          <w:lang w:val="en-US"/>
        </w:rPr>
        <w:t xml:space="preserve">@otie.org </w:t>
      </w:r>
    </w:p>
    <w:p w14:paraId="31101D31" w14:textId="77777777" w:rsidR="002A1C7F" w:rsidRDefault="002A1C7F" w:rsidP="001117DD">
      <w:pPr>
        <w:ind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p w14:paraId="523CB027" w14:textId="77777777" w:rsidR="002A1C7F" w:rsidRDefault="002A1C7F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p w14:paraId="7D3E97BD" w14:textId="185DCED7" w:rsidR="002A1C7F" w:rsidRDefault="00277F72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  <w:r>
        <w:rPr>
          <w:rFonts w:ascii="Univers LT Std 57 Cn" w:hAnsi="Univers LT Std 57 Cn" w:cs="Georgia"/>
          <w:b/>
          <w:sz w:val="18"/>
          <w:szCs w:val="18"/>
          <w:lang w:val="en-US"/>
        </w:rPr>
        <w:t>I know that data collected during the monitoring activities are of OTIE property and I pledge to not divulgate</w:t>
      </w:r>
      <w:r w:rsidR="00740E7F">
        <w:rPr>
          <w:rFonts w:ascii="Univers LT Std 57 Cn" w:hAnsi="Univers LT Std 57 Cn" w:cs="Georgia"/>
          <w:b/>
          <w:sz w:val="18"/>
          <w:szCs w:val="18"/>
          <w:lang w:val="en-US"/>
        </w:rPr>
        <w:t xml:space="preserve"> </w:t>
      </w:r>
      <w:r>
        <w:rPr>
          <w:rFonts w:ascii="Univers LT Std 57 Cn" w:hAnsi="Univers LT Std 57 Cn" w:cs="Georgia"/>
          <w:b/>
          <w:sz w:val="18"/>
          <w:szCs w:val="18"/>
          <w:lang w:val="en-US"/>
        </w:rPr>
        <w:t xml:space="preserve">any information concerning the data and the </w:t>
      </w:r>
      <w:r w:rsidR="007D37C5">
        <w:rPr>
          <w:rFonts w:ascii="Univers LT Std 57 Cn" w:hAnsi="Univers LT Std 57 Cn" w:cs="Georgia"/>
          <w:b/>
          <w:sz w:val="18"/>
          <w:szCs w:val="18"/>
          <w:lang w:val="en-US"/>
        </w:rPr>
        <w:t>analysis</w:t>
      </w:r>
    </w:p>
    <w:p w14:paraId="1E899C92" w14:textId="77777777" w:rsidR="00277F72" w:rsidRDefault="00277F72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p w14:paraId="0F7552E7" w14:textId="169DC324" w:rsidR="00277F72" w:rsidRDefault="00277F72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  <w:r>
        <w:rPr>
          <w:rFonts w:ascii="Univers LT Std 57 Cn" w:hAnsi="Univers LT Std 57 Cn" w:cs="Georgia"/>
          <w:b/>
          <w:sz w:val="18"/>
          <w:szCs w:val="18"/>
          <w:lang w:val="en-US"/>
        </w:rPr>
        <w:t xml:space="preserve">I know that these training activities are free and I </w:t>
      </w:r>
      <w:r w:rsidR="000E246C">
        <w:rPr>
          <w:rFonts w:ascii="Univers LT Std 57 Cn" w:hAnsi="Univers LT Std 57 Cn" w:cs="Georgia"/>
          <w:b/>
          <w:sz w:val="18"/>
          <w:szCs w:val="18"/>
          <w:lang w:val="en-US"/>
        </w:rPr>
        <w:t>cannot</w:t>
      </w:r>
      <w:r>
        <w:rPr>
          <w:rFonts w:ascii="Univers LT Std 57 Cn" w:hAnsi="Univers LT Std 57 Cn" w:cs="Georgia"/>
          <w:b/>
          <w:sz w:val="18"/>
          <w:szCs w:val="18"/>
          <w:lang w:val="en-US"/>
        </w:rPr>
        <w:t xml:space="preserve"> pretend any reimbursement from OTIE if not previously formally agreed by the parts or declared </w:t>
      </w:r>
      <w:proofErr w:type="gramStart"/>
      <w:r>
        <w:rPr>
          <w:rFonts w:ascii="Univers LT Std 57 Cn" w:hAnsi="Univers LT Std 57 Cn" w:cs="Georgia"/>
          <w:b/>
          <w:sz w:val="18"/>
          <w:szCs w:val="18"/>
          <w:lang w:val="en-US"/>
        </w:rPr>
        <w:t>in  the</w:t>
      </w:r>
      <w:proofErr w:type="gramEnd"/>
      <w:r>
        <w:rPr>
          <w:rFonts w:ascii="Univers LT Std 57 Cn" w:hAnsi="Univers LT Std 57 Cn" w:cs="Georgia"/>
          <w:b/>
          <w:sz w:val="18"/>
          <w:szCs w:val="18"/>
          <w:lang w:val="en-US"/>
        </w:rPr>
        <w:t xml:space="preserve"> call or in other formal document from OTIE</w:t>
      </w:r>
    </w:p>
    <w:p w14:paraId="4F837AAF" w14:textId="77777777" w:rsidR="007D37C5" w:rsidRDefault="007D37C5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p w14:paraId="65502A1D" w14:textId="77777777" w:rsidR="002A1C7F" w:rsidRDefault="002A1C7F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p w14:paraId="2365E0A2" w14:textId="77777777" w:rsidR="000E246C" w:rsidRDefault="000E246C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162"/>
        <w:gridCol w:w="2666"/>
        <w:gridCol w:w="1938"/>
        <w:gridCol w:w="4299"/>
      </w:tblGrid>
      <w:tr w:rsidR="00277F72" w:rsidRPr="00277F72" w14:paraId="5E10BDAE" w14:textId="77777777" w:rsidTr="0053411E">
        <w:tc>
          <w:tcPr>
            <w:tcW w:w="1162" w:type="dxa"/>
            <w:shd w:val="clear" w:color="auto" w:fill="244061"/>
          </w:tcPr>
          <w:p w14:paraId="6D8FB050" w14:textId="77777777" w:rsidR="00277F72" w:rsidRPr="00277F72" w:rsidRDefault="00277F72" w:rsidP="00277F72">
            <w:pPr>
              <w:ind w:left="-284" w:right="-143"/>
              <w:jc w:val="center"/>
              <w:rPr>
                <w:rFonts w:ascii="Univers LT Std 57 Cn" w:hAnsi="Univers LT Std 57 Cn" w:cs="Georgia"/>
                <w:b/>
                <w:sz w:val="18"/>
                <w:szCs w:val="18"/>
                <w:lang w:val="en-GB"/>
              </w:rPr>
            </w:pPr>
            <w:permStart w:id="339881326" w:edGrp="everyone" w:colFirst="1" w:colLast="1"/>
            <w:r w:rsidRPr="00277F72">
              <w:rPr>
                <w:rFonts w:ascii="Univers LT Std 57 Cn" w:hAnsi="Univers LT Std 57 Cn" w:cs="Georgi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14:paraId="3C6BE985" w14:textId="77777777" w:rsidR="00277F72" w:rsidRPr="00277F72" w:rsidRDefault="00277F72" w:rsidP="00277F72">
            <w:pPr>
              <w:ind w:left="-284" w:right="-143"/>
              <w:rPr>
                <w:rFonts w:ascii="Univers LT Std 57 Cn" w:hAnsi="Univers LT Std 57 Cn" w:cs="Georgia"/>
                <w:b/>
                <w:sz w:val="18"/>
                <w:szCs w:val="18"/>
                <w:lang w:val="en-GB"/>
              </w:rPr>
            </w:pPr>
          </w:p>
        </w:tc>
        <w:tc>
          <w:tcPr>
            <w:tcW w:w="1938" w:type="dxa"/>
            <w:shd w:val="clear" w:color="auto" w:fill="244061"/>
          </w:tcPr>
          <w:p w14:paraId="12EA61EB" w14:textId="77777777" w:rsidR="00277F72" w:rsidRPr="00277F72" w:rsidRDefault="00277F72" w:rsidP="00277F72">
            <w:pPr>
              <w:ind w:left="-284" w:right="-143"/>
              <w:jc w:val="center"/>
              <w:rPr>
                <w:rFonts w:ascii="Univers LT Std 57 Cn" w:hAnsi="Univers LT Std 57 Cn" w:cs="Georgia"/>
                <w:b/>
                <w:sz w:val="18"/>
                <w:szCs w:val="18"/>
                <w:lang w:val="en-GB"/>
              </w:rPr>
            </w:pPr>
            <w:r w:rsidRPr="00277F72">
              <w:rPr>
                <w:rFonts w:ascii="Univers LT Std 57 Cn" w:hAnsi="Univers LT Std 57 Cn" w:cs="Georgia"/>
                <w:b/>
                <w:sz w:val="18"/>
                <w:szCs w:val="18"/>
                <w:lang w:val="en-GB"/>
              </w:rPr>
              <w:t>Signature (legible)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</w:tcPr>
          <w:p w14:paraId="44BB3C9A" w14:textId="77777777" w:rsidR="00277F72" w:rsidRPr="00277F72" w:rsidRDefault="00277F72" w:rsidP="00277F72">
            <w:pPr>
              <w:ind w:left="-284" w:right="-143"/>
              <w:rPr>
                <w:rFonts w:ascii="Univers LT Std 57 Cn" w:hAnsi="Univers LT Std 57 Cn" w:cs="Georgia"/>
                <w:b/>
                <w:sz w:val="18"/>
                <w:szCs w:val="18"/>
                <w:lang w:val="en-GB"/>
              </w:rPr>
            </w:pPr>
          </w:p>
        </w:tc>
      </w:tr>
      <w:permEnd w:id="339881326"/>
    </w:tbl>
    <w:p w14:paraId="4F6C8F7F" w14:textId="77777777" w:rsidR="002A1C7F" w:rsidRDefault="002A1C7F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p w14:paraId="12C9E9BC" w14:textId="77777777" w:rsidR="002A1C7F" w:rsidRDefault="002A1C7F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p w14:paraId="671888AB" w14:textId="77777777" w:rsidR="002A1C7F" w:rsidRDefault="002A1C7F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p w14:paraId="333FEAE1" w14:textId="77777777" w:rsidR="002A1C7F" w:rsidRDefault="002A1C7F" w:rsidP="00573CB3">
      <w:pPr>
        <w:ind w:left="-284" w:right="-143"/>
        <w:rPr>
          <w:rFonts w:ascii="Univers LT Std 57 Cn" w:hAnsi="Univers LT Std 57 Cn" w:cs="Georgia"/>
          <w:b/>
          <w:sz w:val="18"/>
          <w:szCs w:val="18"/>
          <w:lang w:val="en-US"/>
        </w:rPr>
      </w:pPr>
    </w:p>
    <w:sectPr w:rsidR="002A1C7F" w:rsidSect="007D3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2490F" w14:textId="77777777" w:rsidR="00544161" w:rsidRDefault="00544161" w:rsidP="00F05FFB">
      <w:r>
        <w:separator/>
      </w:r>
    </w:p>
  </w:endnote>
  <w:endnote w:type="continuationSeparator" w:id="0">
    <w:p w14:paraId="52D6C28B" w14:textId="77777777" w:rsidR="00544161" w:rsidRDefault="00544161" w:rsidP="00F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AA388" w14:textId="77777777" w:rsidR="00DD5F25" w:rsidRDefault="00DD5F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576A5" w14:textId="77777777" w:rsidR="000E246C" w:rsidRDefault="000E246C"/>
  <w:tbl>
    <w:tblPr>
      <w:tblW w:w="9811" w:type="dxa"/>
      <w:tblInd w:w="-176" w:type="dxa"/>
      <w:tblLook w:val="04A0" w:firstRow="1" w:lastRow="0" w:firstColumn="1" w:lastColumn="0" w:noHBand="0" w:noVBand="1"/>
    </w:tblPr>
    <w:tblGrid>
      <w:gridCol w:w="9811"/>
    </w:tblGrid>
    <w:tr w:rsidR="00623C64" w14:paraId="22E95889" w14:textId="77777777" w:rsidTr="007D37C5">
      <w:trPr>
        <w:trHeight w:val="790"/>
      </w:trPr>
      <w:tc>
        <w:tcPr>
          <w:tcW w:w="9811" w:type="dxa"/>
          <w:shd w:val="clear" w:color="auto" w:fill="auto"/>
        </w:tcPr>
        <w:p w14:paraId="1CE5DC85" w14:textId="77777777" w:rsidR="00DD5F25" w:rsidRPr="00DD5F25" w:rsidRDefault="00DD5F25" w:rsidP="00DD5F25">
          <w:pPr>
            <w:pStyle w:val="Pidipagina"/>
            <w:jc w:val="center"/>
            <w:rPr>
              <w:rFonts w:ascii="Univers LT Std 57 Cn" w:hAnsi="Univers LT Std 57 Cn"/>
              <w:b/>
              <w:color w:val="004379"/>
              <w:sz w:val="16"/>
              <w:szCs w:val="16"/>
              <w:lang w:val="en-US"/>
            </w:rPr>
          </w:pPr>
          <w:r w:rsidRPr="00DD5F25">
            <w:rPr>
              <w:rFonts w:ascii="Univers LT Std 57 Cn" w:hAnsi="Univers LT Std 57 Cn"/>
              <w:b/>
              <w:color w:val="004379"/>
              <w:sz w:val="16"/>
              <w:szCs w:val="16"/>
              <w:lang w:val="en-US"/>
            </w:rPr>
            <w:t>Observatory on Tourism for Islands Economy</w:t>
          </w:r>
        </w:p>
        <w:p w14:paraId="3949A386" w14:textId="77777777" w:rsidR="00DD5F25" w:rsidRPr="00DD5F25" w:rsidRDefault="00DD5F25" w:rsidP="00DD5F25">
          <w:pPr>
            <w:pStyle w:val="Pidipagina"/>
            <w:jc w:val="center"/>
            <w:rPr>
              <w:rFonts w:ascii="Univers LT Std 57 Cn" w:hAnsi="Univers LT Std 57 Cn"/>
              <w:color w:val="004379"/>
              <w:sz w:val="16"/>
              <w:szCs w:val="16"/>
            </w:rPr>
          </w:pPr>
          <w:r w:rsidRPr="00DD5F25">
            <w:rPr>
              <w:rFonts w:ascii="Univers LT Std 57 Cn" w:hAnsi="Univers LT Std 57 Cn"/>
              <w:color w:val="004379"/>
              <w:sz w:val="16"/>
              <w:szCs w:val="16"/>
            </w:rPr>
            <w:t xml:space="preserve">38, Via Emerico Amari, 90139 Palermo, </w:t>
          </w:r>
          <w:proofErr w:type="spellStart"/>
          <w:r w:rsidRPr="00DD5F25">
            <w:rPr>
              <w:rFonts w:ascii="Univers LT Std 57 Cn" w:hAnsi="Univers LT Std 57 Cn"/>
              <w:color w:val="004379"/>
              <w:sz w:val="16"/>
              <w:szCs w:val="16"/>
            </w:rPr>
            <w:t>Italy</w:t>
          </w:r>
          <w:proofErr w:type="spellEnd"/>
        </w:p>
        <w:p w14:paraId="591310EA" w14:textId="77777777" w:rsidR="00DD5F25" w:rsidRPr="00DD5F25" w:rsidRDefault="00DD5F25" w:rsidP="00DD5F25">
          <w:pPr>
            <w:pStyle w:val="Pidipagina"/>
            <w:jc w:val="center"/>
            <w:rPr>
              <w:rFonts w:ascii="Univers LT Std 57 Cn" w:hAnsi="Univers LT Std 57 Cn"/>
              <w:color w:val="004379"/>
              <w:sz w:val="16"/>
              <w:szCs w:val="16"/>
            </w:rPr>
          </w:pPr>
          <w:r w:rsidRPr="00DD5F25">
            <w:rPr>
              <w:rFonts w:ascii="Univers LT Std 57 Cn" w:hAnsi="Univers LT Std 57 Cn"/>
              <w:color w:val="004379"/>
              <w:sz w:val="16"/>
              <w:szCs w:val="16"/>
            </w:rPr>
            <w:t>Tel: +39 091 6117527 – Fax: +39 091 6117527 – info@otie.org</w:t>
          </w:r>
        </w:p>
        <w:p w14:paraId="64D03760" w14:textId="4B7CB48D" w:rsidR="00623C64" w:rsidRPr="00F361AC" w:rsidRDefault="00DD5F25" w:rsidP="00DD5F25">
          <w:pPr>
            <w:pStyle w:val="Pidipagina"/>
            <w:jc w:val="center"/>
            <w:rPr>
              <w:rFonts w:ascii="Univers LT Std 57 Cn" w:hAnsi="Univers LT Std 57 Cn"/>
              <w:b/>
              <w:color w:val="004379"/>
              <w:sz w:val="20"/>
            </w:rPr>
          </w:pPr>
          <w:r w:rsidRPr="00DD5F25">
            <w:rPr>
              <w:rFonts w:ascii="Univers LT Std 57 Cn" w:hAnsi="Univers LT Std 57 Cn"/>
              <w:b/>
              <w:color w:val="004379"/>
              <w:sz w:val="16"/>
              <w:szCs w:val="16"/>
            </w:rPr>
            <w:t>www.otie.org</w:t>
          </w:r>
        </w:p>
      </w:tc>
    </w:tr>
    <w:tr w:rsidR="007D37C5" w14:paraId="2D2BE77D" w14:textId="77777777" w:rsidTr="007D37C5">
      <w:trPr>
        <w:trHeight w:val="197"/>
      </w:trPr>
      <w:tc>
        <w:tcPr>
          <w:tcW w:w="9811" w:type="dxa"/>
          <w:shd w:val="clear" w:color="auto" w:fill="auto"/>
        </w:tcPr>
        <w:p w14:paraId="040E219B" w14:textId="77777777" w:rsidR="007D37C5" w:rsidRPr="00F361AC" w:rsidRDefault="007D37C5" w:rsidP="007D37C5">
          <w:pPr>
            <w:pStyle w:val="Pidipagina"/>
            <w:jc w:val="center"/>
            <w:rPr>
              <w:rFonts w:ascii="Univers LT Std 57 Cn" w:hAnsi="Univers LT Std 57 Cn"/>
              <w:b/>
              <w:color w:val="004379"/>
              <w:sz w:val="16"/>
              <w:szCs w:val="16"/>
            </w:rPr>
          </w:pPr>
        </w:p>
      </w:tc>
    </w:tr>
  </w:tbl>
  <w:p w14:paraId="6CF65782" w14:textId="77777777" w:rsidR="003D0853" w:rsidRDefault="003D0853" w:rsidP="000150A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4637" w14:textId="77777777" w:rsidR="00DD5F25" w:rsidRDefault="00DD5F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E20DB" w14:textId="77777777" w:rsidR="00544161" w:rsidRDefault="00544161" w:rsidP="00F05FFB">
      <w:r>
        <w:separator/>
      </w:r>
    </w:p>
  </w:footnote>
  <w:footnote w:type="continuationSeparator" w:id="0">
    <w:p w14:paraId="026B96E3" w14:textId="77777777" w:rsidR="00544161" w:rsidRDefault="00544161" w:rsidP="00F0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A166" w14:textId="77777777" w:rsidR="00DD5F25" w:rsidRDefault="00DD5F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7C65E" w14:textId="77777777" w:rsidR="00F05FFB" w:rsidRDefault="00F05FFB" w:rsidP="00F05FFB">
    <w:pPr>
      <w:pStyle w:val="Intestazione"/>
      <w:tabs>
        <w:tab w:val="clear" w:pos="4819"/>
        <w:tab w:val="clear" w:pos="9638"/>
        <w:tab w:val="right" w:pos="8363"/>
      </w:tabs>
      <w:ind w:left="-1134"/>
    </w:pPr>
    <w:r>
      <w:tab/>
    </w:r>
  </w:p>
  <w:tbl>
    <w:tblPr>
      <w:tblW w:w="11057" w:type="dxa"/>
      <w:tblInd w:w="-743" w:type="dxa"/>
      <w:tblLook w:val="04A0" w:firstRow="1" w:lastRow="0" w:firstColumn="1" w:lastColumn="0" w:noHBand="0" w:noVBand="1"/>
    </w:tblPr>
    <w:tblGrid>
      <w:gridCol w:w="3828"/>
      <w:gridCol w:w="7229"/>
    </w:tblGrid>
    <w:tr w:rsidR="00F05FFB" w:rsidRPr="0010698B" w14:paraId="4F688029" w14:textId="77777777" w:rsidTr="00F361AC">
      <w:tc>
        <w:tcPr>
          <w:tcW w:w="3828" w:type="dxa"/>
          <w:shd w:val="clear" w:color="auto" w:fill="auto"/>
          <w:vAlign w:val="center"/>
        </w:tcPr>
        <w:p w14:paraId="4241DA77" w14:textId="77777777" w:rsidR="00F05FFB" w:rsidRPr="00F361AC" w:rsidRDefault="00DE66D5" w:rsidP="005E5FE0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3C3FD5B6" wp14:editId="77F68081">
                <wp:extent cx="1038225" cy="609600"/>
                <wp:effectExtent l="19050" t="0" r="9525" b="0"/>
                <wp:docPr id="1" name="Immagine 28" descr="Descrizione: oti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 descr="Descrizione: oti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  <w:vAlign w:val="center"/>
        </w:tcPr>
        <w:p w14:paraId="7366EAA8" w14:textId="77777777" w:rsidR="00AA2886" w:rsidRDefault="005E5FE0" w:rsidP="00AA2886">
          <w:pPr>
            <w:tabs>
              <w:tab w:val="left" w:pos="5562"/>
            </w:tabs>
            <w:jc w:val="right"/>
            <w:rPr>
              <w:rFonts w:ascii="Univers LT Std 57 Cn" w:hAnsi="Univers LT Std 57 Cn"/>
              <w:b/>
              <w:color w:val="002060"/>
              <w:lang w:val="en-US"/>
            </w:rPr>
          </w:pPr>
          <w:proofErr w:type="gramStart"/>
          <w:r>
            <w:rPr>
              <w:rFonts w:ascii="Univers LT Std 57 Cn" w:hAnsi="Univers LT Std 57 Cn"/>
              <w:b/>
              <w:color w:val="002060"/>
              <w:lang w:val="en-US"/>
            </w:rPr>
            <w:t xml:space="preserve">OTIE </w:t>
          </w:r>
          <w:r w:rsidR="00AA2886">
            <w:rPr>
              <w:rFonts w:ascii="Univers LT Std 57 Cn" w:hAnsi="Univers LT Std 57 Cn"/>
              <w:b/>
              <w:color w:val="002060"/>
              <w:lang w:val="en-US"/>
            </w:rPr>
            <w:t xml:space="preserve"> Training</w:t>
          </w:r>
          <w:proofErr w:type="gramEnd"/>
          <w:r w:rsidR="00AA2886">
            <w:rPr>
              <w:rFonts w:ascii="Univers LT Std 57 Cn" w:hAnsi="Univers LT Std 57 Cn"/>
              <w:b/>
              <w:color w:val="002060"/>
              <w:lang w:val="en-US"/>
            </w:rPr>
            <w:t xml:space="preserve"> Activities for Students</w:t>
          </w:r>
        </w:p>
        <w:p w14:paraId="4E4530A8" w14:textId="77777777" w:rsidR="00F05FFB" w:rsidRPr="00AA2886" w:rsidRDefault="0068055E" w:rsidP="00AA2886">
          <w:pPr>
            <w:tabs>
              <w:tab w:val="left" w:pos="5562"/>
            </w:tabs>
            <w:jc w:val="right"/>
            <w:rPr>
              <w:rFonts w:ascii="Univers LT Std 57 Cn" w:hAnsi="Univers LT Std 57 Cn"/>
              <w:b/>
              <w:color w:val="002060"/>
              <w:lang w:val="en-US"/>
            </w:rPr>
          </w:pPr>
          <w:r>
            <w:rPr>
              <w:rFonts w:ascii="Univers LT Std 57 Cn" w:hAnsi="Univers LT Std 57 Cn"/>
              <w:b/>
              <w:color w:val="002060"/>
              <w:lang w:val="en-US"/>
            </w:rPr>
            <w:t>Research and Monitoring for Tourism</w:t>
          </w:r>
        </w:p>
      </w:tc>
    </w:tr>
  </w:tbl>
  <w:p w14:paraId="77098AA5" w14:textId="77777777" w:rsidR="00F05FFB" w:rsidRPr="00573075" w:rsidRDefault="00F05FFB" w:rsidP="005E5FE0">
    <w:pPr>
      <w:pStyle w:val="Intestazione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BE6CD" w14:textId="77777777" w:rsidR="00DD5F25" w:rsidRDefault="00DD5F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47DDA"/>
    <w:multiLevelType w:val="hybridMultilevel"/>
    <w:tmpl w:val="4A02801C"/>
    <w:lvl w:ilvl="0" w:tplc="CD64F9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comment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104"/>
    <w:rsid w:val="00011CD1"/>
    <w:rsid w:val="000150A6"/>
    <w:rsid w:val="00017439"/>
    <w:rsid w:val="00037C21"/>
    <w:rsid w:val="0006321D"/>
    <w:rsid w:val="000737AC"/>
    <w:rsid w:val="000C6F7A"/>
    <w:rsid w:val="000E246C"/>
    <w:rsid w:val="000F2900"/>
    <w:rsid w:val="000F2A6D"/>
    <w:rsid w:val="0010698B"/>
    <w:rsid w:val="001117DD"/>
    <w:rsid w:val="00122B2B"/>
    <w:rsid w:val="0014292B"/>
    <w:rsid w:val="001568EC"/>
    <w:rsid w:val="001865EC"/>
    <w:rsid w:val="00195CB2"/>
    <w:rsid w:val="001B6E21"/>
    <w:rsid w:val="001E2525"/>
    <w:rsid w:val="001F2A73"/>
    <w:rsid w:val="00216A7D"/>
    <w:rsid w:val="00251CF2"/>
    <w:rsid w:val="002655B9"/>
    <w:rsid w:val="00274DF8"/>
    <w:rsid w:val="00277F72"/>
    <w:rsid w:val="00280018"/>
    <w:rsid w:val="002865CB"/>
    <w:rsid w:val="002A1C7F"/>
    <w:rsid w:val="002A38E5"/>
    <w:rsid w:val="002C54F4"/>
    <w:rsid w:val="002D6907"/>
    <w:rsid w:val="003019EA"/>
    <w:rsid w:val="00304BE9"/>
    <w:rsid w:val="00390F62"/>
    <w:rsid w:val="003B1FB8"/>
    <w:rsid w:val="003B5DB6"/>
    <w:rsid w:val="003C4E2B"/>
    <w:rsid w:val="003D0853"/>
    <w:rsid w:val="003F7C30"/>
    <w:rsid w:val="0042225B"/>
    <w:rsid w:val="0045164B"/>
    <w:rsid w:val="004679BB"/>
    <w:rsid w:val="0047003E"/>
    <w:rsid w:val="00484B0D"/>
    <w:rsid w:val="004B4A72"/>
    <w:rsid w:val="004C1924"/>
    <w:rsid w:val="005005EE"/>
    <w:rsid w:val="00544161"/>
    <w:rsid w:val="00545539"/>
    <w:rsid w:val="00573075"/>
    <w:rsid w:val="00573CB3"/>
    <w:rsid w:val="0058289F"/>
    <w:rsid w:val="00590D8E"/>
    <w:rsid w:val="005D490A"/>
    <w:rsid w:val="005E5FE0"/>
    <w:rsid w:val="00613E52"/>
    <w:rsid w:val="00623C64"/>
    <w:rsid w:val="006242D4"/>
    <w:rsid w:val="0065012A"/>
    <w:rsid w:val="0068055E"/>
    <w:rsid w:val="00696517"/>
    <w:rsid w:val="006A0011"/>
    <w:rsid w:val="006A42BB"/>
    <w:rsid w:val="006E4579"/>
    <w:rsid w:val="006E7AD6"/>
    <w:rsid w:val="0070096C"/>
    <w:rsid w:val="0070109A"/>
    <w:rsid w:val="00740E7F"/>
    <w:rsid w:val="00742B0E"/>
    <w:rsid w:val="00771DE6"/>
    <w:rsid w:val="00777A22"/>
    <w:rsid w:val="00787170"/>
    <w:rsid w:val="007900D9"/>
    <w:rsid w:val="007B1D59"/>
    <w:rsid w:val="007D37C5"/>
    <w:rsid w:val="00837022"/>
    <w:rsid w:val="00882ABA"/>
    <w:rsid w:val="00892E99"/>
    <w:rsid w:val="008931FB"/>
    <w:rsid w:val="008A0E5B"/>
    <w:rsid w:val="008B381F"/>
    <w:rsid w:val="008C375B"/>
    <w:rsid w:val="00910ACB"/>
    <w:rsid w:val="00933774"/>
    <w:rsid w:val="009A5C46"/>
    <w:rsid w:val="009C1472"/>
    <w:rsid w:val="00A40F36"/>
    <w:rsid w:val="00A450C5"/>
    <w:rsid w:val="00A5297E"/>
    <w:rsid w:val="00AA2886"/>
    <w:rsid w:val="00AA6955"/>
    <w:rsid w:val="00AD2C32"/>
    <w:rsid w:val="00AF7DC3"/>
    <w:rsid w:val="00B43092"/>
    <w:rsid w:val="00B75A94"/>
    <w:rsid w:val="00B97867"/>
    <w:rsid w:val="00BB44D4"/>
    <w:rsid w:val="00BB5DA9"/>
    <w:rsid w:val="00BD0E42"/>
    <w:rsid w:val="00C81104"/>
    <w:rsid w:val="00CA4F16"/>
    <w:rsid w:val="00CC131A"/>
    <w:rsid w:val="00CC14E7"/>
    <w:rsid w:val="00CC5196"/>
    <w:rsid w:val="00D3579B"/>
    <w:rsid w:val="00D378D5"/>
    <w:rsid w:val="00D45A8F"/>
    <w:rsid w:val="00D72A43"/>
    <w:rsid w:val="00D83B16"/>
    <w:rsid w:val="00D93249"/>
    <w:rsid w:val="00DA0E3E"/>
    <w:rsid w:val="00DB57A4"/>
    <w:rsid w:val="00DD5F25"/>
    <w:rsid w:val="00DE66D5"/>
    <w:rsid w:val="00DF200E"/>
    <w:rsid w:val="00DF336C"/>
    <w:rsid w:val="00E32B90"/>
    <w:rsid w:val="00E41405"/>
    <w:rsid w:val="00E417BB"/>
    <w:rsid w:val="00EA0E59"/>
    <w:rsid w:val="00ED6754"/>
    <w:rsid w:val="00ED7266"/>
    <w:rsid w:val="00EE19D7"/>
    <w:rsid w:val="00F05FFB"/>
    <w:rsid w:val="00F1670E"/>
    <w:rsid w:val="00F22B6A"/>
    <w:rsid w:val="00F361AC"/>
    <w:rsid w:val="00F3768A"/>
    <w:rsid w:val="00F67013"/>
    <w:rsid w:val="00F81BDE"/>
    <w:rsid w:val="00F860C7"/>
    <w:rsid w:val="00F97E07"/>
    <w:rsid w:val="00FB7EBE"/>
    <w:rsid w:val="00FC335F"/>
    <w:rsid w:val="00FF2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B932E4"/>
  <w15:docId w15:val="{07BC23C0-F82D-4894-9A14-FCF6A955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05FFB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5FFB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FFB"/>
  </w:style>
  <w:style w:type="paragraph" w:styleId="Pidipagina">
    <w:name w:val="footer"/>
    <w:basedOn w:val="Normale"/>
    <w:link w:val="PidipaginaCarattere"/>
    <w:uiPriority w:val="99"/>
    <w:unhideWhenUsed/>
    <w:rsid w:val="00F05FFB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F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FFB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05F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9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ge\Desktop\6th%20Gozo%20Summer%20School\RESERVATION%20FORMS\registration_form_2_ste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8287A-9125-4018-94E2-B5103539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registration_form_2_step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veronica fontana</cp:lastModifiedBy>
  <cp:revision>2</cp:revision>
  <cp:lastPrinted>2018-07-17T11:07:00Z</cp:lastPrinted>
  <dcterms:created xsi:type="dcterms:W3CDTF">2019-09-05T07:28:00Z</dcterms:created>
  <dcterms:modified xsi:type="dcterms:W3CDTF">2019-09-05T07:28:00Z</dcterms:modified>
</cp:coreProperties>
</file>