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807CB9" w14:textId="77777777" w:rsidR="00DB14AE" w:rsidRPr="004078AC" w:rsidRDefault="00DB14AE" w:rsidP="00B268AA">
      <w:pPr>
        <w:tabs>
          <w:tab w:val="left" w:pos="5529"/>
        </w:tabs>
        <w:spacing w:line="312" w:lineRule="auto"/>
        <w:ind w:right="-851"/>
        <w:jc w:val="both"/>
        <w:rPr>
          <w:color w:val="808080"/>
          <w:sz w:val="20"/>
          <w:lang w:val="en-US"/>
        </w:rPr>
      </w:pPr>
    </w:p>
    <w:p w14:paraId="423D875E" w14:textId="77777777" w:rsidR="005F76C1" w:rsidRDefault="005F76C1" w:rsidP="005F76C1">
      <w:pPr>
        <w:ind w:left="-142"/>
        <w:rPr>
          <w:b/>
          <w:smallCaps/>
          <w:sz w:val="20"/>
        </w:rPr>
      </w:pPr>
    </w:p>
    <w:p w14:paraId="7C57D109" w14:textId="59134AAE" w:rsidR="00346B6C" w:rsidRDefault="001B3437" w:rsidP="006E7FBD">
      <w:pPr>
        <w:pStyle w:val="Nome"/>
        <w:jc w:val="center"/>
        <w:rPr>
          <w:rFonts w:ascii="Univers LT Std 57 Condensed" w:hAnsi="Univers LT Std 57 Condensed"/>
          <w:color w:val="0070C0"/>
          <w:lang w:val="en-US"/>
        </w:rPr>
      </w:pPr>
      <w:r>
        <w:rPr>
          <w:rFonts w:ascii="Univers LT Std 57 Condensed" w:hAnsi="Univers LT Std 57 Condensed"/>
          <w:color w:val="0070C0"/>
          <w:lang w:val="en-US"/>
        </w:rPr>
        <w:t>ISLAND SURVEY</w:t>
      </w:r>
    </w:p>
    <w:p w14:paraId="113DA6A0" w14:textId="19DEA391" w:rsidR="0023519F" w:rsidRPr="0046510D" w:rsidRDefault="0046510D" w:rsidP="006E7FBD">
      <w:pPr>
        <w:pStyle w:val="Nome"/>
        <w:jc w:val="center"/>
        <w:rPr>
          <w:rFonts w:ascii="Univers LT Std 57 Condensed" w:hAnsi="Univers LT Std 57 Condensed"/>
          <w:color w:val="0070C0"/>
          <w:sz w:val="28"/>
          <w:szCs w:val="28"/>
          <w:lang w:val="en-US"/>
        </w:rPr>
      </w:pPr>
      <w:r>
        <w:rPr>
          <w:rFonts w:ascii="Univers LT Std 57 Condensed" w:hAnsi="Univers LT Std 57 Condensed"/>
          <w:color w:val="0070C0"/>
          <w:sz w:val="28"/>
          <w:szCs w:val="28"/>
          <w:lang w:val="en-US"/>
        </w:rPr>
        <w:t>WORKING FOR ISLANDS FUTURE</w:t>
      </w:r>
    </w:p>
    <w:p w14:paraId="2DD7CEDB" w14:textId="77777777" w:rsidR="006E7FBD" w:rsidRPr="006E7FBD" w:rsidRDefault="006E7FBD" w:rsidP="006E7FBD">
      <w:pPr>
        <w:pStyle w:val="Nome"/>
        <w:jc w:val="center"/>
        <w:rPr>
          <w:rFonts w:ascii="Univers LT Std 57 Condensed" w:hAnsi="Univers LT Std 57 Condensed"/>
          <w:color w:val="0070C0"/>
          <w:lang w:val="en-US"/>
        </w:rPr>
      </w:pPr>
    </w:p>
    <w:p w14:paraId="58E28729" w14:textId="70515EE4" w:rsidR="006E7FBD" w:rsidRPr="003660D5" w:rsidRDefault="006E7FBD" w:rsidP="006E7FBD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  <w: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>PROFILE</w:t>
      </w:r>
    </w:p>
    <w:tbl>
      <w:tblPr>
        <w:tblpPr w:leftFromText="141" w:rightFromText="141" w:vertAnchor="text" w:horzAnchor="page" w:tblpX="1810" w:tblpY="647"/>
        <w:tblW w:w="5017" w:type="pct"/>
        <w:tblLook w:val="04A0" w:firstRow="1" w:lastRow="0" w:firstColumn="1" w:lastColumn="0" w:noHBand="0" w:noVBand="1"/>
      </w:tblPr>
      <w:tblGrid>
        <w:gridCol w:w="1469"/>
        <w:gridCol w:w="2768"/>
        <w:gridCol w:w="2036"/>
        <w:gridCol w:w="2620"/>
      </w:tblGrid>
      <w:tr w:rsidR="006E7FBD" w:rsidRPr="00C31D5C" w14:paraId="08C3D8A5" w14:textId="77777777" w:rsidTr="006E7FBD">
        <w:tc>
          <w:tcPr>
            <w:tcW w:w="826" w:type="pct"/>
            <w:shd w:val="clear" w:color="auto" w:fill="4F81BD" w:themeFill="accent1"/>
            <w:vAlign w:val="center"/>
          </w:tcPr>
          <w:p w14:paraId="0DE0D9E4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</w:rPr>
              <w:t>NAME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0613A632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</w:rPr>
            </w:pPr>
            <w:r w:rsidRPr="00006377">
              <w:rPr>
                <w:rFonts w:ascii="Univers LT Std 57 Cn" w:hAnsi="Univers LT Std 57 Cn"/>
                <w:highlight w:val="lightGray"/>
              </w:rPr>
              <w:t>[]</w:t>
            </w:r>
          </w:p>
        </w:tc>
        <w:tc>
          <w:tcPr>
            <w:tcW w:w="1145" w:type="pct"/>
            <w:shd w:val="clear" w:color="auto" w:fill="4F81BD" w:themeFill="accent1"/>
            <w:vAlign w:val="center"/>
          </w:tcPr>
          <w:p w14:paraId="3ADB7FA4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</w:rPr>
              <w:t>SURNAME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1BC8841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</w:rPr>
            </w:pPr>
            <w:r w:rsidRPr="00076376">
              <w:rPr>
                <w:rFonts w:ascii="Univers LT Std 57 Cn" w:hAnsi="Univers LT Std 57 Cn"/>
                <w:sz w:val="28"/>
                <w:szCs w:val="28"/>
                <w:highlight w:val="lightGray"/>
              </w:rPr>
              <w:t>[]</w:t>
            </w:r>
          </w:p>
        </w:tc>
      </w:tr>
      <w:tr w:rsidR="006E7FBD" w:rsidRPr="00C31D5C" w14:paraId="005541F0" w14:textId="77777777" w:rsidTr="006E7FBD">
        <w:tc>
          <w:tcPr>
            <w:tcW w:w="826" w:type="pct"/>
            <w:shd w:val="clear" w:color="auto" w:fill="auto"/>
            <w:vAlign w:val="center"/>
          </w:tcPr>
          <w:p w14:paraId="5C5AD9CD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24627F97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71C58FD4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432BBF43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</w:rPr>
            </w:pPr>
          </w:p>
        </w:tc>
      </w:tr>
      <w:tr w:rsidR="006E7FBD" w:rsidRPr="00C31D5C" w14:paraId="44B1C226" w14:textId="77777777" w:rsidTr="006E7FBD">
        <w:trPr>
          <w:trHeight w:val="344"/>
        </w:trPr>
        <w:tc>
          <w:tcPr>
            <w:tcW w:w="826" w:type="pct"/>
            <w:shd w:val="clear" w:color="auto" w:fill="4F81BD" w:themeFill="accent1"/>
            <w:vAlign w:val="center"/>
          </w:tcPr>
          <w:p w14:paraId="61CF4A6F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</w:rPr>
              <w:t>POSITION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686771A5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</w:rPr>
            </w:pPr>
            <w:r w:rsidRPr="00006377">
              <w:rPr>
                <w:rFonts w:ascii="Univers LT Std 57 Cn" w:hAnsi="Univers LT Std 57 Cn"/>
                <w:highlight w:val="lightGray"/>
              </w:rPr>
              <w:t>[]</w:t>
            </w:r>
          </w:p>
        </w:tc>
        <w:tc>
          <w:tcPr>
            <w:tcW w:w="1145" w:type="pct"/>
            <w:shd w:val="clear" w:color="auto" w:fill="4F81BD" w:themeFill="accent1"/>
            <w:vAlign w:val="center"/>
          </w:tcPr>
          <w:p w14:paraId="637FAFB0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  <w:lang w:val="en-US"/>
              </w:rPr>
              <w:t>ORGANIZATION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3483F098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  <w:lang w:val="en-US"/>
              </w:rPr>
            </w:pPr>
            <w:r w:rsidRPr="00076376">
              <w:rPr>
                <w:rFonts w:ascii="Univers LT Std 57 Cn" w:hAnsi="Univers LT Std 57 Cn"/>
                <w:sz w:val="28"/>
                <w:szCs w:val="28"/>
                <w:highlight w:val="lightGray"/>
              </w:rPr>
              <w:t>[]</w:t>
            </w:r>
          </w:p>
        </w:tc>
      </w:tr>
      <w:tr w:rsidR="006E7FBD" w:rsidRPr="00C31D5C" w14:paraId="07C2554B" w14:textId="77777777" w:rsidTr="006E7FBD">
        <w:tc>
          <w:tcPr>
            <w:tcW w:w="826" w:type="pct"/>
            <w:shd w:val="clear" w:color="auto" w:fill="auto"/>
            <w:vAlign w:val="center"/>
          </w:tcPr>
          <w:p w14:paraId="7271F7DB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193E7469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C04B0B2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2AFB5A42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  <w:lang w:val="en-US"/>
              </w:rPr>
            </w:pPr>
          </w:p>
        </w:tc>
      </w:tr>
      <w:tr w:rsidR="006E7FBD" w:rsidRPr="00C31D5C" w14:paraId="4A26305B" w14:textId="77777777" w:rsidTr="006E7FBD">
        <w:tc>
          <w:tcPr>
            <w:tcW w:w="826" w:type="pct"/>
            <w:shd w:val="clear" w:color="auto" w:fill="4F81BD" w:themeFill="accent1"/>
            <w:vAlign w:val="center"/>
          </w:tcPr>
          <w:p w14:paraId="454EE461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  <w:lang w:val="en-US"/>
              </w:rPr>
              <w:t>CITY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7E9C37AC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  <w:r w:rsidRPr="00006377">
              <w:rPr>
                <w:rFonts w:ascii="Univers LT Std 57 Cn" w:hAnsi="Univers LT Std 57 Cn"/>
                <w:highlight w:val="lightGray"/>
              </w:rPr>
              <w:t>[]</w:t>
            </w:r>
          </w:p>
        </w:tc>
        <w:tc>
          <w:tcPr>
            <w:tcW w:w="1145" w:type="pct"/>
            <w:shd w:val="clear" w:color="auto" w:fill="4F81BD" w:themeFill="accent1"/>
            <w:vAlign w:val="center"/>
          </w:tcPr>
          <w:p w14:paraId="4A10CAE7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  <w:lang w:val="en-US"/>
              </w:rPr>
              <w:t>COUNTRY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0144DEDB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  <w:lang w:val="en-US"/>
              </w:rPr>
            </w:pPr>
            <w:r w:rsidRPr="00076376">
              <w:rPr>
                <w:rFonts w:ascii="Univers LT Std 57 Cn" w:hAnsi="Univers LT Std 57 Cn"/>
                <w:sz w:val="28"/>
                <w:szCs w:val="28"/>
                <w:highlight w:val="lightGray"/>
              </w:rPr>
              <w:t>[]</w:t>
            </w:r>
          </w:p>
        </w:tc>
      </w:tr>
      <w:tr w:rsidR="006E7FBD" w:rsidRPr="00C31D5C" w14:paraId="2062E5CB" w14:textId="77777777" w:rsidTr="006E7FBD">
        <w:tc>
          <w:tcPr>
            <w:tcW w:w="826" w:type="pct"/>
            <w:shd w:val="clear" w:color="auto" w:fill="auto"/>
            <w:vAlign w:val="center"/>
          </w:tcPr>
          <w:p w14:paraId="3619E0C3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19D065A5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AD82562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011F1485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  <w:lang w:val="en-US"/>
              </w:rPr>
            </w:pPr>
          </w:p>
        </w:tc>
      </w:tr>
      <w:tr w:rsidR="006E7FBD" w:rsidRPr="00C31D5C" w14:paraId="6EE7DD0F" w14:textId="77777777" w:rsidTr="006E7FBD">
        <w:tc>
          <w:tcPr>
            <w:tcW w:w="826" w:type="pct"/>
            <w:shd w:val="clear" w:color="auto" w:fill="4F81BD" w:themeFill="accent1"/>
            <w:vAlign w:val="center"/>
          </w:tcPr>
          <w:p w14:paraId="0D166E6C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  <w:lang w:val="en-US"/>
              </w:rPr>
              <w:t>ADDRESS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096E3C3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  <w:r w:rsidRPr="00006377">
              <w:rPr>
                <w:rFonts w:ascii="Univers LT Std 57 Cn" w:hAnsi="Univers LT Std 57 Cn"/>
                <w:highlight w:val="lightGray"/>
                <w:lang w:val="en-US"/>
              </w:rPr>
              <w:t>[]</w:t>
            </w:r>
          </w:p>
        </w:tc>
        <w:tc>
          <w:tcPr>
            <w:tcW w:w="1145" w:type="pct"/>
            <w:shd w:val="clear" w:color="auto" w:fill="4F81BD" w:themeFill="accent1"/>
            <w:vAlign w:val="center"/>
          </w:tcPr>
          <w:p w14:paraId="27AC8CB7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color w:val="FFFFFF" w:themeColor="background1"/>
                <w:lang w:val="en-US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  <w:lang w:val="en-US"/>
              </w:rPr>
              <w:t>TELEPHONE NUMBER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19F14A6" w14:textId="44F27E66" w:rsidR="006E7FBD" w:rsidRPr="0029424F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  <w:r w:rsidRPr="0029424F">
              <w:rPr>
                <w:rFonts w:ascii="Univers LT Std 57 Cn" w:hAnsi="Univers LT Std 57 Cn"/>
                <w:highlight w:val="lightGray"/>
              </w:rPr>
              <w:t>[]</w:t>
            </w:r>
          </w:p>
        </w:tc>
      </w:tr>
      <w:tr w:rsidR="006E7FBD" w:rsidRPr="00C31D5C" w14:paraId="73817E5E" w14:textId="77777777" w:rsidTr="006E7FBD">
        <w:tc>
          <w:tcPr>
            <w:tcW w:w="826" w:type="pct"/>
            <w:shd w:val="clear" w:color="auto" w:fill="auto"/>
            <w:vAlign w:val="center"/>
          </w:tcPr>
          <w:p w14:paraId="50188C36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lang w:val="en-US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58C7CA4F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3A9189D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lang w:val="en-U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0921DF55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  <w:lang w:val="en-US"/>
              </w:rPr>
            </w:pPr>
          </w:p>
        </w:tc>
      </w:tr>
      <w:tr w:rsidR="006E7FBD" w:rsidRPr="00C31D5C" w14:paraId="75C94FC6" w14:textId="77777777" w:rsidTr="006E7FBD">
        <w:tc>
          <w:tcPr>
            <w:tcW w:w="826" w:type="pct"/>
            <w:shd w:val="clear" w:color="auto" w:fill="4F81BD" w:themeFill="accent1"/>
            <w:vAlign w:val="center"/>
          </w:tcPr>
          <w:p w14:paraId="49D9C8B8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lang w:val="en-US"/>
              </w:rPr>
            </w:pPr>
            <w:r w:rsidRPr="00006377">
              <w:rPr>
                <w:rFonts w:ascii="Univers LT Std 57 Cn" w:hAnsi="Univers LT Std 57 Cn"/>
                <w:color w:val="FFFFFF" w:themeColor="background1"/>
                <w:lang w:val="en-US"/>
              </w:rPr>
              <w:t>EMAIL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2F61C53" w14:textId="77777777" w:rsidR="006E7FBD" w:rsidRPr="00006377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lang w:val="en-US"/>
              </w:rPr>
            </w:pPr>
            <w:r w:rsidRPr="00006377">
              <w:rPr>
                <w:rFonts w:ascii="Univers LT Std 57 Cn" w:hAnsi="Univers LT Std 57 Cn"/>
                <w:highlight w:val="lightGray"/>
                <w:lang w:val="en-US"/>
              </w:rPr>
              <w:t>[]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6A9820D" w14:textId="77777777" w:rsidR="006E7FBD" w:rsidRPr="00006377" w:rsidRDefault="006E7FBD" w:rsidP="006E7FBD">
            <w:pPr>
              <w:spacing w:line="276" w:lineRule="auto"/>
              <w:ind w:right="-1"/>
              <w:jc w:val="center"/>
              <w:rPr>
                <w:rFonts w:ascii="Univers LT Std 57 Cn" w:hAnsi="Univers LT Std 57 Cn"/>
                <w:lang w:val="en-US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5FEF2E1F" w14:textId="77777777" w:rsidR="006E7FBD" w:rsidRPr="00076376" w:rsidRDefault="006E7FBD" w:rsidP="006E7FBD">
            <w:pPr>
              <w:spacing w:line="276" w:lineRule="auto"/>
              <w:ind w:right="-1"/>
              <w:rPr>
                <w:rFonts w:ascii="Univers LT Std 57 Cn" w:hAnsi="Univers LT Std 57 Cn"/>
                <w:sz w:val="28"/>
                <w:szCs w:val="28"/>
                <w:lang w:val="en-US"/>
              </w:rPr>
            </w:pPr>
          </w:p>
        </w:tc>
      </w:tr>
    </w:tbl>
    <w:p w14:paraId="3345F75E" w14:textId="7CB254A0" w:rsidR="00066BCD" w:rsidRPr="006E7FBD" w:rsidRDefault="006E7FBD" w:rsidP="00346B6C">
      <w:pPr>
        <w:pStyle w:val="Informazionicontatto"/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</w:pPr>
      <w:r w:rsidRPr="00346B6C">
        <w:rPr>
          <w:rFonts w:ascii="Univers LT Std 57 Condensed" w:hAnsi="Univers LT Std 57 Condensed"/>
          <w:noProof/>
          <w:color w:val="0070C0"/>
          <w:sz w:val="44"/>
          <w:szCs w:val="44"/>
          <w:lang w:eastAsia="it-IT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BEE06" wp14:editId="1B86FFC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867400" cy="0"/>
                <wp:effectExtent l="50800" t="50800" r="76200" b="10160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6105" id="Connettore 1 2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462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p w14:paraId="33033E4A" w14:textId="77777777" w:rsidR="003A6E4D" w:rsidRDefault="003A6E4D" w:rsidP="00346B6C">
      <w:pPr>
        <w:rPr>
          <w:lang w:val="en-US" w:eastAsia="ja-JP" w:bidi="it-IT"/>
        </w:rPr>
      </w:pPr>
    </w:p>
    <w:p w14:paraId="7CB166D0" w14:textId="77777777" w:rsidR="00076376" w:rsidRPr="006A5F71" w:rsidRDefault="00076376" w:rsidP="00076376">
      <w:pPr>
        <w:spacing w:line="276" w:lineRule="auto"/>
        <w:ind w:right="-1" w:firstLine="567"/>
        <w:jc w:val="both"/>
        <w:rPr>
          <w:rFonts w:ascii="Univers LT Std 57 Cn" w:hAnsi="Univers LT Std 57 Cn"/>
          <w:sz w:val="22"/>
          <w:szCs w:val="22"/>
          <w:lang w:val="en-US"/>
        </w:rPr>
      </w:pPr>
    </w:p>
    <w:p w14:paraId="010EB1FC" w14:textId="77777777" w:rsidR="003A6E4D" w:rsidRDefault="003A6E4D" w:rsidP="00346B6C">
      <w:pPr>
        <w:rPr>
          <w:lang w:val="en-US" w:eastAsia="ja-JP" w:bidi="it-IT"/>
        </w:rPr>
      </w:pPr>
    </w:p>
    <w:p w14:paraId="5B19F927" w14:textId="77777777" w:rsidR="003A6E4D" w:rsidRDefault="003A6E4D" w:rsidP="00346B6C">
      <w:pPr>
        <w:rPr>
          <w:lang w:val="en-US" w:eastAsia="ja-JP" w:bidi="it-IT"/>
        </w:rPr>
      </w:pPr>
    </w:p>
    <w:p w14:paraId="2A154CA4" w14:textId="44563C14" w:rsidR="00346B6C" w:rsidRDefault="00346B6C" w:rsidP="00346B6C">
      <w:pPr>
        <w:rPr>
          <w:lang w:val="en-US" w:eastAsia="ja-JP" w:bidi="it-IT"/>
        </w:rPr>
      </w:pPr>
    </w:p>
    <w:p w14:paraId="2896D9CE" w14:textId="0AB31ACF" w:rsidR="000358CB" w:rsidRDefault="00346B6C" w:rsidP="00346B6C">
      <w:pPr>
        <w:rPr>
          <w:color w:val="0070C0"/>
          <w:lang w:val="en-US" w:eastAsia="ja-JP" w:bidi="it-IT"/>
        </w:rPr>
      </w:pPr>
      <w:r w:rsidRPr="003A6E4D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 xml:space="preserve">     </w:t>
      </w:r>
      <w:r w:rsidR="003660D5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 xml:space="preserve">   </w:t>
      </w:r>
      <w:r w:rsidRPr="003A6E4D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 xml:space="preserve">                                                               </w:t>
      </w:r>
    </w:p>
    <w:p w14:paraId="7EADA079" w14:textId="02893DC3" w:rsidR="000358CB" w:rsidRDefault="000358CB" w:rsidP="00346B6C">
      <w:pPr>
        <w:rPr>
          <w:color w:val="0070C0"/>
          <w:lang w:val="en-US" w:eastAsia="ja-JP" w:bidi="it-IT"/>
        </w:rPr>
      </w:pPr>
    </w:p>
    <w:p w14:paraId="1E797DD8" w14:textId="14CA0239" w:rsidR="003A6E4D" w:rsidRDefault="003A6E4D" w:rsidP="00346B6C">
      <w:pPr>
        <w:rPr>
          <w:color w:val="0070C0"/>
          <w:lang w:val="en-US" w:eastAsia="ja-JP" w:bidi="it-IT"/>
        </w:rPr>
      </w:pPr>
    </w:p>
    <w:p w14:paraId="529BB891" w14:textId="77777777" w:rsidR="003A6E4D" w:rsidRDefault="003A6E4D" w:rsidP="00346B6C">
      <w:pPr>
        <w:rPr>
          <w:color w:val="0070C0"/>
          <w:lang w:val="en-US" w:eastAsia="ja-JP" w:bidi="it-IT"/>
        </w:rPr>
      </w:pPr>
    </w:p>
    <w:p w14:paraId="47064A14" w14:textId="77777777" w:rsidR="006E7FBD" w:rsidRDefault="006E7FBD" w:rsidP="00544B15">
      <w:pPr>
        <w:pStyle w:val="Informazionicontatto"/>
        <w:rPr>
          <w:rFonts w:ascii="Times New Roman" w:eastAsia="Cambria" w:hAnsi="Times New Roman" w:cs="Times New Roman"/>
          <w:color w:val="0070C0"/>
          <w:szCs w:val="24"/>
          <w:lang w:val="en-US"/>
        </w:rPr>
      </w:pPr>
    </w:p>
    <w:p w14:paraId="12E5788F" w14:textId="77777777" w:rsidR="001D78DF" w:rsidRDefault="001D78DF" w:rsidP="007659FB">
      <w:pPr>
        <w:rPr>
          <w:rFonts w:ascii="Univers LT Std 57 Condensed" w:eastAsiaTheme="minorHAnsi" w:hAnsi="Univers LT Std 57 Condensed" w:cstheme="minorBidi"/>
          <w:color w:val="7F7F7F" w:themeColor="text1" w:themeTint="80"/>
          <w:szCs w:val="20"/>
          <w:lang w:val="en-US" w:eastAsia="ja-JP" w:bidi="it-IT"/>
        </w:rPr>
      </w:pPr>
    </w:p>
    <w:p w14:paraId="7390DB67" w14:textId="7FFEAFF0" w:rsidR="00544B15" w:rsidRPr="007659FB" w:rsidRDefault="00544B15" w:rsidP="007659FB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  <w:r w:rsidRPr="003660D5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>WHAT DO YOU THINK ABOUT YOUR ISLAND?</w:t>
      </w:r>
    </w:p>
    <w:tbl>
      <w:tblPr>
        <w:tblStyle w:val="Tabellagriglia4-colore1"/>
        <w:tblpPr w:leftFromText="141" w:rightFromText="141" w:vertAnchor="text" w:horzAnchor="page" w:tblpX="1450" w:tblpY="494"/>
        <w:tblW w:w="0" w:type="auto"/>
        <w:tblLook w:val="04A0" w:firstRow="1" w:lastRow="0" w:firstColumn="1" w:lastColumn="0" w:noHBand="0" w:noVBand="1"/>
      </w:tblPr>
      <w:tblGrid>
        <w:gridCol w:w="5390"/>
        <w:gridCol w:w="1657"/>
        <w:gridCol w:w="1740"/>
      </w:tblGrid>
      <w:tr w:rsidR="006E7FBD" w14:paraId="00666008" w14:textId="77777777" w:rsidTr="00765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299D8645" w14:textId="77777777" w:rsidR="006E7FBD" w:rsidRPr="004F3B21" w:rsidRDefault="006E7FBD" w:rsidP="006E7FBD">
            <w:pPr>
              <w:jc w:val="center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657" w:type="dxa"/>
          </w:tcPr>
          <w:p w14:paraId="1B34DA1D" w14:textId="77777777" w:rsidR="006E7FBD" w:rsidRPr="004F3B21" w:rsidRDefault="006E7FBD" w:rsidP="006E7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  <w:r w:rsidRPr="004F3B21"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  <w:t>YES</w:t>
            </w:r>
          </w:p>
        </w:tc>
        <w:tc>
          <w:tcPr>
            <w:tcW w:w="1740" w:type="dxa"/>
          </w:tcPr>
          <w:p w14:paraId="55A0443B" w14:textId="77777777" w:rsidR="006E7FBD" w:rsidRPr="004F3B21" w:rsidRDefault="006E7FBD" w:rsidP="006E7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sz w:val="44"/>
                <w:szCs w:val="44"/>
                <w:lang w:val="en-US"/>
              </w:rPr>
            </w:pPr>
            <w:r w:rsidRPr="004F3B21"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  <w:t>NO</w:t>
            </w:r>
          </w:p>
        </w:tc>
      </w:tr>
      <w:tr w:rsidR="006E7FBD" w:rsidRPr="0005539D" w14:paraId="349C0A0F" w14:textId="77777777" w:rsidTr="0076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727EC927" w14:textId="77777777" w:rsidR="006E7FBD" w:rsidRPr="007153E8" w:rsidRDefault="006E7FBD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Is your Island an international center? </w:t>
            </w:r>
          </w:p>
        </w:tc>
        <w:tc>
          <w:tcPr>
            <w:tcW w:w="1657" w:type="dxa"/>
          </w:tcPr>
          <w:p w14:paraId="04F7CA7E" w14:textId="77777777" w:rsidR="006E7FBD" w:rsidRPr="004F3B21" w:rsidRDefault="006E7FBD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3120063C" w14:textId="77777777" w:rsidR="006E7FBD" w:rsidRPr="004F3B21" w:rsidRDefault="006E7FBD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6E7FBD" w:rsidRPr="0005539D" w14:paraId="2EEB208B" w14:textId="77777777" w:rsidTr="00765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613AA841" w14:textId="77777777" w:rsidR="006E7FBD" w:rsidRPr="007153E8" w:rsidRDefault="006E7FBD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4F81BD" w:themeColor="accent1"/>
                <w:lang w:val="en-US"/>
              </w:rPr>
              <w:t>Does your Island exclusively rely on tourism sector?</w:t>
            </w:r>
          </w:p>
        </w:tc>
        <w:tc>
          <w:tcPr>
            <w:tcW w:w="1657" w:type="dxa"/>
          </w:tcPr>
          <w:p w14:paraId="2255B868" w14:textId="77777777" w:rsidR="006E7FBD" w:rsidRPr="004F3B21" w:rsidRDefault="006E7FBD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4D902BBF" w14:textId="77777777" w:rsidR="006E7FBD" w:rsidRPr="004F3B21" w:rsidRDefault="006E7FBD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6E7FBD" w:rsidRPr="0005539D" w14:paraId="78FFCE01" w14:textId="77777777" w:rsidTr="0076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0D4C4C64" w14:textId="77777777" w:rsidR="006E7FBD" w:rsidRPr="007153E8" w:rsidRDefault="006E7FBD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4F81BD" w:themeColor="accent1"/>
                <w:lang w:val="en-US"/>
              </w:rPr>
              <w:t>Is your Island an attractive tourist destination?</w:t>
            </w:r>
          </w:p>
        </w:tc>
        <w:tc>
          <w:tcPr>
            <w:tcW w:w="1657" w:type="dxa"/>
          </w:tcPr>
          <w:p w14:paraId="431B4E47" w14:textId="77777777" w:rsidR="006E7FBD" w:rsidRPr="004F3B21" w:rsidRDefault="006E7FBD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0996CB3E" w14:textId="77777777" w:rsidR="006E7FBD" w:rsidRPr="004F3B21" w:rsidRDefault="006E7FBD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6E7FBD" w:rsidRPr="0005539D" w14:paraId="3D0DFE5A" w14:textId="77777777" w:rsidTr="007659F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088EFD52" w14:textId="77777777" w:rsidR="006E7FBD" w:rsidRPr="007153E8" w:rsidRDefault="006E7FBD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4F81BD" w:themeColor="accent1"/>
                <w:lang w:val="en-US"/>
              </w:rPr>
              <w:t>Is your Islands is managed with eco-sustainable approach?</w:t>
            </w:r>
          </w:p>
        </w:tc>
        <w:tc>
          <w:tcPr>
            <w:tcW w:w="1657" w:type="dxa"/>
          </w:tcPr>
          <w:p w14:paraId="7098D720" w14:textId="77777777" w:rsidR="006E7FBD" w:rsidRPr="004F3B21" w:rsidRDefault="006E7FBD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3281EA80" w14:textId="77777777" w:rsidR="006E7FBD" w:rsidRPr="004F3B21" w:rsidRDefault="006E7FBD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6E7FBD" w:rsidRPr="0005539D" w14:paraId="18CD25B0" w14:textId="77777777" w:rsidTr="0076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5CE391F8" w14:textId="77777777" w:rsidR="006E7FBD" w:rsidRPr="007153E8" w:rsidRDefault="006E7FBD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4F81BD" w:themeColor="accent1"/>
                <w:lang w:val="en-US"/>
              </w:rPr>
              <w:t>Is your Island well connected with the mainland?</w:t>
            </w:r>
          </w:p>
        </w:tc>
        <w:tc>
          <w:tcPr>
            <w:tcW w:w="1657" w:type="dxa"/>
          </w:tcPr>
          <w:p w14:paraId="2163B7AE" w14:textId="77777777" w:rsidR="006E7FBD" w:rsidRPr="004F3B21" w:rsidRDefault="006E7FBD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098A46DC" w14:textId="77777777" w:rsidR="006E7FBD" w:rsidRPr="004F3B21" w:rsidRDefault="006E7FBD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7121D5" w:rsidRPr="0005539D" w14:paraId="54CDF087" w14:textId="77777777" w:rsidTr="007659F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573EA39C" w14:textId="34AC3509" w:rsidR="007121D5" w:rsidRPr="007153E8" w:rsidRDefault="00DE2F80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Are infrastructure and transport in your Island equipped for international connection? </w:t>
            </w:r>
          </w:p>
        </w:tc>
        <w:tc>
          <w:tcPr>
            <w:tcW w:w="1657" w:type="dxa"/>
          </w:tcPr>
          <w:p w14:paraId="19177256" w14:textId="77777777" w:rsidR="007121D5" w:rsidRPr="004F3B21" w:rsidRDefault="007121D5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338A1ED7" w14:textId="77777777" w:rsidR="007121D5" w:rsidRPr="004F3B21" w:rsidRDefault="007121D5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7659FB" w:rsidRPr="0005539D" w14:paraId="31666BFC" w14:textId="77777777" w:rsidTr="0076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42AE21A8" w14:textId="6F8ECACF" w:rsidR="007659FB" w:rsidRDefault="007659FB" w:rsidP="007659FB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Are there any forms of business collaboration in your Island? </w:t>
            </w:r>
          </w:p>
        </w:tc>
        <w:tc>
          <w:tcPr>
            <w:tcW w:w="1657" w:type="dxa"/>
          </w:tcPr>
          <w:p w14:paraId="2D4E0957" w14:textId="77777777" w:rsidR="007659FB" w:rsidRPr="004F3B21" w:rsidRDefault="007659FB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25C92A3F" w14:textId="77777777" w:rsidR="007659FB" w:rsidRPr="004F3B21" w:rsidRDefault="007659FB" w:rsidP="006E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1D78DF" w:rsidRPr="0005539D" w14:paraId="38FB8FD6" w14:textId="77777777" w:rsidTr="00765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</w:tcPr>
          <w:p w14:paraId="2895AA01" w14:textId="70019D30" w:rsidR="001D78DF" w:rsidRDefault="001D78DF" w:rsidP="001D78DF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Are there any development policies in your Islands? </w:t>
            </w:r>
          </w:p>
        </w:tc>
        <w:tc>
          <w:tcPr>
            <w:tcW w:w="1657" w:type="dxa"/>
          </w:tcPr>
          <w:p w14:paraId="10A7B04C" w14:textId="77777777" w:rsidR="001D78DF" w:rsidRPr="004F3B21" w:rsidRDefault="001D78DF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740" w:type="dxa"/>
          </w:tcPr>
          <w:p w14:paraId="0C23157A" w14:textId="77777777" w:rsidR="001D78DF" w:rsidRPr="004F3B21" w:rsidRDefault="001D78DF" w:rsidP="006E7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sz w:val="44"/>
                <w:szCs w:val="44"/>
                <w:lang w:val="en-US"/>
              </w:rPr>
            </w:pPr>
          </w:p>
        </w:tc>
      </w:tr>
    </w:tbl>
    <w:p w14:paraId="7287A173" w14:textId="50D3A207" w:rsidR="006E7FBD" w:rsidRPr="006E7FBD" w:rsidRDefault="00544B15" w:rsidP="006E7FBD">
      <w:pPr>
        <w:pStyle w:val="Informazionicontatto"/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</w:pPr>
      <w:r w:rsidRPr="00346B6C">
        <w:rPr>
          <w:rFonts w:ascii="Univers LT Std 57 Condensed" w:hAnsi="Univers LT Std 57 Condensed"/>
          <w:noProof/>
          <w:color w:val="0070C0"/>
          <w:sz w:val="44"/>
          <w:szCs w:val="44"/>
          <w:lang w:eastAsia="it-IT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9CBCC" wp14:editId="559C1AD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867400" cy="0"/>
                <wp:effectExtent l="50800" t="50800" r="76200" b="10160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F14BC" id="Connettore 1 1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462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p w14:paraId="2254A270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23E87795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28406141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48DFB116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489974DB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4224C38F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176F222A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1D7E573D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084EBEAC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4FF59337" w14:textId="77777777" w:rsidR="001D78DF" w:rsidRDefault="001D78DF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10EAC1FA" w14:textId="5A1315CF" w:rsidR="00544B15" w:rsidRPr="006E7FBD" w:rsidRDefault="00544B15" w:rsidP="00544B15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  <w:r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>CHOOSE AT WHICH SCALE YOU AGREE OR DISAGREE WITH THE FOLLOWING SENTENCES</w:t>
      </w:r>
      <w:r w:rsidR="00BA7AE8"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 ABOUT YOUR ISLAND</w:t>
      </w:r>
      <w:r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  </w:t>
      </w:r>
    </w:p>
    <w:p w14:paraId="1920535D" w14:textId="3A158FF8" w:rsidR="00544B15" w:rsidRPr="00875919" w:rsidRDefault="00544B15" w:rsidP="00544B15">
      <w:pPr>
        <w:rPr>
          <w:rFonts w:ascii="Univers LT Std 57 Condensed" w:hAnsi="Univers LT Std 57 Condensed"/>
          <w:b/>
          <w:color w:val="4F81BD" w:themeColor="accent1"/>
          <w:sz w:val="44"/>
          <w:szCs w:val="44"/>
          <w:lang w:val="en-US"/>
        </w:rPr>
      </w:pPr>
      <w:r w:rsidRPr="000C63CC">
        <w:rPr>
          <w:rFonts w:ascii="Univers LT Std 57 Condensed" w:hAnsi="Univers LT Std 57 Condensed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1F9E8" wp14:editId="0EAE11CF">
                <wp:simplePos x="0" y="0"/>
                <wp:positionH relativeFrom="column">
                  <wp:posOffset>-43614</wp:posOffset>
                </wp:positionH>
                <wp:positionV relativeFrom="paragraph">
                  <wp:posOffset>146150</wp:posOffset>
                </wp:positionV>
                <wp:extent cx="5867400" cy="0"/>
                <wp:effectExtent l="50800" t="50800" r="76200" b="1016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DBC9" id="Connettore 1 1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1.5pt" to="458.5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tbl>
      <w:tblPr>
        <w:tblStyle w:val="Tabellagriglia4-colore1"/>
        <w:tblW w:w="0" w:type="dxa"/>
        <w:tblLayout w:type="fixed"/>
        <w:tblLook w:val="04A0" w:firstRow="1" w:lastRow="0" w:firstColumn="1" w:lastColumn="0" w:noHBand="0" w:noVBand="1"/>
      </w:tblPr>
      <w:tblGrid>
        <w:gridCol w:w="3787"/>
        <w:gridCol w:w="992"/>
        <w:gridCol w:w="992"/>
        <w:gridCol w:w="980"/>
        <w:gridCol w:w="1056"/>
        <w:gridCol w:w="1056"/>
      </w:tblGrid>
      <w:tr w:rsidR="00544B15" w14:paraId="746BE705" w14:textId="77777777" w:rsidTr="0088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082AD6F7" w14:textId="77777777" w:rsidR="00544B15" w:rsidRDefault="00544B15" w:rsidP="00BE1D3E">
            <w:pPr>
              <w:pStyle w:val="Informazionicontatto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6E857817" w14:textId="77777777" w:rsidR="00544B15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lang w:val="en-US"/>
              </w:rPr>
            </w:pPr>
          </w:p>
          <w:p w14:paraId="115CEEF3" w14:textId="77777777" w:rsidR="00544B15" w:rsidRPr="0054400D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lang w:val="en-US"/>
              </w:rPr>
            </w:pPr>
            <w:r>
              <w:rPr>
                <w:rFonts w:ascii="Univers LT Std 57 Condensed" w:hAnsi="Univers LT Std 57 Condensed"/>
                <w:color w:val="FFFFFF" w:themeColor="background1"/>
                <w:lang w:val="en-US"/>
              </w:rPr>
              <w:t>s</w:t>
            </w:r>
            <w:r w:rsidRPr="0054400D">
              <w:rPr>
                <w:rFonts w:ascii="Univers LT Std 57 Condensed" w:hAnsi="Univers LT Std 57 Condensed"/>
                <w:color w:val="FFFFFF" w:themeColor="background1"/>
                <w:lang w:val="en-US"/>
              </w:rPr>
              <w:t>trongly agree</w:t>
            </w:r>
          </w:p>
        </w:tc>
        <w:tc>
          <w:tcPr>
            <w:tcW w:w="992" w:type="dxa"/>
          </w:tcPr>
          <w:p w14:paraId="3547A164" w14:textId="77777777" w:rsidR="00544B15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lang w:val="en-US"/>
              </w:rPr>
            </w:pPr>
          </w:p>
          <w:p w14:paraId="18074D40" w14:textId="77777777" w:rsidR="00544B15" w:rsidRPr="0054400D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lang w:val="en-US"/>
              </w:rPr>
            </w:pPr>
            <w:r>
              <w:rPr>
                <w:rFonts w:ascii="Univers LT Std 57 Condensed" w:hAnsi="Univers LT Std 57 Condensed"/>
                <w:color w:val="FFFFFF" w:themeColor="background1"/>
                <w:lang w:val="en-US"/>
              </w:rPr>
              <w:t>a</w:t>
            </w:r>
            <w:r w:rsidRPr="0054400D">
              <w:rPr>
                <w:rFonts w:ascii="Univers LT Std 57 Condensed" w:hAnsi="Univers LT Std 57 Condensed"/>
                <w:color w:val="FFFFFF" w:themeColor="background1"/>
                <w:lang w:val="en-US"/>
              </w:rPr>
              <w:t>gree</w:t>
            </w:r>
          </w:p>
        </w:tc>
        <w:tc>
          <w:tcPr>
            <w:tcW w:w="980" w:type="dxa"/>
          </w:tcPr>
          <w:p w14:paraId="6B2B5482" w14:textId="77777777" w:rsidR="00544B15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lang w:val="en-US"/>
              </w:rPr>
            </w:pPr>
          </w:p>
          <w:p w14:paraId="7855EB45" w14:textId="77777777" w:rsidR="00544B15" w:rsidRPr="0054400D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lang w:val="en-US"/>
              </w:rPr>
            </w:pPr>
            <w:r w:rsidRPr="0054400D">
              <w:rPr>
                <w:rFonts w:ascii="Univers LT Std 57 Condensed" w:hAnsi="Univers LT Std 57 Condensed"/>
                <w:color w:val="FFFFFF" w:themeColor="background1"/>
                <w:lang w:val="en-US"/>
              </w:rPr>
              <w:t>neutral</w:t>
            </w:r>
          </w:p>
        </w:tc>
        <w:tc>
          <w:tcPr>
            <w:tcW w:w="1056" w:type="dxa"/>
          </w:tcPr>
          <w:p w14:paraId="132FB393" w14:textId="77777777" w:rsidR="00544B15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lang w:val="en-US"/>
              </w:rPr>
            </w:pPr>
          </w:p>
          <w:p w14:paraId="2808CB78" w14:textId="77777777" w:rsidR="00544B15" w:rsidRPr="0054400D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lang w:val="en-US"/>
              </w:rPr>
            </w:pPr>
            <w:r w:rsidRPr="0054400D">
              <w:rPr>
                <w:rFonts w:ascii="Univers LT Std 57 Condensed" w:hAnsi="Univers LT Std 57 Condensed"/>
                <w:color w:val="FFFFFF" w:themeColor="background1"/>
                <w:lang w:val="en-US"/>
              </w:rPr>
              <w:t>disagree</w:t>
            </w:r>
          </w:p>
        </w:tc>
        <w:tc>
          <w:tcPr>
            <w:tcW w:w="1056" w:type="dxa"/>
          </w:tcPr>
          <w:p w14:paraId="747295DB" w14:textId="77777777" w:rsidR="00544B15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lang w:val="en-US"/>
              </w:rPr>
            </w:pPr>
          </w:p>
          <w:p w14:paraId="6AEBD589" w14:textId="77777777" w:rsidR="00544B15" w:rsidRPr="0054400D" w:rsidRDefault="00544B15" w:rsidP="00BE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color w:val="FFFFFF" w:themeColor="background1"/>
                <w:lang w:val="en-US"/>
              </w:rPr>
            </w:pPr>
            <w:r>
              <w:rPr>
                <w:rFonts w:ascii="Univers LT Std 57 Condensed" w:hAnsi="Univers LT Std 57 Condensed"/>
                <w:color w:val="FFFFFF" w:themeColor="background1"/>
                <w:lang w:val="en-US"/>
              </w:rPr>
              <w:t>s</w:t>
            </w:r>
            <w:r w:rsidRPr="0054400D">
              <w:rPr>
                <w:rFonts w:ascii="Univers LT Std 57 Condensed" w:hAnsi="Univers LT Std 57 Condensed"/>
                <w:color w:val="FFFFFF" w:themeColor="background1"/>
                <w:lang w:val="en-US"/>
              </w:rPr>
              <w:t>trongly disagree</w:t>
            </w:r>
          </w:p>
        </w:tc>
      </w:tr>
      <w:tr w:rsidR="00544B15" w:rsidRPr="0005539D" w14:paraId="24C0775C" w14:textId="77777777" w:rsidTr="0088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65316C2A" w14:textId="18A250F0" w:rsidR="00316F9F" w:rsidRPr="006E7FBD" w:rsidRDefault="00950C24" w:rsidP="00316F9F">
            <w:pPr>
              <w:contextualSpacing/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The most profitable economic sector is tourism</w:t>
            </w:r>
          </w:p>
        </w:tc>
        <w:tc>
          <w:tcPr>
            <w:tcW w:w="992" w:type="dxa"/>
          </w:tcPr>
          <w:p w14:paraId="340F74F4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50068B7B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2621DB88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7BEFAED1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351293E5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544B15" w:rsidRPr="0005539D" w14:paraId="61F5CB6D" w14:textId="77777777" w:rsidTr="00881A22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1EE3DC15" w14:textId="22E8C160" w:rsidR="00881A22" w:rsidRPr="007153E8" w:rsidRDefault="00950C24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The major tourist flows are concentrated during the season</w:t>
            </w:r>
          </w:p>
        </w:tc>
        <w:tc>
          <w:tcPr>
            <w:tcW w:w="992" w:type="dxa"/>
          </w:tcPr>
          <w:p w14:paraId="267ECD93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69A13FDD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6A1BFBB7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4E94940A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35002770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544B15" w14:paraId="11D0CBFE" w14:textId="77777777" w:rsidTr="0088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239501EF" w14:textId="43BD6E4A" w:rsidR="00544B15" w:rsidRPr="000E211C" w:rsidRDefault="00950C24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Transport system is</w:t>
            </w:r>
            <w:r w:rsidRPr="000E211C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 developed</w:t>
            </w:r>
          </w:p>
        </w:tc>
        <w:tc>
          <w:tcPr>
            <w:tcW w:w="992" w:type="dxa"/>
          </w:tcPr>
          <w:p w14:paraId="2677F190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627ADC94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1E6D0D9B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58AFC61A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6A4FC8A2" w14:textId="77777777" w:rsidR="00544B15" w:rsidRDefault="00544B15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544B15" w:rsidRPr="0005539D" w14:paraId="3031B2B8" w14:textId="77777777" w:rsidTr="00881A22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1C16000A" w14:textId="5D626D84" w:rsidR="00544B15" w:rsidRDefault="00271F98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There are lots of newly </w:t>
            </w:r>
            <w:proofErr w:type="gramStart"/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formed  enterprises</w:t>
            </w:r>
            <w:proofErr w:type="gramEnd"/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130C37FB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56CC6270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79E93CC0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03CC7855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5630FB9E" w14:textId="77777777" w:rsidR="00544B15" w:rsidRDefault="00544B15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FB332E" w:rsidRPr="0005539D" w14:paraId="3B2D87DD" w14:textId="77777777" w:rsidTr="0088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28BFAEFE" w14:textId="5F71CFEF" w:rsidR="00FB332E" w:rsidRDefault="00966B88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The local population </w:t>
            </w:r>
            <w:r w:rsidR="0068588B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is </w:t>
            </w:r>
            <w:r w:rsidR="0019317B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mainly </w:t>
            </w:r>
            <w:r w:rsidR="0076234A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made up by </w:t>
            </w:r>
            <w:r w:rsidR="00131E4A">
              <w:rPr>
                <w:rFonts w:ascii="Univers LT Std 57 Condensed" w:hAnsi="Univers LT Std 57 Condensed"/>
                <w:color w:val="4F81BD" w:themeColor="accent1"/>
                <w:lang w:val="en-US"/>
              </w:rPr>
              <w:t>middle</w:t>
            </w:r>
            <w:r w:rsidR="008A5694">
              <w:rPr>
                <w:rFonts w:ascii="Univers LT Std 57 Condensed" w:hAnsi="Univers LT Std 57 Condensed"/>
                <w:color w:val="4F81BD" w:themeColor="accent1"/>
                <w:lang w:val="en-US"/>
              </w:rPr>
              <w:t>-age people</w:t>
            </w:r>
          </w:p>
        </w:tc>
        <w:tc>
          <w:tcPr>
            <w:tcW w:w="992" w:type="dxa"/>
          </w:tcPr>
          <w:p w14:paraId="5CA90E47" w14:textId="77777777" w:rsidR="00FB332E" w:rsidRDefault="00FB332E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5C95A8FC" w14:textId="77777777" w:rsidR="00FB332E" w:rsidRDefault="00FB332E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7480BAAA" w14:textId="77777777" w:rsidR="00FB332E" w:rsidRDefault="00FB332E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0985F3E9" w14:textId="77777777" w:rsidR="00FB332E" w:rsidRDefault="00FB332E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72EAF7B3" w14:textId="77777777" w:rsidR="00FB332E" w:rsidRDefault="00FB332E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D47319" w:rsidRPr="0005539D" w14:paraId="0F4F0F5E" w14:textId="77777777" w:rsidTr="00881A22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6BF619DD" w14:textId="5AA68CC3" w:rsidR="00D47319" w:rsidRDefault="00F706E2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Young people of your Island are employed in tourism industry</w:t>
            </w:r>
          </w:p>
        </w:tc>
        <w:tc>
          <w:tcPr>
            <w:tcW w:w="992" w:type="dxa"/>
          </w:tcPr>
          <w:p w14:paraId="5B4B21A7" w14:textId="77777777" w:rsidR="00D47319" w:rsidRDefault="00D47319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6C56F2EF" w14:textId="77777777" w:rsidR="00D47319" w:rsidRDefault="00D47319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5EB2B0E9" w14:textId="77777777" w:rsidR="00D47319" w:rsidRDefault="00D47319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0839BEAD" w14:textId="77777777" w:rsidR="00D47319" w:rsidRDefault="00D47319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2A54B922" w14:textId="77777777" w:rsidR="00D47319" w:rsidRDefault="00D47319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950C24" w:rsidRPr="0005539D" w14:paraId="687C605A" w14:textId="77777777" w:rsidTr="0088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414AEF43" w14:textId="1EEC2081" w:rsidR="007153E8" w:rsidRDefault="00F706E2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There is strong necessity to i</w:t>
            </w:r>
            <w:r w:rsidRPr="000E211C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mprove </w:t>
            </w:r>
            <w:r w:rsidR="003660D5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tourism </w:t>
            </w:r>
            <w:r w:rsidRPr="000E211C">
              <w:rPr>
                <w:rFonts w:ascii="Univers LT Std 57 Condensed" w:hAnsi="Univers LT Std 57 Condensed"/>
                <w:color w:val="4F81BD" w:themeColor="accent1"/>
                <w:lang w:val="en-US"/>
              </w:rPr>
              <w:t>know ho</w:t>
            </w: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w on your i</w:t>
            </w:r>
            <w:r w:rsidRPr="000E211C">
              <w:rPr>
                <w:rFonts w:ascii="Univers LT Std 57 Condensed" w:hAnsi="Univers LT Std 57 Condensed"/>
                <w:color w:val="4F81BD" w:themeColor="accent1"/>
                <w:lang w:val="en-US"/>
              </w:rPr>
              <w:t>sland</w:t>
            </w:r>
          </w:p>
        </w:tc>
        <w:tc>
          <w:tcPr>
            <w:tcW w:w="992" w:type="dxa"/>
          </w:tcPr>
          <w:p w14:paraId="72C9A9EA" w14:textId="77777777" w:rsidR="00950C24" w:rsidRDefault="00950C24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3D886846" w14:textId="77777777" w:rsidR="00950C24" w:rsidRDefault="00950C24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35151F6B" w14:textId="77777777" w:rsidR="00950C24" w:rsidRDefault="00950C24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06632B7C" w14:textId="77777777" w:rsidR="00950C24" w:rsidRDefault="00950C24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2587DED5" w14:textId="77777777" w:rsidR="00950C24" w:rsidRDefault="00950C24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950C24" w:rsidRPr="0005539D" w14:paraId="246AF4BE" w14:textId="77777777" w:rsidTr="00881A22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51720CEB" w14:textId="62C3CC72" w:rsidR="00950C24" w:rsidRDefault="00F706E2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There are external direct investors</w:t>
            </w:r>
          </w:p>
        </w:tc>
        <w:tc>
          <w:tcPr>
            <w:tcW w:w="992" w:type="dxa"/>
          </w:tcPr>
          <w:p w14:paraId="1F667707" w14:textId="77777777" w:rsidR="00950C24" w:rsidRDefault="00950C24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38F11159" w14:textId="77777777" w:rsidR="00950C24" w:rsidRDefault="00950C24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133359F4" w14:textId="77777777" w:rsidR="00950C24" w:rsidRDefault="00950C24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340E9838" w14:textId="77777777" w:rsidR="00950C24" w:rsidRDefault="00950C24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2EF26720" w14:textId="77777777" w:rsidR="00950C24" w:rsidRDefault="00950C24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6A7AEA" w:rsidRPr="0005539D" w14:paraId="2BD28D64" w14:textId="77777777" w:rsidTr="0088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004EF659" w14:textId="6DE797E2" w:rsidR="006A7AEA" w:rsidRDefault="00F706E2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Tangible and intangible assets are advertised</w:t>
            </w:r>
          </w:p>
        </w:tc>
        <w:tc>
          <w:tcPr>
            <w:tcW w:w="992" w:type="dxa"/>
          </w:tcPr>
          <w:p w14:paraId="704D701F" w14:textId="77777777" w:rsidR="006A7AEA" w:rsidRDefault="006A7AEA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65D35384" w14:textId="77777777" w:rsidR="006A7AEA" w:rsidRDefault="006A7AEA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7737D9B9" w14:textId="77777777" w:rsidR="006A7AEA" w:rsidRDefault="006A7AEA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34A88831" w14:textId="77777777" w:rsidR="006A7AEA" w:rsidRDefault="006A7AEA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407D8E8D" w14:textId="77777777" w:rsidR="006A7AEA" w:rsidRDefault="006A7AEA" w:rsidP="00BE1D3E">
            <w:pPr>
              <w:pStyle w:val="Informazionicontat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1D78DF" w:rsidRPr="0005539D" w14:paraId="38295181" w14:textId="77777777" w:rsidTr="00881A22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14:paraId="63739050" w14:textId="420D1B0A" w:rsidR="001D78DF" w:rsidRDefault="001D78D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The policies for development are effective </w:t>
            </w:r>
          </w:p>
        </w:tc>
        <w:tc>
          <w:tcPr>
            <w:tcW w:w="992" w:type="dxa"/>
          </w:tcPr>
          <w:p w14:paraId="63743FED" w14:textId="77777777" w:rsidR="001D78DF" w:rsidRDefault="001D78DF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</w:tcPr>
          <w:p w14:paraId="7DC55264" w14:textId="77777777" w:rsidR="001D78DF" w:rsidRDefault="001D78DF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980" w:type="dxa"/>
          </w:tcPr>
          <w:p w14:paraId="15F6CABB" w14:textId="77777777" w:rsidR="001D78DF" w:rsidRDefault="001D78DF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37CC19E9" w14:textId="77777777" w:rsidR="001D78DF" w:rsidRDefault="001D78DF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1056" w:type="dxa"/>
          </w:tcPr>
          <w:p w14:paraId="2C0ADF68" w14:textId="77777777" w:rsidR="001D78DF" w:rsidRDefault="001D78DF" w:rsidP="00BE1D3E">
            <w:pPr>
              <w:pStyle w:val="Informazionicontat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57 Condensed" w:hAnsi="Univers LT Std 57 Condensed"/>
                <w:b/>
                <w:color w:val="0070C0"/>
                <w:sz w:val="44"/>
                <w:szCs w:val="44"/>
                <w:lang w:val="en-US"/>
              </w:rPr>
            </w:pPr>
          </w:p>
        </w:tc>
      </w:tr>
    </w:tbl>
    <w:p w14:paraId="374C770D" w14:textId="77777777" w:rsidR="00881A22" w:rsidRDefault="00881A22" w:rsidP="00875919">
      <w:pPr>
        <w:rPr>
          <w:rFonts w:ascii="Univers LT Std 57 Condensed" w:hAnsi="Univers LT Std 57 Condensed"/>
          <w:b/>
          <w:color w:val="4F81BD" w:themeColor="accent1"/>
          <w:sz w:val="36"/>
          <w:szCs w:val="36"/>
          <w:lang w:val="en-US"/>
        </w:rPr>
      </w:pPr>
    </w:p>
    <w:p w14:paraId="0B7FEFF6" w14:textId="3FFA5959" w:rsidR="00881A22" w:rsidRDefault="00881A22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1B1D90CE" w14:textId="77777777" w:rsidR="001D78DF" w:rsidRDefault="001D78DF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5848F0EC" w14:textId="77777777" w:rsidR="001D78DF" w:rsidRDefault="001D78DF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014F6F85" w14:textId="77777777" w:rsidR="001D78DF" w:rsidRDefault="001D78DF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5F75F65D" w14:textId="77777777" w:rsidR="001D78DF" w:rsidRDefault="001D78DF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</w:p>
    <w:p w14:paraId="60DCD191" w14:textId="52F3DBE0" w:rsidR="006E7FBD" w:rsidRDefault="00875919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  <w:r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WHICH ONE AMONG THE FOLLOWING </w:t>
      </w:r>
      <w:r w:rsidR="006B6574"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>ISSUES IS</w:t>
      </w:r>
      <w:r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 </w:t>
      </w:r>
      <w:r w:rsidR="006B6574"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THE MOST RELEVANT </w:t>
      </w:r>
      <w:r w:rsidRPr="006E7FBD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FOR YOUR ISLAND? </w:t>
      </w:r>
    </w:p>
    <w:p w14:paraId="462579B9" w14:textId="7047139D" w:rsidR="00881A22" w:rsidRPr="006E7FBD" w:rsidRDefault="00881A22" w:rsidP="00875919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  <w:r w:rsidRPr="000C63CC">
        <w:rPr>
          <w:rFonts w:ascii="Univers LT Std 57 Condensed" w:hAnsi="Univers LT Std 57 Condensed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286483" wp14:editId="2B2A52DE">
                <wp:simplePos x="0" y="0"/>
                <wp:positionH relativeFrom="column">
                  <wp:posOffset>-43915</wp:posOffset>
                </wp:positionH>
                <wp:positionV relativeFrom="paragraph">
                  <wp:posOffset>129206</wp:posOffset>
                </wp:positionV>
                <wp:extent cx="5867400" cy="0"/>
                <wp:effectExtent l="50800" t="50800" r="76200" b="10160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4A173" id="Connettore 1 1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15pt" to="458.5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="1570" w:tblpY="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866"/>
      </w:tblGrid>
      <w:tr w:rsidR="0029424F" w:rsidRPr="0029424F" w14:paraId="2D920F1C" w14:textId="77777777" w:rsidTr="007659FB">
        <w:tc>
          <w:tcPr>
            <w:tcW w:w="4921" w:type="dxa"/>
          </w:tcPr>
          <w:p w14:paraId="04ABA1AC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>Lack of awareness about tourism situation</w:t>
            </w:r>
          </w:p>
        </w:tc>
        <w:tc>
          <w:tcPr>
            <w:tcW w:w="3866" w:type="dxa"/>
          </w:tcPr>
          <w:p w14:paraId="4765F5C3" w14:textId="4E233C40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70A271A1" w14:textId="77777777" w:rsidTr="007659FB">
        <w:trPr>
          <w:trHeight w:val="926"/>
        </w:trPr>
        <w:tc>
          <w:tcPr>
            <w:tcW w:w="4921" w:type="dxa"/>
          </w:tcPr>
          <w:p w14:paraId="575A73C5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Travel &amp; tourism accessibility </w:t>
            </w:r>
          </w:p>
        </w:tc>
        <w:tc>
          <w:tcPr>
            <w:tcW w:w="3866" w:type="dxa"/>
          </w:tcPr>
          <w:p w14:paraId="44183B29" w14:textId="38CB3752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59CF1C26" w14:textId="77777777" w:rsidTr="007659FB">
        <w:tc>
          <w:tcPr>
            <w:tcW w:w="4921" w:type="dxa"/>
          </w:tcPr>
          <w:p w14:paraId="22EE103F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>Know how for local development</w:t>
            </w:r>
          </w:p>
          <w:p w14:paraId="21F203F3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</w:p>
        </w:tc>
        <w:tc>
          <w:tcPr>
            <w:tcW w:w="3866" w:type="dxa"/>
          </w:tcPr>
          <w:p w14:paraId="5C8E4A8E" w14:textId="671616FC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242F7554" w14:textId="77777777" w:rsidTr="007659FB">
        <w:tc>
          <w:tcPr>
            <w:tcW w:w="4921" w:type="dxa"/>
          </w:tcPr>
          <w:p w14:paraId="7977D397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Innovation and technology for tourism </w:t>
            </w:r>
          </w:p>
          <w:p w14:paraId="04FD3661" w14:textId="77777777" w:rsidR="0029424F" w:rsidRPr="0029424F" w:rsidRDefault="0029424F" w:rsidP="007153E8">
            <w:pPr>
              <w:pStyle w:val="Informazionicontatto"/>
              <w:jc w:val="both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</w:p>
        </w:tc>
        <w:tc>
          <w:tcPr>
            <w:tcW w:w="3866" w:type="dxa"/>
          </w:tcPr>
          <w:p w14:paraId="011BD7B9" w14:textId="557CA55A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47626E99" w14:textId="77777777" w:rsidTr="007659FB">
        <w:tc>
          <w:tcPr>
            <w:tcW w:w="4921" w:type="dxa"/>
          </w:tcPr>
          <w:p w14:paraId="4BB4D5EF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>Off-seasonal/seasonal tourism</w:t>
            </w:r>
          </w:p>
          <w:p w14:paraId="737FFC90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</w:p>
        </w:tc>
        <w:tc>
          <w:tcPr>
            <w:tcW w:w="3866" w:type="dxa"/>
          </w:tcPr>
          <w:p w14:paraId="10091474" w14:textId="29E04570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0C599A03" w14:textId="77777777" w:rsidTr="007659FB">
        <w:tc>
          <w:tcPr>
            <w:tcW w:w="4921" w:type="dxa"/>
          </w:tcPr>
          <w:p w14:paraId="2639AFDC" w14:textId="4483F582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Scarcity of funding resources </w:t>
            </w:r>
            <w:r w:rsidR="00DE2F80">
              <w:rPr>
                <w:rFonts w:ascii="Univers LT Std 57 Condensed" w:hAnsi="Univers LT Std 57 Condensed"/>
                <w:color w:val="4F81BD" w:themeColor="accent1"/>
                <w:lang w:val="en-US"/>
              </w:rPr>
              <w:t>for development</w:t>
            </w:r>
          </w:p>
          <w:p w14:paraId="0E1C6151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</w:p>
        </w:tc>
        <w:tc>
          <w:tcPr>
            <w:tcW w:w="3866" w:type="dxa"/>
          </w:tcPr>
          <w:p w14:paraId="71CE2475" w14:textId="3236D8B4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41581863" w14:textId="77777777" w:rsidTr="007659FB">
        <w:tc>
          <w:tcPr>
            <w:tcW w:w="4921" w:type="dxa"/>
          </w:tcPr>
          <w:p w14:paraId="64762228" w14:textId="12A0F92D" w:rsidR="0029424F" w:rsidRPr="0029424F" w:rsidRDefault="00DE2F80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>
              <w:rPr>
                <w:rFonts w:ascii="Univers LT Std 57 Condensed" w:hAnsi="Univers LT Std 57 Condensed"/>
                <w:color w:val="4F81BD" w:themeColor="accent1"/>
                <w:lang w:val="en-US"/>
              </w:rPr>
              <w:t>Tax issues</w:t>
            </w:r>
          </w:p>
          <w:p w14:paraId="230933CC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</w:p>
        </w:tc>
        <w:tc>
          <w:tcPr>
            <w:tcW w:w="3866" w:type="dxa"/>
          </w:tcPr>
          <w:p w14:paraId="3314D5BA" w14:textId="5C138002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49065253" w14:textId="77777777" w:rsidTr="007659FB">
        <w:tc>
          <w:tcPr>
            <w:tcW w:w="4921" w:type="dxa"/>
          </w:tcPr>
          <w:p w14:paraId="6BAC634E" w14:textId="476C2F9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Climate change impacts </w:t>
            </w:r>
            <w:r w:rsidR="00DE2F80">
              <w:rPr>
                <w:rFonts w:ascii="Univers LT Std 57 Condensed" w:hAnsi="Univers LT Std 57 Condensed"/>
                <w:color w:val="4F81BD" w:themeColor="accent1"/>
                <w:lang w:val="en-US"/>
              </w:rPr>
              <w:t>(scarcity</w:t>
            </w:r>
            <w:r w:rsidR="0005539D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 of water and energy </w:t>
            </w:r>
            <w:proofErr w:type="gramStart"/>
            <w:r w:rsidR="0005539D">
              <w:rPr>
                <w:rFonts w:ascii="Univers LT Std 57 Condensed" w:hAnsi="Univers LT Std 57 Condensed"/>
                <w:color w:val="4F81BD" w:themeColor="accent1"/>
                <w:lang w:val="en-US"/>
              </w:rPr>
              <w:t>resources)</w:t>
            </w: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   </w:t>
            </w:r>
            <w:proofErr w:type="gramEnd"/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    </w:t>
            </w:r>
          </w:p>
        </w:tc>
        <w:tc>
          <w:tcPr>
            <w:tcW w:w="3866" w:type="dxa"/>
          </w:tcPr>
          <w:p w14:paraId="4F6AA344" w14:textId="6503E399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0E6B30D6" w14:textId="77777777" w:rsidTr="007659FB">
        <w:tc>
          <w:tcPr>
            <w:tcW w:w="4921" w:type="dxa"/>
          </w:tcPr>
          <w:p w14:paraId="12912634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  <w:r w:rsidRPr="0029424F">
              <w:rPr>
                <w:rFonts w:ascii="Univers LT Std 57 Condensed" w:hAnsi="Univers LT Std 57 Condensed"/>
                <w:color w:val="4F81BD" w:themeColor="accent1"/>
                <w:lang w:val="en-US"/>
              </w:rPr>
              <w:t>Promotion of tangible and intangible assets</w:t>
            </w:r>
          </w:p>
          <w:p w14:paraId="65734984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4F81BD" w:themeColor="accent1"/>
                <w:lang w:val="en-US"/>
              </w:rPr>
            </w:pPr>
          </w:p>
        </w:tc>
        <w:tc>
          <w:tcPr>
            <w:tcW w:w="3866" w:type="dxa"/>
          </w:tcPr>
          <w:p w14:paraId="12D848BD" w14:textId="613F4636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29424F" w:rsidRPr="0029424F" w14:paraId="11E3578F" w14:textId="77777777" w:rsidTr="007659FB">
        <w:tc>
          <w:tcPr>
            <w:tcW w:w="4921" w:type="dxa"/>
          </w:tcPr>
          <w:p w14:paraId="660F816B" w14:textId="25F710A7" w:rsidR="0029424F" w:rsidRPr="007659FB" w:rsidRDefault="007659FB" w:rsidP="007659FB">
            <w:pPr>
              <w:rPr>
                <w:rFonts w:ascii="Univers LT Std 57 Condensed" w:hAnsi="Univers LT Std 57 Condensed"/>
                <w:lang w:val="en-US"/>
              </w:rPr>
            </w:pPr>
            <w:r w:rsidRPr="007659FB">
              <w:rPr>
                <w:rFonts w:ascii="Univers LT Std 57 Condensed" w:hAnsi="Univers LT Std 57 Condensed"/>
                <w:color w:val="4F81BD" w:themeColor="accent1"/>
                <w:lang w:val="en-US"/>
              </w:rPr>
              <w:t xml:space="preserve">Connection with international network about Islands </w:t>
            </w:r>
          </w:p>
        </w:tc>
        <w:tc>
          <w:tcPr>
            <w:tcW w:w="3866" w:type="dxa"/>
          </w:tcPr>
          <w:p w14:paraId="7BE4C194" w14:textId="53757975" w:rsidR="0029424F" w:rsidRPr="0029424F" w:rsidRDefault="0029424F" w:rsidP="0029424F">
            <w:pPr>
              <w:pStyle w:val="Informazionicontatto"/>
              <w:jc w:val="center"/>
              <w:rPr>
                <w:rFonts w:ascii="Univers LT Std 57 Condensed" w:hAnsi="Univers LT Std 57 Condensed"/>
                <w:color w:val="4F81BD" w:themeColor="accent1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</w:tbl>
    <w:p w14:paraId="6ABF98EB" w14:textId="09F7E879" w:rsidR="00544B15" w:rsidRDefault="00544B15" w:rsidP="005C7CF4">
      <w:pPr>
        <w:rPr>
          <w:rFonts w:ascii="Univers LT Std 57 Condensed" w:eastAsiaTheme="minorHAnsi" w:hAnsi="Univers LT Std 57 Condensed" w:cstheme="minorBidi"/>
          <w:b/>
          <w:color w:val="0070C0"/>
          <w:sz w:val="44"/>
          <w:szCs w:val="44"/>
          <w:lang w:val="en-US" w:eastAsia="ja-JP" w:bidi="it-IT"/>
        </w:rPr>
      </w:pPr>
    </w:p>
    <w:p w14:paraId="25D97219" w14:textId="01D6F929" w:rsidR="009804CD" w:rsidRPr="003660D5" w:rsidRDefault="005C7CF4" w:rsidP="005C7CF4">
      <w:pPr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</w:pPr>
      <w:r w:rsidRPr="003660D5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PLEASE ORDER THE FOLLOWING </w:t>
      </w:r>
      <w:r w:rsidR="00531A68" w:rsidRPr="003660D5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>STATEMENTS</w:t>
      </w:r>
      <w:r w:rsidRPr="003660D5">
        <w:rPr>
          <w:rFonts w:ascii="Univers LT Std 57 Condensed" w:hAnsi="Univers LT Std 57 Condensed"/>
          <w:color w:val="4F81BD" w:themeColor="accent1"/>
          <w:sz w:val="36"/>
          <w:szCs w:val="36"/>
          <w:lang w:val="en-US"/>
        </w:rPr>
        <w:t xml:space="preserve"> FROM THE MOST RELEVANT TO THE LESS ONE</w:t>
      </w:r>
    </w:p>
    <w:p w14:paraId="51BCA5D8" w14:textId="5326D7E7" w:rsidR="004F3B21" w:rsidRDefault="004F3B21" w:rsidP="005C7CF4">
      <w:pPr>
        <w:rPr>
          <w:rFonts w:ascii="Univers LT Std 57 Condensed" w:hAnsi="Univers LT Std 57 Condensed"/>
          <w:color w:val="4F81BD" w:themeColor="accent1"/>
          <w:sz w:val="28"/>
          <w:szCs w:val="28"/>
          <w:lang w:val="en-US"/>
        </w:rPr>
      </w:pPr>
      <w:r>
        <w:rPr>
          <w:rFonts w:ascii="Univers LT Std 57 Condensed" w:hAnsi="Univers LT Std 57 Condensed"/>
          <w:color w:val="4F81BD" w:themeColor="accent1"/>
          <w:sz w:val="28"/>
          <w:szCs w:val="28"/>
          <w:lang w:val="en-US"/>
        </w:rPr>
        <w:t>LEGENDA</w:t>
      </w:r>
      <w:bookmarkStart w:id="0" w:name="_GoBack"/>
      <w:bookmarkEnd w:id="0"/>
    </w:p>
    <w:p w14:paraId="4F621AB3" w14:textId="14359768" w:rsidR="00531A68" w:rsidRPr="004F3B21" w:rsidRDefault="00896401" w:rsidP="005C7CF4">
      <w:pPr>
        <w:rPr>
          <w:rFonts w:ascii="Univers LT Std 57 Condensed" w:hAnsi="Univers LT Std 57 Condensed"/>
          <w:color w:val="4F81BD" w:themeColor="accent1"/>
          <w:sz w:val="28"/>
          <w:szCs w:val="28"/>
          <w:lang w:val="en-US"/>
        </w:rPr>
      </w:pPr>
      <w:r w:rsidRPr="005C7CF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FAEFBE" wp14:editId="5BB9C417">
                <wp:simplePos x="0" y="0"/>
                <wp:positionH relativeFrom="column">
                  <wp:posOffset>-42010</wp:posOffset>
                </wp:positionH>
                <wp:positionV relativeFrom="paragraph">
                  <wp:posOffset>550311</wp:posOffset>
                </wp:positionV>
                <wp:extent cx="5867400" cy="0"/>
                <wp:effectExtent l="50800" t="50800" r="76200" b="10160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73D3" id="Connettore 1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43.35pt" to="458.7pt,4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r w:rsidR="004F3B21">
        <w:rPr>
          <w:rFonts w:ascii="Univers LT Std 57 Condensed" w:hAnsi="Univers LT Std 57 Condensed"/>
          <w:color w:val="4F81BD" w:themeColor="accent1"/>
          <w:sz w:val="28"/>
          <w:szCs w:val="28"/>
          <w:lang w:val="en-US"/>
        </w:rPr>
        <w:t>(</w:t>
      </w:r>
      <w:r w:rsidR="00531A68" w:rsidRPr="004F3B21">
        <w:rPr>
          <w:rFonts w:ascii="Univers LT Std 57 Condensed" w:hAnsi="Univers LT Std 57 Condensed"/>
          <w:color w:val="4F81BD" w:themeColor="accent1"/>
          <w:sz w:val="28"/>
          <w:szCs w:val="28"/>
          <w:lang w:val="en-US"/>
        </w:rPr>
        <w:t xml:space="preserve">1= </w:t>
      </w:r>
      <w:r w:rsidR="004F3B21" w:rsidRPr="004F3B21">
        <w:rPr>
          <w:rFonts w:ascii="Univers LT Std 57 Condensed" w:hAnsi="Univers LT Std 57 Condensed"/>
          <w:color w:val="4F81BD" w:themeColor="accent1"/>
          <w:sz w:val="28"/>
          <w:szCs w:val="28"/>
          <w:lang w:val="en-US"/>
        </w:rPr>
        <w:t xml:space="preserve">extremely important; 2= very important; 3= quite important; 4= somewhat important; 5= unimportant) </w:t>
      </w:r>
    </w:p>
    <w:tbl>
      <w:tblPr>
        <w:tblStyle w:val="Grigliatabella"/>
        <w:tblpPr w:leftFromText="141" w:rightFromText="141" w:vertAnchor="text" w:horzAnchor="page" w:tblpX="1690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29424F" w14:paraId="17F321D3" w14:textId="77777777" w:rsidTr="007153E8">
        <w:tc>
          <w:tcPr>
            <w:tcW w:w="4393" w:type="dxa"/>
          </w:tcPr>
          <w:p w14:paraId="1335DC7F" w14:textId="77777777" w:rsidR="0029424F" w:rsidRPr="0029424F" w:rsidRDefault="0029424F" w:rsidP="007153E8">
            <w:pPr>
              <w:jc w:val="both"/>
              <w:rPr>
                <w:rFonts w:ascii="Univers LT Std 57 Condensed" w:hAnsi="Univers LT Std 57 Condensed"/>
                <w:color w:val="0070C0"/>
                <w:lang w:val="en-US"/>
              </w:rPr>
            </w:pPr>
            <w:r w:rsidRPr="0029424F">
              <w:rPr>
                <w:rFonts w:ascii="Univers LT Std 57 Condensed" w:eastAsia="Times New Roman" w:hAnsi="Univers LT Std 57 Condensed"/>
                <w:color w:val="0070C0"/>
                <w:lang w:val="en-US"/>
              </w:rPr>
              <w:t xml:space="preserve">I want to represent my island in the worldwide islands group                                                                        </w:t>
            </w:r>
          </w:p>
          <w:p w14:paraId="25100A7F" w14:textId="77777777" w:rsidR="0029424F" w:rsidRDefault="0029424F" w:rsidP="007153E8">
            <w:pPr>
              <w:pStyle w:val="Informazionicontatto"/>
              <w:jc w:val="both"/>
              <w:rPr>
                <w:rFonts w:ascii="Univers LT Std 57 Condensed" w:hAnsi="Univers LT Std 57 Condensed"/>
                <w:color w:val="0070C0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36F82A0" w14:textId="65654C21" w:rsidR="0029424F" w:rsidRDefault="0029424F" w:rsidP="0029424F">
            <w:pPr>
              <w:pStyle w:val="Informazionicontatto"/>
              <w:jc w:val="right"/>
              <w:rPr>
                <w:rFonts w:ascii="Univers LT Std 57 Condensed" w:hAnsi="Univers LT Std 57 Condensed"/>
                <w:color w:val="0070C0"/>
                <w:szCs w:val="24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7153E8" w14:paraId="6CBBC055" w14:textId="77777777" w:rsidTr="007153E8">
        <w:tc>
          <w:tcPr>
            <w:tcW w:w="4393" w:type="dxa"/>
          </w:tcPr>
          <w:p w14:paraId="090303D5" w14:textId="77777777" w:rsidR="007153E8" w:rsidRPr="007153E8" w:rsidRDefault="007153E8" w:rsidP="007153E8">
            <w:pPr>
              <w:jc w:val="both"/>
              <w:rPr>
                <w:rFonts w:ascii="Univers LT Std 57 Condensed" w:hAnsi="Univers LT Std 57 Condensed"/>
                <w:color w:val="0070C0"/>
                <w:lang w:val="en-US"/>
              </w:rPr>
            </w:pPr>
            <w:r w:rsidRPr="007153E8">
              <w:rPr>
                <w:rFonts w:ascii="Univers LT Std 57 Condensed" w:eastAsia="Times New Roman" w:hAnsi="Univers LT Std 57 Condensed"/>
                <w:color w:val="0070C0"/>
                <w:lang w:val="en-US"/>
              </w:rPr>
              <w:t xml:space="preserve">I wish to take part to the worldwide islands network </w:t>
            </w:r>
          </w:p>
          <w:p w14:paraId="22891295" w14:textId="77777777" w:rsidR="007153E8" w:rsidRPr="0029424F" w:rsidRDefault="007153E8" w:rsidP="007153E8">
            <w:pPr>
              <w:jc w:val="both"/>
              <w:rPr>
                <w:rFonts w:ascii="Univers LT Std 57 Condensed" w:eastAsia="Times New Roman" w:hAnsi="Univers LT Std 57 Condensed"/>
                <w:color w:val="0070C0"/>
                <w:lang w:val="en-US"/>
              </w:rPr>
            </w:pPr>
          </w:p>
        </w:tc>
        <w:tc>
          <w:tcPr>
            <w:tcW w:w="4394" w:type="dxa"/>
          </w:tcPr>
          <w:p w14:paraId="7F9AB26B" w14:textId="4825527A" w:rsidR="007153E8" w:rsidRPr="007153E8" w:rsidRDefault="007153E8" w:rsidP="0029424F">
            <w:pPr>
              <w:pStyle w:val="Informazionicontatto"/>
              <w:jc w:val="right"/>
              <w:rPr>
                <w:rFonts w:ascii="Univers LT Std 57 Cn" w:hAnsi="Univers LT Std 57 Cn"/>
                <w:szCs w:val="24"/>
                <w:highlight w:val="lightGray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7153E8" w14:paraId="7FBBF13B" w14:textId="77777777" w:rsidTr="007153E8">
        <w:tc>
          <w:tcPr>
            <w:tcW w:w="4393" w:type="dxa"/>
          </w:tcPr>
          <w:p w14:paraId="7A6691A2" w14:textId="5CE23B8C" w:rsidR="007153E8" w:rsidRPr="0029424F" w:rsidRDefault="007153E8" w:rsidP="007153E8">
            <w:pPr>
              <w:jc w:val="both"/>
              <w:rPr>
                <w:rFonts w:ascii="Univers LT Std 57 Condensed" w:eastAsia="Times New Roman" w:hAnsi="Univers LT Std 57 Condensed"/>
                <w:color w:val="0070C0"/>
                <w:lang w:val="en-US"/>
              </w:rPr>
            </w:pPr>
            <w:r w:rsidRPr="007153E8">
              <w:rPr>
                <w:rStyle w:val="Enfasigrassetto"/>
                <w:rFonts w:ascii="Univers LT Std 57 Condensed" w:eastAsia="Times New Roman" w:hAnsi="Univers LT Std 57 Condensed" w:cs="Arial"/>
                <w:b w:val="0"/>
                <w:color w:val="0070C0"/>
                <w:lang w:val="en-US"/>
              </w:rPr>
              <w:t xml:space="preserve">I want to improve know-how about development and growth in my Island                                                                                  </w:t>
            </w:r>
          </w:p>
        </w:tc>
        <w:tc>
          <w:tcPr>
            <w:tcW w:w="4394" w:type="dxa"/>
          </w:tcPr>
          <w:p w14:paraId="4BEDE01F" w14:textId="5AD9FCCB" w:rsidR="007153E8" w:rsidRPr="007153E8" w:rsidRDefault="007153E8" w:rsidP="0029424F">
            <w:pPr>
              <w:pStyle w:val="Informazionicontatto"/>
              <w:jc w:val="right"/>
              <w:rPr>
                <w:rFonts w:ascii="Univers LT Std 57 Cn" w:hAnsi="Univers LT Std 57 Cn"/>
                <w:szCs w:val="24"/>
                <w:highlight w:val="lightGray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7153E8" w14:paraId="0BE34207" w14:textId="77777777" w:rsidTr="007153E8">
        <w:tc>
          <w:tcPr>
            <w:tcW w:w="4393" w:type="dxa"/>
          </w:tcPr>
          <w:p w14:paraId="13071E8C" w14:textId="1B1594A6" w:rsidR="007153E8" w:rsidRPr="007153E8" w:rsidRDefault="007153E8" w:rsidP="007153E8">
            <w:pPr>
              <w:jc w:val="both"/>
              <w:rPr>
                <w:rStyle w:val="Enfasigrassetto"/>
                <w:rFonts w:ascii="Univers LT Std 57 Condensed" w:eastAsia="Times New Roman" w:hAnsi="Univers LT Std 57 Condensed" w:cs="Arial"/>
                <w:b w:val="0"/>
                <w:color w:val="0070C0"/>
                <w:lang w:val="en-US"/>
              </w:rPr>
            </w:pPr>
            <w:r w:rsidRPr="007153E8">
              <w:rPr>
                <w:rFonts w:ascii="Univers LT Std 57 Condensed" w:eastAsia="Times New Roman" w:hAnsi="Univers LT Std 57 Condensed"/>
                <w:color w:val="0070C0"/>
                <w:lang w:val="en-US"/>
              </w:rPr>
              <w:t>I want to produce and share research on islands</w:t>
            </w:r>
            <w:r>
              <w:rPr>
                <w:rFonts w:ascii="Univers LT Std 57 Condensed" w:eastAsia="Times New Roman" w:hAnsi="Univers LT Std 57 Condensed"/>
                <w:color w:val="0070C0"/>
                <w:sz w:val="32"/>
                <w:szCs w:val="32"/>
                <w:lang w:val="en-US"/>
              </w:rPr>
              <w:t xml:space="preserve">                 </w:t>
            </w:r>
          </w:p>
        </w:tc>
        <w:tc>
          <w:tcPr>
            <w:tcW w:w="4394" w:type="dxa"/>
          </w:tcPr>
          <w:p w14:paraId="132BA19A" w14:textId="77C3D5DA" w:rsidR="007153E8" w:rsidRPr="007153E8" w:rsidRDefault="007153E8" w:rsidP="0029424F">
            <w:pPr>
              <w:pStyle w:val="Informazionicontatto"/>
              <w:jc w:val="right"/>
              <w:rPr>
                <w:rFonts w:ascii="Univers LT Std 57 Cn" w:hAnsi="Univers LT Std 57 Cn"/>
                <w:szCs w:val="24"/>
                <w:highlight w:val="lightGray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7153E8" w14:paraId="25A13FFC" w14:textId="77777777" w:rsidTr="007153E8">
        <w:tc>
          <w:tcPr>
            <w:tcW w:w="4393" w:type="dxa"/>
          </w:tcPr>
          <w:p w14:paraId="78A490D0" w14:textId="77777777" w:rsidR="007153E8" w:rsidRPr="007153E8" w:rsidRDefault="007153E8" w:rsidP="007153E8">
            <w:pPr>
              <w:jc w:val="both"/>
              <w:rPr>
                <w:rFonts w:ascii="Univers LT Std 57 Condensed" w:eastAsia="Times New Roman" w:hAnsi="Univers LT Std 57 Condensed"/>
                <w:color w:val="0070C0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0070C0"/>
                <w:lang w:val="en-US"/>
              </w:rPr>
              <w:t xml:space="preserve">I want to host international debates on tourism in my island                                                                                          </w:t>
            </w:r>
            <w:r w:rsidRPr="007153E8">
              <w:rPr>
                <w:rFonts w:ascii="Univers LT Std 57 Condensed" w:eastAsia="Times New Roman" w:hAnsi="Univers LT Std 57 Condensed"/>
                <w:color w:val="0070C0"/>
                <w:lang w:val="en-US"/>
              </w:rPr>
              <w:t xml:space="preserve">                     </w:t>
            </w:r>
          </w:p>
          <w:p w14:paraId="2A8BEB39" w14:textId="77777777" w:rsidR="007153E8" w:rsidRPr="007153E8" w:rsidRDefault="007153E8" w:rsidP="007153E8">
            <w:pPr>
              <w:jc w:val="both"/>
              <w:rPr>
                <w:rStyle w:val="Enfasigrassetto"/>
                <w:rFonts w:ascii="Univers LT Std 57 Condensed" w:eastAsia="Times New Roman" w:hAnsi="Univers LT Std 57 Condensed" w:cs="Arial"/>
                <w:b w:val="0"/>
                <w:color w:val="0070C0"/>
                <w:lang w:val="en-US"/>
              </w:rPr>
            </w:pPr>
          </w:p>
        </w:tc>
        <w:tc>
          <w:tcPr>
            <w:tcW w:w="4394" w:type="dxa"/>
          </w:tcPr>
          <w:p w14:paraId="54CBB310" w14:textId="2EF011CB" w:rsidR="007153E8" w:rsidRPr="007153E8" w:rsidRDefault="007153E8" w:rsidP="0029424F">
            <w:pPr>
              <w:pStyle w:val="Informazionicontatto"/>
              <w:jc w:val="right"/>
              <w:rPr>
                <w:rFonts w:ascii="Univers LT Std 57 Cn" w:hAnsi="Univers LT Std 57 Cn"/>
                <w:szCs w:val="24"/>
                <w:highlight w:val="lightGray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7153E8" w14:paraId="6481BF16" w14:textId="77777777" w:rsidTr="007153E8">
        <w:tc>
          <w:tcPr>
            <w:tcW w:w="4393" w:type="dxa"/>
          </w:tcPr>
          <w:p w14:paraId="2591DA5C" w14:textId="77777777" w:rsidR="007153E8" w:rsidRPr="007153E8" w:rsidRDefault="007153E8" w:rsidP="007153E8">
            <w:pPr>
              <w:jc w:val="both"/>
              <w:rPr>
                <w:rFonts w:ascii="Univers LT Std 57 Condensed" w:eastAsia="Times New Roman" w:hAnsi="Univers LT Std 57 Condensed"/>
                <w:color w:val="0070C0"/>
                <w:lang w:val="en-US"/>
              </w:rPr>
            </w:pPr>
            <w:r w:rsidRPr="007153E8">
              <w:rPr>
                <w:rFonts w:ascii="Univers LT Std 57 Condensed" w:eastAsia="Times New Roman" w:hAnsi="Univers LT Std 57 Condensed"/>
                <w:color w:val="0070C0"/>
                <w:lang w:val="en-US"/>
              </w:rPr>
              <w:t xml:space="preserve">I want to share project on islands development                   </w:t>
            </w:r>
          </w:p>
          <w:p w14:paraId="7BA332D0" w14:textId="77777777" w:rsidR="007153E8" w:rsidRPr="007153E8" w:rsidRDefault="007153E8" w:rsidP="007153E8">
            <w:pPr>
              <w:jc w:val="both"/>
              <w:rPr>
                <w:rStyle w:val="Enfasigrassetto"/>
                <w:rFonts w:ascii="Univers LT Std 57 Condensed" w:eastAsia="Times New Roman" w:hAnsi="Univers LT Std 57 Condensed" w:cs="Arial"/>
                <w:b w:val="0"/>
                <w:color w:val="0070C0"/>
                <w:lang w:val="en-US"/>
              </w:rPr>
            </w:pPr>
          </w:p>
        </w:tc>
        <w:tc>
          <w:tcPr>
            <w:tcW w:w="4394" w:type="dxa"/>
          </w:tcPr>
          <w:p w14:paraId="3EE14E33" w14:textId="4AE76D7D" w:rsidR="007153E8" w:rsidRPr="007153E8" w:rsidRDefault="007153E8" w:rsidP="0029424F">
            <w:pPr>
              <w:pStyle w:val="Informazionicontatto"/>
              <w:jc w:val="right"/>
              <w:rPr>
                <w:rFonts w:ascii="Univers LT Std 57 Cn" w:hAnsi="Univers LT Std 57 Cn"/>
                <w:szCs w:val="24"/>
                <w:highlight w:val="lightGray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  <w:tr w:rsidR="007153E8" w14:paraId="53F121C9" w14:textId="77777777" w:rsidTr="007153E8">
        <w:tc>
          <w:tcPr>
            <w:tcW w:w="4393" w:type="dxa"/>
          </w:tcPr>
          <w:p w14:paraId="09B9F018" w14:textId="7E6C4047" w:rsidR="007153E8" w:rsidRPr="007153E8" w:rsidRDefault="007153E8" w:rsidP="007153E8">
            <w:pPr>
              <w:jc w:val="both"/>
              <w:rPr>
                <w:rStyle w:val="Enfasigrassetto"/>
                <w:rFonts w:ascii="Univers LT Std 57 Condensed" w:eastAsia="Times New Roman" w:hAnsi="Univers LT Std 57 Condensed" w:cs="Arial"/>
                <w:b w:val="0"/>
                <w:color w:val="0070C0"/>
                <w:lang w:val="en-US"/>
              </w:rPr>
            </w:pPr>
            <w:r w:rsidRPr="007153E8">
              <w:rPr>
                <w:rFonts w:ascii="Univers LT Std 57 Condensed" w:hAnsi="Univers LT Std 57 Condensed"/>
                <w:color w:val="0070C0"/>
                <w:lang w:val="en-US"/>
              </w:rPr>
              <w:t>I want to develop basic &amp; advanced training activities for tourism experts on my island</w:t>
            </w:r>
            <w:r>
              <w:rPr>
                <w:rFonts w:ascii="Univers LT Std 57 Condensed" w:hAnsi="Univers LT Std 57 Condensed"/>
                <w:color w:val="0070C0"/>
                <w:sz w:val="32"/>
                <w:szCs w:val="32"/>
                <w:lang w:val="en-US"/>
              </w:rPr>
              <w:t xml:space="preserve">                                                     </w:t>
            </w:r>
            <w:r>
              <w:rPr>
                <w:rFonts w:ascii="Univers LT Std 57 Condensed" w:eastAsia="Times New Roman" w:hAnsi="Univers LT Std 57 Condensed"/>
                <w:color w:val="0070C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3D3C78C0" w14:textId="2B603EF6" w:rsidR="007153E8" w:rsidRPr="007153E8" w:rsidRDefault="007153E8" w:rsidP="0029424F">
            <w:pPr>
              <w:pStyle w:val="Informazionicontatto"/>
              <w:jc w:val="right"/>
              <w:rPr>
                <w:rFonts w:ascii="Univers LT Std 57 Cn" w:hAnsi="Univers LT Std 57 Cn"/>
                <w:szCs w:val="24"/>
                <w:highlight w:val="lightGray"/>
                <w:lang w:val="en-US"/>
              </w:rPr>
            </w:pPr>
            <w:r w:rsidRPr="0029424F">
              <w:rPr>
                <w:rFonts w:ascii="Univers LT Std 57 Cn" w:hAnsi="Univers LT Std 57 Cn"/>
                <w:szCs w:val="24"/>
                <w:highlight w:val="lightGray"/>
              </w:rPr>
              <w:t>[]</w:t>
            </w:r>
          </w:p>
        </w:tc>
      </w:tr>
    </w:tbl>
    <w:p w14:paraId="05686342" w14:textId="5A8F520D" w:rsidR="00AD4301" w:rsidRPr="007153E8" w:rsidRDefault="00B7485F" w:rsidP="007153E8">
      <w:pPr>
        <w:pStyle w:val="Informazionicontatto"/>
        <w:rPr>
          <w:rFonts w:ascii="Univers LT Std 57 Condensed" w:hAnsi="Univers LT Std 57 Condensed"/>
          <w:color w:val="0070C0"/>
          <w:szCs w:val="24"/>
          <w:lang w:val="en-US"/>
        </w:rPr>
      </w:pPr>
      <w:r w:rsidRPr="0029424F">
        <w:rPr>
          <w:rFonts w:ascii="Univers LT Std 57 Condensed" w:eastAsia="Times New Roman" w:hAnsi="Univers LT Std 57 Condensed"/>
          <w:color w:val="0070C0"/>
          <w:szCs w:val="24"/>
          <w:lang w:val="en-US"/>
        </w:rPr>
        <w:t xml:space="preserve"> </w:t>
      </w:r>
    </w:p>
    <w:p w14:paraId="02C4F5F4" w14:textId="58B5AFC3" w:rsidR="000C63CC" w:rsidRDefault="000C63CC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793386E6" w14:textId="77777777" w:rsidR="000C63CC" w:rsidRDefault="000C63CC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4B793EB4" w14:textId="77777777" w:rsidR="001D78DF" w:rsidRDefault="001D78DF" w:rsidP="00AD4301">
      <w:pPr>
        <w:rPr>
          <w:rFonts w:ascii="Univers LT Std 57 Cn" w:hAnsi="Univers LT Std 57 Cn"/>
          <w:b/>
          <w:color w:val="4F81BD" w:themeColor="accent1"/>
          <w:sz w:val="22"/>
          <w:szCs w:val="22"/>
          <w:lang w:val="en-GB"/>
        </w:rPr>
      </w:pPr>
    </w:p>
    <w:p w14:paraId="05675A6F" w14:textId="77777777" w:rsidR="001D78DF" w:rsidRDefault="001D78DF" w:rsidP="00AD4301">
      <w:pPr>
        <w:rPr>
          <w:rFonts w:ascii="Univers LT Std 57 Cn" w:hAnsi="Univers LT Std 57 Cn"/>
          <w:b/>
          <w:color w:val="4F81BD" w:themeColor="accent1"/>
          <w:sz w:val="22"/>
          <w:szCs w:val="22"/>
          <w:lang w:val="en-GB"/>
        </w:rPr>
      </w:pPr>
    </w:p>
    <w:p w14:paraId="6904FC09" w14:textId="77777777" w:rsidR="001D78DF" w:rsidRDefault="001D78DF" w:rsidP="00AD4301">
      <w:pPr>
        <w:rPr>
          <w:rFonts w:ascii="Univers LT Std 57 Cn" w:hAnsi="Univers LT Std 57 Cn"/>
          <w:b/>
          <w:color w:val="4F81BD" w:themeColor="accent1"/>
          <w:sz w:val="22"/>
          <w:szCs w:val="22"/>
          <w:lang w:val="en-GB"/>
        </w:rPr>
      </w:pPr>
    </w:p>
    <w:p w14:paraId="7F45C972" w14:textId="77777777" w:rsidR="001D78DF" w:rsidRDefault="001D78DF" w:rsidP="00AD4301">
      <w:pPr>
        <w:rPr>
          <w:rFonts w:ascii="Univers LT Std 57 Cn" w:hAnsi="Univers LT Std 57 Cn"/>
          <w:b/>
          <w:color w:val="4F81BD" w:themeColor="accent1"/>
          <w:sz w:val="22"/>
          <w:szCs w:val="22"/>
          <w:lang w:val="en-GB"/>
        </w:rPr>
      </w:pPr>
    </w:p>
    <w:p w14:paraId="334E14FF" w14:textId="77777777" w:rsidR="001D78DF" w:rsidRDefault="001D78DF" w:rsidP="00AD4301">
      <w:pPr>
        <w:rPr>
          <w:rFonts w:ascii="Univers LT Std 57 Cn" w:hAnsi="Univers LT Std 57 Cn"/>
          <w:b/>
          <w:color w:val="4F81BD" w:themeColor="accent1"/>
          <w:sz w:val="22"/>
          <w:szCs w:val="22"/>
          <w:lang w:val="en-GB"/>
        </w:rPr>
      </w:pPr>
    </w:p>
    <w:p w14:paraId="39387778" w14:textId="0ABA571C" w:rsidR="003660D5" w:rsidRPr="00896401" w:rsidRDefault="00076376" w:rsidP="00AD4301">
      <w:pPr>
        <w:rPr>
          <w:rFonts w:ascii="Univers LT Std 57 Condensed" w:hAnsi="Univers LT Std 57 Condensed"/>
          <w:b/>
          <w:bCs/>
          <w:smallCaps/>
          <w:color w:val="4F81BD" w:themeColor="accent1"/>
          <w:lang w:val="en-US"/>
        </w:rPr>
      </w:pPr>
      <w:r w:rsidRPr="00896401">
        <w:rPr>
          <w:rFonts w:ascii="Univers LT Std 57 Cn" w:hAnsi="Univers LT Std 57 Cn"/>
          <w:b/>
          <w:color w:val="4F81BD" w:themeColor="accent1"/>
          <w:sz w:val="22"/>
          <w:szCs w:val="22"/>
          <w:lang w:val="en-GB"/>
        </w:rPr>
        <w:t>The undersigned declares to be informed about the law 31/12/96 n°675 about personal data and to accept the publishing of them and to have full knowledge for their use for this association.</w:t>
      </w:r>
    </w:p>
    <w:p w14:paraId="464C1168" w14:textId="77777777" w:rsidR="003660D5" w:rsidRDefault="003660D5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4630B640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</w:t>
      </w:r>
    </w:p>
    <w:p w14:paraId="63397F62" w14:textId="77777777" w:rsidR="007153E8" w:rsidRDefault="007153E8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783E7032" w14:textId="1E1D9576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  </w:t>
      </w:r>
      <w:r w:rsidRPr="000C63CC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DATE                                                        </w:t>
      </w:r>
      <w:r w:rsidR="00CF0D8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                </w:t>
      </w:r>
      <w:r w:rsidR="00D439F9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</w:t>
      </w:r>
      <w:r w:rsidR="008D2B3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>NAME OF</w:t>
      </w:r>
      <w:r w:rsidR="00CF0D8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REFERENCE</w:t>
      </w:r>
      <w:r w:rsidR="008D2B3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</w:t>
      </w:r>
    </w:p>
    <w:p w14:paraId="6FFB8211" w14:textId="04692008" w:rsidR="00CF0D84" w:rsidRDefault="00CF0D84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                                                                                                         </w:t>
      </w:r>
      <w:r w:rsidR="00800EE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PERSON</w:t>
      </w:r>
    </w:p>
    <w:p w14:paraId="28E1153D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5DF89EB3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1E15067D" w14:textId="77777777" w:rsidR="00800EE4" w:rsidRDefault="00800EE4" w:rsidP="00800EE4">
      <w:pPr>
        <w:jc w:val="center"/>
        <w:rPr>
          <w:rFonts w:ascii="Univers LT Std 57 Condensed" w:hAnsi="Univers LT Std 57 Condensed"/>
          <w:b/>
          <w:bCs/>
          <w:color w:val="0070C0"/>
          <w:sz w:val="32"/>
          <w:szCs w:val="32"/>
          <w:lang w:val="en-US"/>
        </w:rPr>
      </w:pPr>
    </w:p>
    <w:p w14:paraId="27A69D7D" w14:textId="77777777" w:rsidR="00800EE4" w:rsidRDefault="00800EE4" w:rsidP="00800EE4">
      <w:pPr>
        <w:jc w:val="center"/>
        <w:rPr>
          <w:rFonts w:ascii="Univers LT Std 57 Condensed" w:hAnsi="Univers LT Std 57 Condensed"/>
          <w:b/>
          <w:bCs/>
          <w:color w:val="0070C0"/>
          <w:sz w:val="32"/>
          <w:szCs w:val="32"/>
          <w:lang w:val="en-US"/>
        </w:rPr>
      </w:pPr>
    </w:p>
    <w:p w14:paraId="3DF4811A" w14:textId="77777777" w:rsidR="00800EE4" w:rsidRDefault="00800EE4" w:rsidP="00800EE4">
      <w:pPr>
        <w:jc w:val="center"/>
        <w:rPr>
          <w:rFonts w:ascii="Univers LT Std 57 Condensed" w:hAnsi="Univers LT Std 57 Condensed"/>
          <w:b/>
          <w:bCs/>
          <w:color w:val="0070C0"/>
          <w:sz w:val="32"/>
          <w:szCs w:val="32"/>
          <w:lang w:val="en-US"/>
        </w:rPr>
      </w:pPr>
    </w:p>
    <w:p w14:paraId="55885AC5" w14:textId="77777777" w:rsidR="001D78DF" w:rsidRDefault="001D78DF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6B0F1320" w14:textId="77777777" w:rsidR="001D78DF" w:rsidRDefault="001D78DF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3C5DB17B" w14:textId="77777777" w:rsidR="001D78DF" w:rsidRDefault="001D78DF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716E8316" w14:textId="77777777" w:rsidR="001D78DF" w:rsidRDefault="001D78DF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37A7E72B" w14:textId="77777777" w:rsidR="001D78DF" w:rsidRDefault="001D78DF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3F5C1FFB" w14:textId="77777777" w:rsidR="001D78DF" w:rsidRDefault="001D78DF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61B21C61" w14:textId="31045FAA" w:rsidR="000C63CC" w:rsidRDefault="000C63CC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40"/>
          <w:szCs w:val="40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>SEND YOUR AVAILABILITY TO</w:t>
      </w:r>
      <w:r w:rsidR="00800EE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OUR REFERENT FOR DOCUMENTATION CENTER </w:t>
      </w:r>
      <w:r w:rsidR="00800EE4" w:rsidRPr="00800EE4">
        <w:rPr>
          <w:rFonts w:ascii="Univers LT Std 57 Condensed" w:hAnsi="Univers LT Std 57 Condensed"/>
          <w:b/>
          <w:bCs/>
          <w:color w:val="1F497D" w:themeColor="text2"/>
          <w:sz w:val="36"/>
          <w:szCs w:val="36"/>
          <w:lang w:val="en-US"/>
        </w:rPr>
        <w:t xml:space="preserve">Antonella </w:t>
      </w:r>
      <w:proofErr w:type="spellStart"/>
      <w:r w:rsidR="00800EE4" w:rsidRPr="00800EE4">
        <w:rPr>
          <w:rFonts w:ascii="Univers LT Std 57 Condensed" w:hAnsi="Univers LT Std 57 Condensed"/>
          <w:b/>
          <w:bCs/>
          <w:color w:val="1F497D" w:themeColor="text2"/>
          <w:sz w:val="36"/>
          <w:szCs w:val="36"/>
          <w:lang w:val="en-US"/>
        </w:rPr>
        <w:t>Parrinello</w:t>
      </w:r>
      <w:proofErr w:type="spellEnd"/>
      <w:r w:rsidR="00800EE4" w:rsidRPr="00800EE4">
        <w:rPr>
          <w:rFonts w:ascii="Univers LT Std 57 Condensed" w:hAnsi="Univers LT Std 57 Condensed"/>
          <w:b/>
          <w:bCs/>
          <w:smallCaps/>
          <w:color w:val="1F497D" w:themeColor="text2"/>
          <w:sz w:val="32"/>
          <w:szCs w:val="32"/>
          <w:lang w:val="en-US"/>
        </w:rPr>
        <w:t xml:space="preserve"> </w:t>
      </w:r>
      <w:r w:rsidR="00800EE4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TO THE FOLLOWING E-MAIL ADDRESS </w:t>
      </w:r>
      <w:hyperlink r:id="rId8" w:history="1">
        <w:r w:rsidRPr="007153E8">
          <w:rPr>
            <w:rStyle w:val="Collegamentoipertestuale"/>
            <w:rFonts w:ascii="Univers LT Std 57 Condensed" w:hAnsi="Univers LT Std 57 Condensed"/>
            <w:b/>
            <w:bCs/>
            <w:color w:val="1F497D" w:themeColor="text2"/>
            <w:sz w:val="40"/>
            <w:szCs w:val="40"/>
            <w:lang w:val="en-US"/>
          </w:rPr>
          <w:t>doc@otie.org</w:t>
        </w:r>
      </w:hyperlink>
      <w:r w:rsidR="009804CD" w:rsidRPr="007153E8">
        <w:rPr>
          <w:rFonts w:ascii="Univers LT Std 57 Condensed" w:hAnsi="Univers LT Std 57 Condensed"/>
          <w:b/>
          <w:bCs/>
          <w:color w:val="1F497D" w:themeColor="text2"/>
          <w:sz w:val="40"/>
          <w:szCs w:val="40"/>
          <w:lang w:val="en-US"/>
        </w:rPr>
        <w:t xml:space="preserve">  </w:t>
      </w:r>
      <w:r w:rsidR="00800EE4">
        <w:rPr>
          <w:rFonts w:ascii="Univers LT Std 57 Condensed" w:hAnsi="Univers LT Std 57 Condensed"/>
          <w:b/>
          <w:bCs/>
          <w:smallCaps/>
          <w:color w:val="0070C0"/>
          <w:sz w:val="40"/>
          <w:szCs w:val="40"/>
          <w:lang w:val="en-US"/>
        </w:rPr>
        <w:t>and she</w:t>
      </w:r>
      <w:r w:rsidR="009804CD" w:rsidRPr="009804CD">
        <w:rPr>
          <w:rFonts w:ascii="Univers LT Std 57 Condensed" w:hAnsi="Univers LT Std 57 Condensed"/>
          <w:b/>
          <w:bCs/>
          <w:smallCaps/>
          <w:color w:val="0070C0"/>
          <w:sz w:val="40"/>
          <w:szCs w:val="40"/>
          <w:lang w:val="en-US"/>
        </w:rPr>
        <w:t xml:space="preserve"> will contact you </w:t>
      </w:r>
      <w:r w:rsidRPr="009804CD">
        <w:rPr>
          <w:rFonts w:ascii="Univers LT Std 57 Condensed" w:hAnsi="Univers LT Std 57 Condensed"/>
          <w:b/>
          <w:bCs/>
          <w:smallCaps/>
          <w:color w:val="0070C0"/>
          <w:sz w:val="40"/>
          <w:szCs w:val="40"/>
          <w:lang w:val="en-US"/>
        </w:rPr>
        <w:t xml:space="preserve"> </w:t>
      </w:r>
    </w:p>
    <w:p w14:paraId="37B18E1C" w14:textId="77777777" w:rsidR="00800EE4" w:rsidRDefault="00800EE4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73BBA9F5" w14:textId="77777777" w:rsidR="00800EE4" w:rsidRPr="00800EE4" w:rsidRDefault="00800EE4" w:rsidP="00800EE4">
      <w:pPr>
        <w:jc w:val="center"/>
        <w:rPr>
          <w:rFonts w:ascii="Univers LT Std 57 Condensed" w:hAnsi="Univers LT Std 57 Condensed"/>
          <w:b/>
          <w:bCs/>
          <w:color w:val="0070C0"/>
          <w:sz w:val="36"/>
          <w:szCs w:val="36"/>
          <w:lang w:val="en-US"/>
        </w:rPr>
      </w:pPr>
      <w:r w:rsidRPr="00800EE4">
        <w:rPr>
          <w:rFonts w:ascii="Univers LT Std 57 Condensed" w:hAnsi="Univers LT Std 57 Condensed"/>
          <w:b/>
          <w:bCs/>
          <w:color w:val="0070C0"/>
          <w:sz w:val="36"/>
          <w:szCs w:val="36"/>
          <w:lang w:val="en-US"/>
        </w:rPr>
        <w:t>Thank you for your collaboration!</w:t>
      </w:r>
    </w:p>
    <w:p w14:paraId="3CDFE0B1" w14:textId="77777777" w:rsidR="00800EE4" w:rsidRPr="009804CD" w:rsidRDefault="00800EE4" w:rsidP="007153E8">
      <w:pPr>
        <w:jc w:val="both"/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sectPr w:rsidR="00800EE4" w:rsidRPr="009804CD" w:rsidSect="00AD4301">
      <w:headerReference w:type="default" r:id="rId9"/>
      <w:footerReference w:type="even" r:id="rId10"/>
      <w:footerReference w:type="default" r:id="rId11"/>
      <w:pgSz w:w="11900" w:h="16840"/>
      <w:pgMar w:top="2694" w:right="1835" w:bottom="2694" w:left="1418" w:header="1135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C0FC" w14:textId="77777777" w:rsidR="00E94325" w:rsidRDefault="00E94325" w:rsidP="00437D35">
      <w:r>
        <w:separator/>
      </w:r>
    </w:p>
  </w:endnote>
  <w:endnote w:type="continuationSeparator" w:id="0">
    <w:p w14:paraId="648B1ECA" w14:textId="77777777" w:rsidR="00E94325" w:rsidRDefault="00E94325" w:rsidP="004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ondensed">
    <w:panose1 w:val="020B0506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C0DF" w14:textId="77777777" w:rsidR="007153E8" w:rsidRDefault="007153E8" w:rsidP="0017785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DE6EFE" w14:textId="77777777" w:rsidR="007153E8" w:rsidRDefault="007153E8" w:rsidP="007153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E023" w14:textId="77777777" w:rsidR="007153E8" w:rsidRDefault="007153E8" w:rsidP="0017785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39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7263523" w14:textId="77777777" w:rsidR="000000B4" w:rsidRDefault="000000B4" w:rsidP="007153E8">
    <w:pPr>
      <w:pStyle w:val="Pidipagina"/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17C879A7" wp14:editId="00EFB2AB">
          <wp:simplePos x="0" y="0"/>
          <wp:positionH relativeFrom="column">
            <wp:posOffset>3870325</wp:posOffset>
          </wp:positionH>
          <wp:positionV relativeFrom="paragraph">
            <wp:posOffset>-2334895</wp:posOffset>
          </wp:positionV>
          <wp:extent cx="2422525" cy="2743200"/>
          <wp:effectExtent l="0" t="0" r="0" b="0"/>
          <wp:wrapNone/>
          <wp:docPr id="19" name="Immagine 0" descr="otie-s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otie-s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D15450" w14:textId="77777777" w:rsidR="000000B4" w:rsidRDefault="000000B4">
    <w:pPr>
      <w:pStyle w:val="Pidipagina"/>
      <w:rPr>
        <w:b/>
      </w:rPr>
    </w:pPr>
  </w:p>
  <w:p w14:paraId="3C9C3750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b/>
        <w:color w:val="0070C0"/>
        <w:sz w:val="20"/>
        <w:szCs w:val="20"/>
        <w:lang w:val="en-US"/>
      </w:rPr>
    </w:pPr>
    <w:r w:rsidRPr="00066BCD">
      <w:rPr>
        <w:rFonts w:ascii="Univers LT Std 57 Condensed" w:hAnsi="Univers LT Std 57 Condensed"/>
        <w:color w:val="0070C0"/>
        <w:sz w:val="20"/>
        <w:szCs w:val="20"/>
        <w:lang w:val="en-US"/>
      </w:rPr>
      <w:t>Observatory on Tourism for Islands economy</w:t>
    </w:r>
  </w:p>
  <w:p w14:paraId="5002BF05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color w:val="0070C0"/>
        <w:sz w:val="16"/>
        <w:szCs w:val="16"/>
      </w:rPr>
    </w:pPr>
    <w:r w:rsidRPr="00066BCD">
      <w:rPr>
        <w:rFonts w:ascii="Univers LT Std 57 Condensed" w:hAnsi="Univers LT Std 57 Condensed"/>
        <w:color w:val="0070C0"/>
        <w:sz w:val="16"/>
        <w:szCs w:val="16"/>
      </w:rPr>
      <w:t xml:space="preserve">38, Via Emerico Amari, 90139 Palermo, </w:t>
    </w:r>
    <w:proofErr w:type="spellStart"/>
    <w:r w:rsidRPr="00066BCD">
      <w:rPr>
        <w:rFonts w:ascii="Univers LT Std 57 Condensed" w:hAnsi="Univers LT Std 57 Condensed"/>
        <w:color w:val="0070C0"/>
        <w:sz w:val="16"/>
        <w:szCs w:val="16"/>
      </w:rPr>
      <w:t>Italy</w:t>
    </w:r>
    <w:proofErr w:type="spellEnd"/>
  </w:p>
  <w:p w14:paraId="1466FD2F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color w:val="0070C0"/>
        <w:sz w:val="16"/>
        <w:szCs w:val="16"/>
      </w:rPr>
    </w:pPr>
    <w:proofErr w:type="spellStart"/>
    <w:r w:rsidRPr="00066BCD">
      <w:rPr>
        <w:rFonts w:ascii="Univers LT Std 57 Condensed" w:hAnsi="Univers LT Std 57 Condensed"/>
        <w:color w:val="0070C0"/>
        <w:sz w:val="16"/>
        <w:szCs w:val="16"/>
      </w:rPr>
      <w:t>Tel</w:t>
    </w:r>
    <w:proofErr w:type="spellEnd"/>
    <w:r w:rsidRPr="00066BCD">
      <w:rPr>
        <w:rFonts w:ascii="Univers LT Std 57 Condensed" w:hAnsi="Univers LT Std 57 Condensed"/>
        <w:color w:val="0070C0"/>
        <w:sz w:val="16"/>
        <w:szCs w:val="16"/>
      </w:rPr>
      <w:t>: +39 091 6117527 – Fax: +39 091 6117527 – info@otie.org</w:t>
    </w:r>
  </w:p>
  <w:p w14:paraId="4E0BA9CC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b/>
        <w:color w:val="0070C0"/>
        <w:sz w:val="16"/>
        <w:szCs w:val="16"/>
      </w:rPr>
    </w:pPr>
    <w:r w:rsidRPr="00066BCD">
      <w:rPr>
        <w:rFonts w:ascii="Univers LT Std 57 Condensed" w:hAnsi="Univers LT Std 57 Condensed"/>
        <w:color w:val="0070C0"/>
        <w:sz w:val="16"/>
        <w:szCs w:val="16"/>
      </w:rPr>
      <w:t>www.otie.org</w:t>
    </w:r>
  </w:p>
  <w:p w14:paraId="307DDA04" w14:textId="77777777" w:rsidR="000000B4" w:rsidRPr="00835D2D" w:rsidRDefault="000000B4" w:rsidP="00182FA6">
    <w:pPr>
      <w:pStyle w:val="Pidipagina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0F09" w14:textId="77777777" w:rsidR="00E94325" w:rsidRDefault="00E94325" w:rsidP="00437D35">
      <w:r>
        <w:separator/>
      </w:r>
    </w:p>
  </w:footnote>
  <w:footnote w:type="continuationSeparator" w:id="0">
    <w:p w14:paraId="583ECC19" w14:textId="77777777" w:rsidR="00E94325" w:rsidRDefault="00E94325" w:rsidP="00437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43EE" w14:textId="77777777" w:rsidR="000000B4" w:rsidRPr="00BC40F1" w:rsidRDefault="000000B4" w:rsidP="00BC40F1">
    <w:pPr>
      <w:pStyle w:val="Intestazione"/>
      <w:tabs>
        <w:tab w:val="left" w:pos="142"/>
        <w:tab w:val="left" w:pos="426"/>
      </w:tabs>
      <w:ind w:left="-284"/>
      <w:jc w:val="center"/>
      <w:rPr>
        <w:b/>
      </w:rPr>
    </w:pPr>
    <w:r>
      <w:rPr>
        <w:noProof/>
      </w:rPr>
      <w:drawing>
        <wp:inline distT="0" distB="0" distL="0" distR="0" wp14:anchorId="3F3B10E2" wp14:editId="580375BB">
          <wp:extent cx="1883831" cy="873756"/>
          <wp:effectExtent l="0" t="0" r="0" b="0"/>
          <wp:docPr id="1" name="Immagine 1" descr="Macintosh HD:Users:francescocaruso:Desktop:logo_Oti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ocaruso:Desktop:logo_Oti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984" cy="881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688"/>
    <w:multiLevelType w:val="hybridMultilevel"/>
    <w:tmpl w:val="182A6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26CB"/>
    <w:multiLevelType w:val="hybridMultilevel"/>
    <w:tmpl w:val="FC16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614"/>
    <w:multiLevelType w:val="multilevel"/>
    <w:tmpl w:val="4DC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6D40"/>
    <w:multiLevelType w:val="hybridMultilevel"/>
    <w:tmpl w:val="156E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30D"/>
    <w:multiLevelType w:val="hybridMultilevel"/>
    <w:tmpl w:val="7DEC4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265"/>
    <w:multiLevelType w:val="multilevel"/>
    <w:tmpl w:val="054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637B"/>
    <w:multiLevelType w:val="hybridMultilevel"/>
    <w:tmpl w:val="42B6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207C1"/>
    <w:multiLevelType w:val="multilevel"/>
    <w:tmpl w:val="2FC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774B7"/>
    <w:multiLevelType w:val="hybridMultilevel"/>
    <w:tmpl w:val="E0025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12EB5"/>
    <w:multiLevelType w:val="multilevel"/>
    <w:tmpl w:val="3A3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45ACE"/>
    <w:multiLevelType w:val="multilevel"/>
    <w:tmpl w:val="D67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64DF"/>
    <w:multiLevelType w:val="hybridMultilevel"/>
    <w:tmpl w:val="DE02B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Puntoelenc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D6AC2"/>
    <w:multiLevelType w:val="multilevel"/>
    <w:tmpl w:val="B4C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03880"/>
    <w:multiLevelType w:val="hybridMultilevel"/>
    <w:tmpl w:val="A63830D2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53ED73A4"/>
    <w:multiLevelType w:val="hybridMultilevel"/>
    <w:tmpl w:val="55ECB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0B24"/>
    <w:multiLevelType w:val="hybridMultilevel"/>
    <w:tmpl w:val="318637D4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16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2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attachedTemplate r:id="rId1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1"/>
    <w:rsid w:val="000000B4"/>
    <w:rsid w:val="00003A12"/>
    <w:rsid w:val="00006377"/>
    <w:rsid w:val="000358CB"/>
    <w:rsid w:val="0004343F"/>
    <w:rsid w:val="0004561C"/>
    <w:rsid w:val="0005483C"/>
    <w:rsid w:val="0005539D"/>
    <w:rsid w:val="00066BCD"/>
    <w:rsid w:val="00076376"/>
    <w:rsid w:val="000A1F5E"/>
    <w:rsid w:val="000C63CC"/>
    <w:rsid w:val="000D06D9"/>
    <w:rsid w:val="000E211C"/>
    <w:rsid w:val="001018CD"/>
    <w:rsid w:val="00112D6A"/>
    <w:rsid w:val="00113AE0"/>
    <w:rsid w:val="00117575"/>
    <w:rsid w:val="001178D2"/>
    <w:rsid w:val="00117F3C"/>
    <w:rsid w:val="0013199D"/>
    <w:rsid w:val="00131E4A"/>
    <w:rsid w:val="001576C0"/>
    <w:rsid w:val="001658C9"/>
    <w:rsid w:val="00182FA6"/>
    <w:rsid w:val="0019317B"/>
    <w:rsid w:val="001B3437"/>
    <w:rsid w:val="001C7EC2"/>
    <w:rsid w:val="001D78DF"/>
    <w:rsid w:val="00215E43"/>
    <w:rsid w:val="00216A36"/>
    <w:rsid w:val="0023519F"/>
    <w:rsid w:val="0025400B"/>
    <w:rsid w:val="00271F98"/>
    <w:rsid w:val="002820C0"/>
    <w:rsid w:val="00282640"/>
    <w:rsid w:val="002865B2"/>
    <w:rsid w:val="0029424F"/>
    <w:rsid w:val="002A5704"/>
    <w:rsid w:val="00316F9F"/>
    <w:rsid w:val="003414EF"/>
    <w:rsid w:val="00346B6C"/>
    <w:rsid w:val="00350B5B"/>
    <w:rsid w:val="003660D5"/>
    <w:rsid w:val="003741D5"/>
    <w:rsid w:val="00381D9F"/>
    <w:rsid w:val="003837D9"/>
    <w:rsid w:val="003A6E4D"/>
    <w:rsid w:val="003B3FC0"/>
    <w:rsid w:val="003D5925"/>
    <w:rsid w:val="003E20BB"/>
    <w:rsid w:val="003E5FF4"/>
    <w:rsid w:val="004078AC"/>
    <w:rsid w:val="004157A5"/>
    <w:rsid w:val="00421E29"/>
    <w:rsid w:val="00427DD7"/>
    <w:rsid w:val="00437D35"/>
    <w:rsid w:val="00442800"/>
    <w:rsid w:val="00443B8E"/>
    <w:rsid w:val="0046510D"/>
    <w:rsid w:val="00467E57"/>
    <w:rsid w:val="0047113E"/>
    <w:rsid w:val="00474D52"/>
    <w:rsid w:val="00476E03"/>
    <w:rsid w:val="00482A39"/>
    <w:rsid w:val="00487DC9"/>
    <w:rsid w:val="004A253A"/>
    <w:rsid w:val="004C424C"/>
    <w:rsid w:val="004F3B21"/>
    <w:rsid w:val="00502DE2"/>
    <w:rsid w:val="00516DEF"/>
    <w:rsid w:val="00531A68"/>
    <w:rsid w:val="0054400D"/>
    <w:rsid w:val="00544B15"/>
    <w:rsid w:val="0057062B"/>
    <w:rsid w:val="005C7CF4"/>
    <w:rsid w:val="005D0504"/>
    <w:rsid w:val="005D72B4"/>
    <w:rsid w:val="005E039E"/>
    <w:rsid w:val="005F0DA9"/>
    <w:rsid w:val="005F29CE"/>
    <w:rsid w:val="005F76C1"/>
    <w:rsid w:val="0066150C"/>
    <w:rsid w:val="00661E42"/>
    <w:rsid w:val="0068073C"/>
    <w:rsid w:val="0068588B"/>
    <w:rsid w:val="006A7365"/>
    <w:rsid w:val="006A7AEA"/>
    <w:rsid w:val="006B4493"/>
    <w:rsid w:val="006B6574"/>
    <w:rsid w:val="006E6AC3"/>
    <w:rsid w:val="006E7FBD"/>
    <w:rsid w:val="007121D5"/>
    <w:rsid w:val="007153E8"/>
    <w:rsid w:val="0076234A"/>
    <w:rsid w:val="007659FB"/>
    <w:rsid w:val="007932AF"/>
    <w:rsid w:val="007A17D9"/>
    <w:rsid w:val="007C285E"/>
    <w:rsid w:val="007E378D"/>
    <w:rsid w:val="007E79EE"/>
    <w:rsid w:val="00800EE4"/>
    <w:rsid w:val="00820662"/>
    <w:rsid w:val="008234D5"/>
    <w:rsid w:val="00835D2D"/>
    <w:rsid w:val="00855E24"/>
    <w:rsid w:val="00875919"/>
    <w:rsid w:val="00881A22"/>
    <w:rsid w:val="00882F2F"/>
    <w:rsid w:val="00896401"/>
    <w:rsid w:val="008A5694"/>
    <w:rsid w:val="008D2B34"/>
    <w:rsid w:val="008E0BA3"/>
    <w:rsid w:val="00950C24"/>
    <w:rsid w:val="00966B88"/>
    <w:rsid w:val="009804CD"/>
    <w:rsid w:val="009C690D"/>
    <w:rsid w:val="009F498D"/>
    <w:rsid w:val="009F5434"/>
    <w:rsid w:val="00A13C1F"/>
    <w:rsid w:val="00A46547"/>
    <w:rsid w:val="00AD1077"/>
    <w:rsid w:val="00AD4301"/>
    <w:rsid w:val="00AD72D9"/>
    <w:rsid w:val="00B00B7E"/>
    <w:rsid w:val="00B211DC"/>
    <w:rsid w:val="00B23D7B"/>
    <w:rsid w:val="00B23EF0"/>
    <w:rsid w:val="00B268AA"/>
    <w:rsid w:val="00B35F1D"/>
    <w:rsid w:val="00B56C71"/>
    <w:rsid w:val="00B56E5B"/>
    <w:rsid w:val="00B7485F"/>
    <w:rsid w:val="00B80383"/>
    <w:rsid w:val="00BA7AE8"/>
    <w:rsid w:val="00BB23A6"/>
    <w:rsid w:val="00BC115F"/>
    <w:rsid w:val="00BC40F1"/>
    <w:rsid w:val="00BE3EF8"/>
    <w:rsid w:val="00C2339A"/>
    <w:rsid w:val="00C5456D"/>
    <w:rsid w:val="00C63322"/>
    <w:rsid w:val="00C9153E"/>
    <w:rsid w:val="00C937F8"/>
    <w:rsid w:val="00CD6486"/>
    <w:rsid w:val="00CF0D84"/>
    <w:rsid w:val="00CF68CB"/>
    <w:rsid w:val="00D439F9"/>
    <w:rsid w:val="00D47319"/>
    <w:rsid w:val="00DA7D26"/>
    <w:rsid w:val="00DB13A3"/>
    <w:rsid w:val="00DB14AE"/>
    <w:rsid w:val="00DC2A96"/>
    <w:rsid w:val="00DD0D28"/>
    <w:rsid w:val="00DE2F80"/>
    <w:rsid w:val="00DF7C1F"/>
    <w:rsid w:val="00E016BC"/>
    <w:rsid w:val="00E036C3"/>
    <w:rsid w:val="00E04CF1"/>
    <w:rsid w:val="00E159D1"/>
    <w:rsid w:val="00E42F79"/>
    <w:rsid w:val="00E51AE1"/>
    <w:rsid w:val="00E67261"/>
    <w:rsid w:val="00E676CB"/>
    <w:rsid w:val="00E8130B"/>
    <w:rsid w:val="00E94325"/>
    <w:rsid w:val="00EA4898"/>
    <w:rsid w:val="00EA6594"/>
    <w:rsid w:val="00ED19F0"/>
    <w:rsid w:val="00ED2BAE"/>
    <w:rsid w:val="00ED4ABC"/>
    <w:rsid w:val="00F007DA"/>
    <w:rsid w:val="00F42FBC"/>
    <w:rsid w:val="00F706E2"/>
    <w:rsid w:val="00FB332E"/>
    <w:rsid w:val="00FD71F4"/>
    <w:rsid w:val="00FE20A8"/>
    <w:rsid w:val="00FE7E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5C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57 Cn" w:eastAsia="Cambria" w:hAnsi="Univers LT Std 57 Cn" w:cs="Times New Roman"/>
        <w:b/>
        <w:smallCaps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2F2F"/>
    <w:rPr>
      <w:rFonts w:ascii="Times New Roman" w:hAnsi="Times New Roman"/>
      <w:b w:val="0"/>
      <w:smallCaps w:val="0"/>
      <w:color w:val="auto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53E"/>
    <w:pPr>
      <w:keepNext/>
      <w:keepLines/>
      <w:spacing w:before="400" w:after="160" w:line="264" w:lineRule="auto"/>
      <w:contextualSpacing/>
      <w:outlineLvl w:val="0"/>
    </w:pPr>
    <w:rPr>
      <w:rFonts w:asciiTheme="majorHAnsi" w:eastAsiaTheme="majorEastAsia" w:hAnsiTheme="majorHAnsi" w:cstheme="majorBidi"/>
      <w:smallCaps/>
      <w:color w:val="265898" w:themeColor="text2" w:themeTint="E6"/>
      <w:sz w:val="44"/>
      <w:szCs w:val="32"/>
      <w:lang w:eastAsia="ja-JP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1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0">
    <w:name w:val="Titolo1"/>
    <w:basedOn w:val="Normale"/>
    <w:qFormat/>
    <w:rsid w:val="003414EF"/>
    <w:pPr>
      <w:spacing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paragraph" w:styleId="Paragrafoelenco">
    <w:name w:val="List Paragraph"/>
    <w:basedOn w:val="Normale"/>
    <w:uiPriority w:val="34"/>
    <w:qFormat/>
    <w:rsid w:val="001018C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153E"/>
    <w:rPr>
      <w:rFonts w:asciiTheme="majorHAnsi" w:eastAsiaTheme="majorEastAsia" w:hAnsiTheme="majorHAnsi" w:cstheme="majorBidi"/>
      <w:smallCaps w:val="0"/>
      <w:color w:val="265898" w:themeColor="text2" w:themeTint="E6"/>
      <w:sz w:val="44"/>
      <w:szCs w:val="32"/>
      <w:lang w:eastAsia="ja-JP" w:bidi="it-IT"/>
    </w:rPr>
  </w:style>
  <w:style w:type="paragraph" w:styleId="Titolo">
    <w:name w:val="Title"/>
    <w:basedOn w:val="Normale"/>
    <w:link w:val="TitoloCarattere"/>
    <w:uiPriority w:val="1"/>
    <w:qFormat/>
    <w:rsid w:val="00C9153E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smallCaps/>
      <w:color w:val="1F497D" w:themeColor="text2"/>
      <w:kern w:val="28"/>
      <w:sz w:val="60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C9153E"/>
    <w:rPr>
      <w:rFonts w:asciiTheme="majorHAnsi" w:eastAsiaTheme="majorEastAsia" w:hAnsiTheme="majorHAnsi" w:cstheme="majorBidi"/>
      <w:smallCaps w:val="0"/>
      <w:color w:val="1F497D" w:themeColor="text2"/>
      <w:kern w:val="28"/>
      <w:sz w:val="60"/>
      <w:szCs w:val="56"/>
      <w:lang w:eastAsia="ja-JP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15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882F2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2F2F"/>
    <w:rPr>
      <w:b w:val="0"/>
      <w:bCs/>
    </w:rPr>
  </w:style>
  <w:style w:type="paragraph" w:customStyle="1" w:styleId="Informazionicontatto">
    <w:name w:val="Informazioni contatto"/>
    <w:basedOn w:val="Normale"/>
    <w:uiPriority w:val="2"/>
    <w:qFormat/>
    <w:rsid w:val="00066BCD"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szCs w:val="20"/>
      <w:lang w:eastAsia="ja-JP" w:bidi="it-IT"/>
    </w:rPr>
  </w:style>
  <w:style w:type="paragraph" w:styleId="Puntoelenco">
    <w:name w:val="List Bullet"/>
    <w:basedOn w:val="Normale"/>
    <w:uiPriority w:val="9"/>
    <w:qFormat/>
    <w:rsid w:val="00066BCD"/>
    <w:pPr>
      <w:numPr>
        <w:numId w:val="17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 w:bidi="it-IT"/>
    </w:rPr>
  </w:style>
  <w:style w:type="paragraph" w:customStyle="1" w:styleId="Nome">
    <w:name w:val="Nome"/>
    <w:basedOn w:val="Normale"/>
    <w:uiPriority w:val="1"/>
    <w:qFormat/>
    <w:rsid w:val="00066BCD"/>
    <w:pPr>
      <w:spacing w:before="120" w:after="180" w:line="192" w:lineRule="auto"/>
      <w:contextualSpacing/>
    </w:pPr>
    <w:rPr>
      <w:rFonts w:asciiTheme="majorHAnsi" w:eastAsiaTheme="minorHAnsi" w:hAnsiTheme="majorHAnsi" w:cstheme="minorBidi"/>
      <w:b/>
      <w:caps/>
      <w:color w:val="1F497D" w:themeColor="text2"/>
      <w:kern w:val="28"/>
      <w:sz w:val="70"/>
      <w:szCs w:val="20"/>
      <w:lang w:eastAsia="ja-JP" w:bidi="it-IT"/>
    </w:rPr>
  </w:style>
  <w:style w:type="table" w:styleId="Grigliatabella">
    <w:name w:val="Table Grid"/>
    <w:basedOn w:val="Tabellanormale"/>
    <w:uiPriority w:val="59"/>
    <w:rsid w:val="0054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3">
    <w:name w:val="Table Simple 3"/>
    <w:basedOn w:val="Tabellanormale"/>
    <w:uiPriority w:val="99"/>
    <w:unhideWhenUsed/>
    <w:rsid w:val="0054400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agriglia1chiara-colore3">
    <w:name w:val="Grid Table 1 Light Accent 3"/>
    <w:basedOn w:val="Tabellanormale"/>
    <w:uiPriority w:val="46"/>
    <w:rsid w:val="0054400D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4400D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4400D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54400D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1">
    <w:name w:val="Grid Table 2 Accent 1"/>
    <w:basedOn w:val="Tabellanormale"/>
    <w:uiPriority w:val="47"/>
    <w:rsid w:val="0054400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54400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71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c@oti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cescocaruso:Desktop:modello%20OTIE%20intestata%20(1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4F08-BE3B-8B4F-B4BC-DA4EB247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HD:Users:francescocaruso:Desktop:modello OTIE intestata (13).dotx</Template>
  <TotalTime>0</TotalTime>
  <Pages>6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training@otie.org</cp:lastModifiedBy>
  <cp:revision>3</cp:revision>
  <cp:lastPrinted>2018-01-30T11:05:00Z</cp:lastPrinted>
  <dcterms:created xsi:type="dcterms:W3CDTF">2018-02-14T09:08:00Z</dcterms:created>
  <dcterms:modified xsi:type="dcterms:W3CDTF">2018-02-19T11:04:00Z</dcterms:modified>
</cp:coreProperties>
</file>